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68" w:rsidRPr="00251D66" w:rsidRDefault="00554D68" w:rsidP="007B5973">
      <w:pPr>
        <w:pStyle w:val="ConsPlusNormal"/>
        <w:outlineLvl w:val="0"/>
      </w:pPr>
      <w:r w:rsidRPr="00251D66">
        <w:t xml:space="preserve">Зарегистрировано в Минюсте России 30 декабря </w:t>
      </w:r>
      <w:smartTag w:uri="urn:schemas-microsoft-com:office:smarttags" w:element="metricconverter">
        <w:smartTagPr>
          <w:attr w:name="ProductID" w:val="2020 г"/>
        </w:smartTagPr>
        <w:r w:rsidRPr="00251D66">
          <w:t>2020 г</w:t>
        </w:r>
      </w:smartTag>
      <w:r w:rsidRPr="00251D66">
        <w:t>. № 61947</w:t>
      </w:r>
    </w:p>
    <w:p w:rsidR="00554D68" w:rsidRPr="00251D66" w:rsidRDefault="00554D68" w:rsidP="007B5973">
      <w:pPr>
        <w:pStyle w:val="ConsPlusNormal"/>
        <w:pBdr>
          <w:top w:val="single" w:sz="6" w:space="0" w:color="auto"/>
        </w:pBdr>
        <w:jc w:val="both"/>
        <w:rPr>
          <w:sz w:val="2"/>
          <w:szCs w:val="2"/>
        </w:rPr>
      </w:pPr>
    </w:p>
    <w:p w:rsidR="00554D68" w:rsidRPr="00251D66" w:rsidRDefault="00554D68" w:rsidP="007B5973">
      <w:pPr>
        <w:pStyle w:val="ConsPlusNormal"/>
        <w:jc w:val="both"/>
      </w:pPr>
    </w:p>
    <w:p w:rsidR="00554D68" w:rsidRPr="00251D66" w:rsidRDefault="00554D68" w:rsidP="007B5973">
      <w:pPr>
        <w:pStyle w:val="ConsPlusTitle"/>
        <w:jc w:val="center"/>
      </w:pPr>
      <w:r w:rsidRPr="00251D66">
        <w:t>МИНИСТЕРСТВО ТРУДА И СОЦИАЛЬНОЙ ЗАЩИТЫ РОССИЙСКОЙ ФЕДЕРАЦИИ</w:t>
      </w:r>
    </w:p>
    <w:p w:rsidR="00554D68" w:rsidRPr="00251D66" w:rsidRDefault="00554D68" w:rsidP="007B5973">
      <w:pPr>
        <w:pStyle w:val="ConsPlusTitle"/>
        <w:jc w:val="center"/>
      </w:pPr>
    </w:p>
    <w:p w:rsidR="00554D68" w:rsidRPr="00251D66" w:rsidRDefault="00554D68" w:rsidP="007B5973">
      <w:pPr>
        <w:pStyle w:val="ConsPlusTitle"/>
        <w:jc w:val="center"/>
      </w:pPr>
      <w:r w:rsidRPr="00251D66">
        <w:t>ПРИКАЗ</w:t>
      </w:r>
    </w:p>
    <w:p w:rsidR="00554D68" w:rsidRPr="00251D66" w:rsidRDefault="00554D68" w:rsidP="007B5973">
      <w:pPr>
        <w:pStyle w:val="ConsPlusTitle"/>
        <w:jc w:val="center"/>
      </w:pPr>
      <w:r w:rsidRPr="00251D66">
        <w:t xml:space="preserve">от 16 декабря </w:t>
      </w:r>
      <w:smartTag w:uri="urn:schemas-microsoft-com:office:smarttags" w:element="metricconverter">
        <w:smartTagPr>
          <w:attr w:name="ProductID" w:val="2020 г"/>
        </w:smartTagPr>
        <w:r w:rsidRPr="00251D66">
          <w:t>2020 г</w:t>
        </w:r>
      </w:smartTag>
      <w:r w:rsidRPr="00251D66">
        <w:t>. № 914н</w:t>
      </w:r>
    </w:p>
    <w:p w:rsidR="00554D68" w:rsidRPr="00251D66" w:rsidRDefault="00554D68" w:rsidP="007B5973">
      <w:pPr>
        <w:pStyle w:val="ConsPlusTitle"/>
        <w:jc w:val="center"/>
      </w:pPr>
    </w:p>
    <w:p w:rsidR="00554D68" w:rsidRPr="00251D66" w:rsidRDefault="00554D68" w:rsidP="007B5973">
      <w:pPr>
        <w:pStyle w:val="ConsPlusTitle"/>
        <w:jc w:val="center"/>
      </w:pPr>
      <w:r w:rsidRPr="00251D66">
        <w:t>ОБ УТВЕРЖДЕНИИ ПРАВИЛ</w:t>
      </w:r>
    </w:p>
    <w:p w:rsidR="00554D68" w:rsidRPr="00251D66" w:rsidRDefault="00554D68" w:rsidP="007B5973">
      <w:pPr>
        <w:pStyle w:val="ConsPlusTitle"/>
        <w:jc w:val="center"/>
      </w:pPr>
      <w:r w:rsidRPr="00251D66">
        <w:t>ПО ОХРАНЕ ТРУДА ПРИ ВЫПОЛНЕНИИ РАБОТ В ТЕАТРАХ, КОНЦЕРТНЫХ</w:t>
      </w:r>
    </w:p>
    <w:p w:rsidR="00554D68" w:rsidRPr="00251D66" w:rsidRDefault="00554D68" w:rsidP="007B5973">
      <w:pPr>
        <w:pStyle w:val="ConsPlusTitle"/>
        <w:jc w:val="center"/>
      </w:pPr>
      <w:r w:rsidRPr="00251D66">
        <w:t>ЗАЛАХ, ЦИРКАХ, ЗООТЕАТРАХ, ЗООПАРКАХ И ОКЕАНАРИУМАХ</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 xml:space="preserve">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251D66">
          <w:t>2012 г</w:t>
        </w:r>
      </w:smartTag>
      <w:r w:rsidRPr="00251D66">
        <w:t>. № 610 (Собрание законодательства Российской Федерации, 2012, № 26, ст. 3528), приказываю:</w:t>
      </w:r>
    </w:p>
    <w:p w:rsidR="00554D68" w:rsidRPr="00251D66" w:rsidRDefault="00554D68" w:rsidP="007B5973">
      <w:pPr>
        <w:pStyle w:val="ConsPlusNormal"/>
        <w:ind w:firstLine="540"/>
        <w:jc w:val="both"/>
      </w:pPr>
      <w:r w:rsidRPr="00251D66">
        <w:t>1. Утвердить Правила по охране труда при выполнении работ в театрах, концертных залах, цирках, зоотеатрах, зоопарках и океанариумах согласно приложению.</w:t>
      </w:r>
    </w:p>
    <w:p w:rsidR="00554D68" w:rsidRPr="00C956D3" w:rsidRDefault="00554D68" w:rsidP="007B5973">
      <w:pPr>
        <w:pStyle w:val="ConsPlusNormal"/>
        <w:ind w:firstLine="540"/>
        <w:jc w:val="both"/>
        <w:rPr>
          <w:b/>
        </w:rPr>
      </w:pPr>
      <w:r w:rsidRPr="00251D66">
        <w:t xml:space="preserve">2. Настоящий приказ вступает в силу </w:t>
      </w:r>
      <w:r w:rsidRPr="00C956D3">
        <w:rPr>
          <w:b/>
        </w:rPr>
        <w:t>с 1 января 2021 года и действует до 31 декабря 2025 года.</w:t>
      </w:r>
    </w:p>
    <w:p w:rsidR="00554D68" w:rsidRPr="00251D66" w:rsidRDefault="00554D68" w:rsidP="007B5973">
      <w:pPr>
        <w:pStyle w:val="ConsPlusNormal"/>
        <w:jc w:val="both"/>
      </w:pPr>
    </w:p>
    <w:p w:rsidR="00554D68" w:rsidRPr="00251D66" w:rsidRDefault="00554D68" w:rsidP="007B5973">
      <w:pPr>
        <w:pStyle w:val="ConsPlusNormal"/>
        <w:jc w:val="right"/>
      </w:pPr>
      <w:r w:rsidRPr="00251D66">
        <w:t>Министр</w:t>
      </w:r>
    </w:p>
    <w:p w:rsidR="00554D68" w:rsidRPr="00251D66" w:rsidRDefault="00554D68" w:rsidP="007B5973">
      <w:pPr>
        <w:pStyle w:val="ConsPlusNormal"/>
        <w:jc w:val="right"/>
      </w:pPr>
      <w:r w:rsidRPr="00251D66">
        <w:t>А.О.КОТЯКОВ</w:t>
      </w:r>
    </w:p>
    <w:p w:rsidR="00554D68" w:rsidRPr="00251D66" w:rsidRDefault="00554D68" w:rsidP="007B5973">
      <w:pPr>
        <w:pStyle w:val="ConsPlusNormal"/>
        <w:jc w:val="both"/>
      </w:pPr>
    </w:p>
    <w:p w:rsidR="00554D68" w:rsidRPr="00251D66" w:rsidRDefault="00554D68" w:rsidP="007B5973">
      <w:pPr>
        <w:pStyle w:val="ConsPlusNormal"/>
        <w:jc w:val="both"/>
      </w:pPr>
    </w:p>
    <w:p w:rsidR="00554D68" w:rsidRPr="00251D66" w:rsidRDefault="00554D68" w:rsidP="007B5973">
      <w:pPr>
        <w:pStyle w:val="ConsPlusNormal"/>
        <w:ind w:firstLine="567"/>
        <w:jc w:val="both"/>
      </w:pPr>
    </w:p>
    <w:p w:rsidR="00554D68" w:rsidRPr="00251D66" w:rsidRDefault="00554D68" w:rsidP="007B5973">
      <w:pPr>
        <w:pStyle w:val="ConsPlusNormal"/>
        <w:jc w:val="both"/>
      </w:pPr>
    </w:p>
    <w:p w:rsidR="00554D68" w:rsidRDefault="00554D68" w:rsidP="007B5973">
      <w:pPr>
        <w:pStyle w:val="ConsPlusNormal"/>
        <w:jc w:val="both"/>
        <w:sectPr w:rsidR="00554D68" w:rsidSect="007B5973">
          <w:footerReference w:type="even" r:id="rId6"/>
          <w:footerReference w:type="default" r:id="rId7"/>
          <w:pgSz w:w="11906" w:h="16838"/>
          <w:pgMar w:top="360" w:right="566" w:bottom="539" w:left="1133" w:header="0" w:footer="0" w:gutter="0"/>
          <w:cols w:space="720"/>
          <w:noEndnote/>
        </w:sectPr>
      </w:pPr>
    </w:p>
    <w:p w:rsidR="00554D68" w:rsidRPr="00251D66" w:rsidRDefault="00554D68" w:rsidP="007B5973">
      <w:pPr>
        <w:pStyle w:val="ConsPlusNormal"/>
        <w:jc w:val="right"/>
        <w:outlineLvl w:val="0"/>
      </w:pPr>
      <w:r w:rsidRPr="00251D66">
        <w:t>Приложение</w:t>
      </w:r>
    </w:p>
    <w:p w:rsidR="00554D68" w:rsidRPr="00251D66" w:rsidRDefault="00554D68" w:rsidP="007B5973">
      <w:pPr>
        <w:pStyle w:val="ConsPlusNormal"/>
        <w:jc w:val="right"/>
      </w:pPr>
      <w:r w:rsidRPr="00251D66">
        <w:t>к приказу Министерства труда</w:t>
      </w:r>
    </w:p>
    <w:p w:rsidR="00554D68" w:rsidRPr="00251D66" w:rsidRDefault="00554D68" w:rsidP="007B5973">
      <w:pPr>
        <w:pStyle w:val="ConsPlusNormal"/>
        <w:jc w:val="right"/>
      </w:pPr>
      <w:r w:rsidRPr="00251D66">
        <w:t>и социальной защиты</w:t>
      </w:r>
    </w:p>
    <w:p w:rsidR="00554D68" w:rsidRPr="00251D66" w:rsidRDefault="00554D68" w:rsidP="007B5973">
      <w:pPr>
        <w:pStyle w:val="ConsPlusNormal"/>
        <w:jc w:val="right"/>
      </w:pPr>
      <w:r w:rsidRPr="00251D66">
        <w:t>Российской Федерации</w:t>
      </w:r>
    </w:p>
    <w:p w:rsidR="00554D68" w:rsidRPr="00251D66" w:rsidRDefault="00554D68" w:rsidP="007B5973">
      <w:pPr>
        <w:pStyle w:val="ConsPlusNormal"/>
        <w:jc w:val="right"/>
      </w:pPr>
      <w:r w:rsidRPr="00251D66">
        <w:t xml:space="preserve">от 16 декабря </w:t>
      </w:r>
      <w:smartTag w:uri="urn:schemas-microsoft-com:office:smarttags" w:element="metricconverter">
        <w:smartTagPr>
          <w:attr w:name="ProductID" w:val="2020 г"/>
        </w:smartTagPr>
        <w:r w:rsidRPr="00251D66">
          <w:t>2020 г</w:t>
        </w:r>
      </w:smartTag>
      <w:r w:rsidRPr="00251D66">
        <w:t>. № 914н</w:t>
      </w:r>
    </w:p>
    <w:p w:rsidR="00554D68" w:rsidRPr="00251D66" w:rsidRDefault="00554D68" w:rsidP="007B5973">
      <w:pPr>
        <w:pStyle w:val="ConsPlusNormal"/>
        <w:jc w:val="both"/>
      </w:pPr>
    </w:p>
    <w:p w:rsidR="00554D68" w:rsidRPr="00251D66" w:rsidRDefault="00554D68" w:rsidP="007B5973">
      <w:pPr>
        <w:pStyle w:val="ConsPlusTitle"/>
        <w:jc w:val="center"/>
      </w:pPr>
      <w:bookmarkStart w:id="0" w:name="Par30"/>
      <w:bookmarkEnd w:id="0"/>
      <w:r w:rsidRPr="00251D66">
        <w:t>ПРАВИЛА</w:t>
      </w:r>
    </w:p>
    <w:p w:rsidR="00554D68" w:rsidRPr="00251D66" w:rsidRDefault="00554D68" w:rsidP="007B5973">
      <w:pPr>
        <w:pStyle w:val="ConsPlusTitle"/>
        <w:jc w:val="center"/>
      </w:pPr>
      <w:r w:rsidRPr="00251D66">
        <w:t>ПО ОХРАНЕ ТРУДА ПРИ ВЫПОЛНЕНИИ РАБОТ В ТЕАТРАХ, КОНЦЕРТНЫХ</w:t>
      </w:r>
    </w:p>
    <w:p w:rsidR="00554D68" w:rsidRPr="00251D66" w:rsidRDefault="00554D68" w:rsidP="007B5973">
      <w:pPr>
        <w:pStyle w:val="ConsPlusTitle"/>
        <w:jc w:val="center"/>
      </w:pPr>
      <w:r w:rsidRPr="00251D66">
        <w:t>ЗАЛАХ, ЦИРКАХ, ЗООТЕАТРАХ, ЗООПАРКАХ И ОКЕАНАРИУМАХ</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I. Общие положения</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1. Правила по охране труда при выполнении работ в театрах, концертных залах, цирках, зоотеатрах, зоопарках и океанариумах (далее - Правила) устанавливают государственные нормативные требования охраны труда при организации и проведении в театрах, концертных залах (далее - осуществление деятельности в театрах, концертных залах) и цирках театрально-зрелищных мероприятий и цирковых представлений, а также при выполнении работ по содержанию и экспонированию животных в зоотеатрах, зоопарках и океанариумах (далее - осуществление деятельности в цирках, зоопарках и океанариумах).</w:t>
      </w:r>
    </w:p>
    <w:p w:rsidR="00554D68" w:rsidRPr="00251D66" w:rsidRDefault="00554D68" w:rsidP="007B5973">
      <w:pPr>
        <w:pStyle w:val="ConsPlusNormal"/>
        <w:ind w:firstLine="540"/>
        <w:jc w:val="both"/>
      </w:pPr>
      <w:r w:rsidRPr="00251D66">
        <w:t xml:space="preserve">2. </w:t>
      </w:r>
      <w:r w:rsidRPr="00C956D3">
        <w:rPr>
          <w:b/>
        </w:rPr>
        <w:t>Требования Правил обязательны</w:t>
      </w:r>
      <w:r w:rsidRPr="00251D66">
        <w:t xml:space="preserve"> для исполнения работодателями - юридическими лицами независимо от их организационно-правовых форм, а также физическими лицами (за исключением работодателей - физических лиц, не являющихся индивидуальными предпринимателями) при организации и осуществлении деятельности в театрах, зоотеатрах, концертных залах, цирках, зоопарках и океанариумах (далее - объекты культуры).</w:t>
      </w:r>
    </w:p>
    <w:p w:rsidR="00554D68" w:rsidRPr="00251D66" w:rsidRDefault="00554D68" w:rsidP="007B5973">
      <w:pPr>
        <w:pStyle w:val="ConsPlusNormal"/>
        <w:ind w:firstLine="540"/>
        <w:jc w:val="both"/>
      </w:pPr>
      <w:r w:rsidRPr="00251D66">
        <w:t xml:space="preserve">3. </w:t>
      </w:r>
      <w:r w:rsidRPr="00C956D3">
        <w:rPr>
          <w:b/>
        </w:rPr>
        <w:t>Работодатель</w:t>
      </w:r>
      <w:r w:rsidRPr="00251D66">
        <w:t xml:space="preserve"> при организации деятельности в театрах, концертных залах, цирках, зоотеатрах, зоопарках и океанариумах </w:t>
      </w:r>
      <w:r w:rsidRPr="00C956D3">
        <w:rPr>
          <w:b/>
        </w:rPr>
        <w:t>обеспечивает</w:t>
      </w:r>
      <w:r w:rsidRPr="00251D66">
        <w:t xml:space="preserve"> разработку и утверждение локальных нормативных актов, в рамках системы управления охраной труда (далее - СУОТ), а также соответствующих руководящих и распорядительных документов, обеспечивающих безопасные условия и охрану труда.</w:t>
      </w:r>
    </w:p>
    <w:p w:rsidR="00554D68" w:rsidRPr="00251D66" w:rsidRDefault="00554D68" w:rsidP="007B5973">
      <w:pPr>
        <w:pStyle w:val="ConsPlusNormal"/>
        <w:ind w:firstLine="540"/>
        <w:jc w:val="both"/>
      </w:pPr>
      <w:r w:rsidRPr="00251D66">
        <w:t xml:space="preserve">4. На основе Правил и требований технической (эксплуатационной) документации организации-изготовителя технологического оборудования, применяемого при осуществлении деятельности на объектах культуры (далее - организация-изготовитель), биологических особенностей животных до рода, вида и требований по охране труда при обращении с ними </w:t>
      </w:r>
      <w:r w:rsidRPr="00C956D3">
        <w:rPr>
          <w:b/>
        </w:rPr>
        <w:t>работодателем разрабатываются инструкции по охране труда</w:t>
      </w:r>
      <w:r w:rsidRPr="00251D66">
        <w:t xml:space="preserve"> для профессий и (или) видов выполняемых работ, которые утверждаются локальным нормативным актом работодателя </w:t>
      </w:r>
      <w:r w:rsidRPr="00C956D3">
        <w:rPr>
          <w:b/>
          <w:highlight w:val="yellow"/>
        </w:rPr>
        <w:t>с учетом мнения соответствующего профсоюзного органа</w:t>
      </w:r>
      <w:r w:rsidRPr="00251D66">
        <w:t xml:space="preserve"> (при наличии) либо иных уполномоченных работниками лиц представительного органа (при наличии).</w:t>
      </w:r>
    </w:p>
    <w:p w:rsidR="00554D68" w:rsidRPr="00251D66" w:rsidRDefault="00554D68" w:rsidP="007B5973">
      <w:pPr>
        <w:pStyle w:val="ConsPlusNormal"/>
        <w:ind w:firstLine="540"/>
        <w:jc w:val="both"/>
      </w:pPr>
      <w:r w:rsidRPr="00251D66">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организационно-технологической документацией и требованиями технической (эксплуатационной) документации организации-изготовителя.</w:t>
      </w:r>
    </w:p>
    <w:p w:rsidR="00554D68" w:rsidRPr="00251D66" w:rsidRDefault="00554D68" w:rsidP="007B5973">
      <w:pPr>
        <w:pStyle w:val="ConsPlusNormal"/>
        <w:ind w:firstLine="540"/>
        <w:jc w:val="both"/>
      </w:pPr>
      <w:r w:rsidRPr="00251D66">
        <w:t xml:space="preserve">6. </w:t>
      </w:r>
      <w:r w:rsidRPr="00C956D3">
        <w:rPr>
          <w:b/>
        </w:rPr>
        <w:t>При выполнении работ</w:t>
      </w:r>
      <w:r w:rsidRPr="00251D66">
        <w:t xml:space="preserve"> и осуществлении деятельности в театрах, зоотеатрах, концертных залах, цирках, зоопарках и океанариумах на работников </w:t>
      </w:r>
      <w:r w:rsidRPr="00C956D3">
        <w:rPr>
          <w:b/>
        </w:rPr>
        <w:t>возможно воздействие вредных</w:t>
      </w:r>
      <w:r w:rsidRPr="00251D66">
        <w:t xml:space="preserve"> и (или) опасных производственных факторов, в том числе:</w:t>
      </w:r>
    </w:p>
    <w:p w:rsidR="00554D68" w:rsidRPr="00251D66" w:rsidRDefault="00554D68" w:rsidP="007B5973">
      <w:pPr>
        <w:pStyle w:val="ConsPlusNormal"/>
        <w:ind w:firstLine="540"/>
        <w:jc w:val="both"/>
      </w:pPr>
      <w:r w:rsidRPr="00251D66">
        <w:t>1) повышенной запыленности воздуха рабочей зоны;</w:t>
      </w:r>
    </w:p>
    <w:p w:rsidR="00554D68" w:rsidRPr="00251D66" w:rsidRDefault="00554D68" w:rsidP="007B5973">
      <w:pPr>
        <w:pStyle w:val="ConsPlusNormal"/>
        <w:ind w:firstLine="540"/>
        <w:jc w:val="both"/>
      </w:pPr>
      <w:r w:rsidRPr="00251D66">
        <w:t>2) повышенной или пониженной температуры воздуха рабочей зоны;</w:t>
      </w:r>
    </w:p>
    <w:p w:rsidR="00554D68" w:rsidRPr="00251D66" w:rsidRDefault="00554D68" w:rsidP="007B5973">
      <w:pPr>
        <w:pStyle w:val="ConsPlusNormal"/>
        <w:ind w:firstLine="540"/>
        <w:jc w:val="both"/>
      </w:pPr>
      <w:r w:rsidRPr="00251D66">
        <w:t>3) повышенного уровня шума;</w:t>
      </w:r>
    </w:p>
    <w:p w:rsidR="00554D68" w:rsidRPr="00251D66" w:rsidRDefault="00554D68" w:rsidP="007B5973">
      <w:pPr>
        <w:pStyle w:val="ConsPlusNormal"/>
        <w:ind w:firstLine="540"/>
        <w:jc w:val="both"/>
      </w:pPr>
      <w:r w:rsidRPr="00251D66">
        <w:t>4) отсутствие или недостаток естественного освещения;</w:t>
      </w:r>
    </w:p>
    <w:p w:rsidR="00554D68" w:rsidRPr="00251D66" w:rsidRDefault="00554D68" w:rsidP="007B5973">
      <w:pPr>
        <w:pStyle w:val="ConsPlusNormal"/>
        <w:ind w:firstLine="540"/>
        <w:jc w:val="both"/>
      </w:pPr>
      <w:r w:rsidRPr="00251D66">
        <w:t>5) повышенной яркости света;</w:t>
      </w:r>
    </w:p>
    <w:p w:rsidR="00554D68" w:rsidRPr="00251D66" w:rsidRDefault="00554D68" w:rsidP="007B5973">
      <w:pPr>
        <w:pStyle w:val="ConsPlusNormal"/>
        <w:ind w:firstLine="540"/>
        <w:jc w:val="both"/>
      </w:pPr>
      <w:r w:rsidRPr="00251D66">
        <w:t>6) физических, статических и динамических нагрузок с повышенными затратами энергии, напряженности рабочих поз при перемещении в пространстве;</w:t>
      </w:r>
    </w:p>
    <w:p w:rsidR="00554D68" w:rsidRPr="00251D66" w:rsidRDefault="00554D68" w:rsidP="007B5973">
      <w:pPr>
        <w:pStyle w:val="ConsPlusNormal"/>
        <w:ind w:firstLine="540"/>
        <w:jc w:val="both"/>
      </w:pPr>
      <w:r w:rsidRPr="00251D66">
        <w:t>7) повышенного уровня электромагнитных неионизирующих излучений оптического диапазона (ультрафиолетовые и инфракрасные облучатели, осветительные установки);</w:t>
      </w:r>
    </w:p>
    <w:p w:rsidR="00554D68" w:rsidRPr="00251D66" w:rsidRDefault="00554D68" w:rsidP="007B5973">
      <w:pPr>
        <w:pStyle w:val="ConsPlusNormal"/>
        <w:ind w:firstLine="540"/>
        <w:jc w:val="both"/>
      </w:pPr>
      <w:r w:rsidRPr="00251D66">
        <w:t>8) токсические вещества;</w:t>
      </w:r>
    </w:p>
    <w:p w:rsidR="00554D68" w:rsidRPr="00251D66" w:rsidRDefault="00554D68" w:rsidP="007B5973">
      <w:pPr>
        <w:pStyle w:val="ConsPlusNormal"/>
        <w:ind w:firstLine="540"/>
        <w:jc w:val="both"/>
      </w:pPr>
      <w:r w:rsidRPr="00251D66">
        <w:t>9) расположения рабочих мест на высоте относительно поверхности земли (пола);</w:t>
      </w:r>
    </w:p>
    <w:p w:rsidR="00554D68" w:rsidRPr="00251D66" w:rsidRDefault="00554D68" w:rsidP="007B5973">
      <w:pPr>
        <w:pStyle w:val="ConsPlusNormal"/>
        <w:ind w:firstLine="540"/>
        <w:jc w:val="both"/>
      </w:pPr>
      <w:r w:rsidRPr="00251D66">
        <w:t>10) воздействие биологических факторов;</w:t>
      </w:r>
    </w:p>
    <w:p w:rsidR="00554D68" w:rsidRPr="00251D66" w:rsidRDefault="00554D68" w:rsidP="007B5973">
      <w:pPr>
        <w:pStyle w:val="ConsPlusNormal"/>
        <w:ind w:firstLine="540"/>
        <w:jc w:val="both"/>
      </w:pPr>
      <w:r w:rsidRPr="00251D66">
        <w:t>11) воздействие животных и насекомых;</w:t>
      </w:r>
    </w:p>
    <w:p w:rsidR="00554D68" w:rsidRPr="00251D66" w:rsidRDefault="00554D68" w:rsidP="007B5973">
      <w:pPr>
        <w:pStyle w:val="ConsPlusNormal"/>
        <w:ind w:firstLine="540"/>
        <w:jc w:val="both"/>
      </w:pPr>
      <w:r w:rsidRPr="00251D66">
        <w:t>12) нервно-психические перегрузки, связанные с напряженностью трудового процесса, в том числе нагрузка на слуховой аппарат, нагрузка на голосовой аппарат;</w:t>
      </w:r>
    </w:p>
    <w:p w:rsidR="00554D68" w:rsidRPr="00251D66" w:rsidRDefault="00554D68" w:rsidP="007B5973">
      <w:pPr>
        <w:pStyle w:val="ConsPlusNormal"/>
        <w:ind w:firstLine="540"/>
        <w:jc w:val="both"/>
      </w:pPr>
      <w:r w:rsidRPr="00251D66">
        <w:t>13) 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работающий, включая действие молнии и высоковольтного разряда в виде дуги.</w:t>
      </w:r>
    </w:p>
    <w:p w:rsidR="00554D68" w:rsidRPr="00251D66" w:rsidRDefault="00554D68" w:rsidP="007B5973">
      <w:pPr>
        <w:pStyle w:val="ConsPlusNormal"/>
        <w:ind w:firstLine="540"/>
        <w:jc w:val="both"/>
      </w:pPr>
      <w:r w:rsidRPr="00251D66">
        <w:t xml:space="preserve">7. </w:t>
      </w:r>
      <w:r w:rsidRPr="00C956D3">
        <w:rPr>
          <w:b/>
        </w:rPr>
        <w:t>В театрах выделяют следующие работы, связанные с повышенной опасностью</w:t>
      </w:r>
      <w:r w:rsidRPr="00251D66">
        <w:t>:</w:t>
      </w:r>
    </w:p>
    <w:p w:rsidR="00554D68" w:rsidRPr="00251D66" w:rsidRDefault="00554D68" w:rsidP="007B5973">
      <w:pPr>
        <w:pStyle w:val="ConsPlusNormal"/>
        <w:ind w:firstLine="540"/>
        <w:jc w:val="both"/>
      </w:pPr>
      <w:r w:rsidRPr="00251D66">
        <w:t>1) работы в мизансценах с полетами, люками-провалами, передвижными площадками (фурками), подъемно-опускными площадками, постановочными транспортерами;</w:t>
      </w:r>
    </w:p>
    <w:p w:rsidR="00554D68" w:rsidRPr="00251D66" w:rsidRDefault="00554D68" w:rsidP="007B5973">
      <w:pPr>
        <w:pStyle w:val="ConsPlusNormal"/>
        <w:ind w:firstLine="540"/>
        <w:jc w:val="both"/>
      </w:pPr>
      <w:r w:rsidRPr="00251D66">
        <w:t>2) работы в постановках батальных сцен;</w:t>
      </w:r>
    </w:p>
    <w:p w:rsidR="00554D68" w:rsidRPr="00251D66" w:rsidRDefault="00554D68" w:rsidP="007B5973">
      <w:pPr>
        <w:pStyle w:val="ConsPlusNormal"/>
        <w:ind w:firstLine="540"/>
        <w:jc w:val="both"/>
      </w:pPr>
      <w:r w:rsidRPr="00251D66">
        <w:t>3) работы, связанные с выступлением на сцене животных;</w:t>
      </w:r>
    </w:p>
    <w:p w:rsidR="00554D68" w:rsidRPr="00251D66" w:rsidRDefault="00554D68" w:rsidP="007B5973">
      <w:pPr>
        <w:pStyle w:val="ConsPlusNormal"/>
        <w:ind w:firstLine="540"/>
        <w:jc w:val="both"/>
      </w:pPr>
      <w:r w:rsidRPr="00251D66">
        <w:t>4) работы с применением в производственных процессах оружейного реквизита, лазерных установок;</w:t>
      </w:r>
    </w:p>
    <w:p w:rsidR="00554D68" w:rsidRPr="00251D66" w:rsidRDefault="00554D68" w:rsidP="007B5973">
      <w:pPr>
        <w:pStyle w:val="ConsPlusNormal"/>
        <w:ind w:firstLine="540"/>
        <w:jc w:val="both"/>
      </w:pPr>
      <w:r w:rsidRPr="00251D66">
        <w:t>5) работы с использованием воды и других жидкостей.</w:t>
      </w:r>
    </w:p>
    <w:p w:rsidR="00554D68" w:rsidRPr="00251D66" w:rsidRDefault="00554D68" w:rsidP="007B5973">
      <w:pPr>
        <w:pStyle w:val="ConsPlusNormal"/>
        <w:ind w:firstLine="540"/>
        <w:jc w:val="both"/>
      </w:pPr>
      <w:r w:rsidRPr="00251D66">
        <w:t>8</w:t>
      </w:r>
      <w:r w:rsidRPr="00C956D3">
        <w:rPr>
          <w:b/>
        </w:rPr>
        <w:t>. В цирках, зоотеатрах выделяют следующие работы, связанные с повышенной опасностью</w:t>
      </w:r>
      <w:r w:rsidRPr="00251D66">
        <w:t>:</w:t>
      </w:r>
    </w:p>
    <w:p w:rsidR="00554D68" w:rsidRPr="00251D66" w:rsidRDefault="00554D68" w:rsidP="007B5973">
      <w:pPr>
        <w:pStyle w:val="ConsPlusNormal"/>
        <w:ind w:firstLine="540"/>
        <w:jc w:val="both"/>
      </w:pPr>
      <w:r w:rsidRPr="00251D66">
        <w:t>1) работы в воздушных номерах;</w:t>
      </w:r>
    </w:p>
    <w:p w:rsidR="00554D68" w:rsidRPr="00251D66" w:rsidRDefault="00554D68" w:rsidP="007B5973">
      <w:pPr>
        <w:pStyle w:val="ConsPlusNormal"/>
        <w:ind w:firstLine="540"/>
        <w:jc w:val="both"/>
      </w:pPr>
      <w:r w:rsidRPr="00251D66">
        <w:t>2) работы, связанные с выступлением на манеже опасных животных;</w:t>
      </w:r>
    </w:p>
    <w:p w:rsidR="00554D68" w:rsidRPr="00251D66" w:rsidRDefault="00554D68" w:rsidP="007B5973">
      <w:pPr>
        <w:pStyle w:val="ConsPlusNormal"/>
        <w:ind w:firstLine="540"/>
        <w:jc w:val="both"/>
      </w:pPr>
      <w:r w:rsidRPr="00251D66">
        <w:t>3) кормление, размещение, лечение и уход за опасными и хищными животными;</w:t>
      </w:r>
    </w:p>
    <w:p w:rsidR="00554D68" w:rsidRPr="00251D66" w:rsidRDefault="00554D68" w:rsidP="007B5973">
      <w:pPr>
        <w:pStyle w:val="ConsPlusNormal"/>
        <w:ind w:firstLine="540"/>
        <w:jc w:val="both"/>
      </w:pPr>
      <w:r w:rsidRPr="00251D66">
        <w:t>4) транспортировка опасных и хищных животных;</w:t>
      </w:r>
    </w:p>
    <w:p w:rsidR="00554D68" w:rsidRPr="00251D66" w:rsidRDefault="00554D68" w:rsidP="007B5973">
      <w:pPr>
        <w:pStyle w:val="ConsPlusNormal"/>
        <w:ind w:firstLine="540"/>
        <w:jc w:val="both"/>
      </w:pPr>
      <w:r w:rsidRPr="00251D66">
        <w:t>5) работы в мизансценах с полетами, люками-провалами, передвижными площадками (фурками), подъемно-опускными площадками, постановочными транспортерами;</w:t>
      </w:r>
    </w:p>
    <w:p w:rsidR="00554D68" w:rsidRPr="00251D66" w:rsidRDefault="00554D68" w:rsidP="007B5973">
      <w:pPr>
        <w:pStyle w:val="ConsPlusNormal"/>
        <w:ind w:firstLine="540"/>
        <w:jc w:val="both"/>
      </w:pPr>
      <w:r w:rsidRPr="00251D66">
        <w:t>6) работы с применением в производственных процессах оружейного реквизита, лазерных установок.</w:t>
      </w:r>
    </w:p>
    <w:p w:rsidR="00554D68" w:rsidRPr="00251D66" w:rsidRDefault="00554D68" w:rsidP="007B5973">
      <w:pPr>
        <w:pStyle w:val="ConsPlusNormal"/>
        <w:ind w:firstLine="540"/>
        <w:jc w:val="both"/>
      </w:pPr>
      <w:r w:rsidRPr="00251D66">
        <w:t xml:space="preserve">9. </w:t>
      </w:r>
      <w:r w:rsidRPr="00C956D3">
        <w:rPr>
          <w:b/>
        </w:rPr>
        <w:t>В зоопарках и океанариумах выделяют следующие работы, связанные с повышенной опасностью</w:t>
      </w:r>
      <w:r w:rsidRPr="00251D66">
        <w:t>:</w:t>
      </w:r>
    </w:p>
    <w:p w:rsidR="00554D68" w:rsidRPr="00251D66" w:rsidRDefault="00554D68" w:rsidP="007B5973">
      <w:pPr>
        <w:pStyle w:val="ConsPlusNormal"/>
        <w:ind w:firstLine="540"/>
        <w:jc w:val="both"/>
      </w:pPr>
      <w:r w:rsidRPr="00251D66">
        <w:t>1) кормление, размещение, лечение и уход за опасными и хищными животными;</w:t>
      </w:r>
    </w:p>
    <w:p w:rsidR="00554D68" w:rsidRPr="00251D66" w:rsidRDefault="00554D68" w:rsidP="007B5973">
      <w:pPr>
        <w:pStyle w:val="ConsPlusNormal"/>
        <w:ind w:firstLine="540"/>
        <w:jc w:val="both"/>
      </w:pPr>
      <w:r w:rsidRPr="00251D66">
        <w:t>2) транспортировка опасных и хищных животных;</w:t>
      </w:r>
    </w:p>
    <w:p w:rsidR="00554D68" w:rsidRPr="00251D66" w:rsidRDefault="00554D68" w:rsidP="007B5973">
      <w:pPr>
        <w:pStyle w:val="ConsPlusNormal"/>
        <w:ind w:firstLine="540"/>
        <w:jc w:val="both"/>
      </w:pPr>
      <w:r w:rsidRPr="00251D66">
        <w:t>3) водолазные работы;</w:t>
      </w:r>
    </w:p>
    <w:p w:rsidR="00554D68" w:rsidRPr="00251D66" w:rsidRDefault="00554D68" w:rsidP="007B5973">
      <w:pPr>
        <w:pStyle w:val="ConsPlusNormal"/>
        <w:ind w:firstLine="540"/>
        <w:jc w:val="both"/>
      </w:pPr>
      <w:r w:rsidRPr="00251D66">
        <w:t>4) работы, связанные с кормлением, уходом, тренировками и выступлениями с опасными животными;</w:t>
      </w:r>
    </w:p>
    <w:p w:rsidR="00554D68" w:rsidRPr="00251D66" w:rsidRDefault="00554D68" w:rsidP="007B5973">
      <w:pPr>
        <w:pStyle w:val="ConsPlusNormal"/>
        <w:ind w:firstLine="540"/>
        <w:jc w:val="both"/>
      </w:pPr>
      <w:r w:rsidRPr="00251D66">
        <w:t>5) ветеринарные манипуляции с хищными и особо опасными животными. Факторами риска в этом случае являются и сами животные, и ряд препаратов, и средства доставки этих препаратов (в том числе ружья, пистолеты).</w:t>
      </w:r>
    </w:p>
    <w:p w:rsidR="00554D68" w:rsidRPr="00251D66" w:rsidRDefault="00554D68" w:rsidP="007B5973">
      <w:pPr>
        <w:pStyle w:val="ConsPlusNormal"/>
        <w:ind w:firstLine="540"/>
        <w:jc w:val="both"/>
      </w:pPr>
      <w:r w:rsidRPr="00251D66">
        <w:t xml:space="preserve">10. </w:t>
      </w:r>
      <w:r w:rsidRPr="00C956D3">
        <w:rPr>
          <w:b/>
        </w:rPr>
        <w:t>При наличии на рабочих местах вредных (опасных) условий труда</w:t>
      </w:r>
      <w:r w:rsidRPr="00251D66">
        <w:t xml:space="preserve">, установленных по результатам </w:t>
      </w:r>
      <w:r w:rsidRPr="00C956D3">
        <w:rPr>
          <w:b/>
        </w:rPr>
        <w:t>специальной оценки условий труда</w:t>
      </w:r>
      <w:r w:rsidRPr="00251D66">
        <w:t xml:space="preserve"> и идентификации опасностей в рамках соответствующих процедур СУОТ, </w:t>
      </w:r>
      <w:r w:rsidRPr="00C956D3">
        <w:rPr>
          <w:b/>
        </w:rPr>
        <w:t>работодатель обязан реализовывать мероприятия</w:t>
      </w:r>
      <w:r w:rsidRPr="00251D66">
        <w:t>, направленные на улучшение условий труда работников, снижение уровня профессионального риска и воздействия вредных и (или) опасных производственных факторов.</w:t>
      </w:r>
    </w:p>
    <w:p w:rsidR="00554D68" w:rsidRPr="00251D66" w:rsidRDefault="00554D68" w:rsidP="007B5973">
      <w:pPr>
        <w:pStyle w:val="ConsPlusNormal"/>
        <w:ind w:firstLine="540"/>
        <w:jc w:val="both"/>
      </w:pPr>
      <w:r w:rsidRPr="00251D66">
        <w:t>При невозможности исключения или снижения уровней вредных и (или) опасных производственных факторов до допустимых уровней воздействия в связи с характером и условиями осуществления деятельности в театрах, зоотеатрах, концертных залах, цирках, зоопарках и океанариумах проведение работ без обеспечения работников соответствующими средствами коллективной и индивидуальной защиты запрещается.</w:t>
      </w:r>
    </w:p>
    <w:p w:rsidR="00554D68" w:rsidRPr="00251D66" w:rsidRDefault="00554D68" w:rsidP="007B5973">
      <w:pPr>
        <w:pStyle w:val="ConsPlusNormal"/>
        <w:ind w:firstLine="540"/>
        <w:jc w:val="both"/>
      </w:pPr>
      <w:r w:rsidRPr="00251D66">
        <w:t>Продолжение работ на рабочих местах, имеющих критические риски для здоровья, возможно осуществлять только после проведения мероприятий по изменению производственного процесса и условий проведения работ, обеспечивающих исключение или уменьшение воздействия вредных и (или) опасных факторов до уровня допустимого и разработки соответствующей нормативно-правовой или технической документации.</w:t>
      </w:r>
    </w:p>
    <w:p w:rsidR="00554D68" w:rsidRPr="00251D66" w:rsidRDefault="00554D68" w:rsidP="007B5973">
      <w:pPr>
        <w:pStyle w:val="ConsPlusNormal"/>
        <w:ind w:firstLine="540"/>
        <w:jc w:val="both"/>
      </w:pPr>
      <w:r w:rsidRPr="00251D66">
        <w:t>11. Работодатель вправе устанавливать дополнительные требования безопасности при выполнении работ, улучшающие условия труда работников.</w:t>
      </w:r>
    </w:p>
    <w:p w:rsidR="00554D68" w:rsidRPr="00251D66" w:rsidRDefault="00554D68" w:rsidP="007B5973">
      <w:pPr>
        <w:pStyle w:val="ConsPlusNormal"/>
        <w:ind w:firstLine="540"/>
        <w:jc w:val="both"/>
      </w:pPr>
      <w:r w:rsidRPr="00251D66">
        <w:t>12. В рамках процедуры СУОТ по обеспечению безопасного выполнения подрядных работ и снабжения безопасной продукцией работодатель обеспечивает соблюдение требований охраны труда при проведении работ в театрах, зоотеатрах, концертных залах, цирках, зоопарках и океанариумах сторонними организациями путем разработки соответствующих локальных нормативных актов в рамках, регламентирующих порядок допуска и проведения этих работ.</w:t>
      </w:r>
    </w:p>
    <w:p w:rsidR="00554D68" w:rsidRPr="00251D66" w:rsidRDefault="00554D68" w:rsidP="007B5973">
      <w:pPr>
        <w:pStyle w:val="ConsPlusNormal"/>
        <w:ind w:firstLine="540"/>
        <w:jc w:val="both"/>
      </w:pPr>
      <w:r w:rsidRPr="00251D66">
        <w:t xml:space="preserve">13. </w:t>
      </w:r>
      <w:r w:rsidRPr="00C956D3">
        <w:rPr>
          <w:b/>
        </w:rPr>
        <w:t>Работы в театральных мизансценах и исполнение трюков в цирковых номерах, связанные с риском для жизни и здоровья исполнителей, должны поручаться работникам, прошедшим специальную профессиональную подготовку или профессиональную спортивную подготовку</w:t>
      </w:r>
      <w:r w:rsidRPr="00251D66">
        <w:t>.</w:t>
      </w:r>
    </w:p>
    <w:p w:rsidR="00554D68" w:rsidRPr="00251D66" w:rsidRDefault="00554D68" w:rsidP="007B5973">
      <w:pPr>
        <w:pStyle w:val="ConsPlusNormal"/>
        <w:ind w:firstLine="540"/>
        <w:jc w:val="both"/>
      </w:pPr>
      <w:r w:rsidRPr="00251D66">
        <w:t xml:space="preserve">14. </w:t>
      </w:r>
      <w:r w:rsidRPr="00C956D3">
        <w:rPr>
          <w:b/>
        </w:rPr>
        <w:t>Стационарные ограждения</w:t>
      </w:r>
      <w:r w:rsidRPr="00251D66">
        <w:t xml:space="preserve"> высотой более 1,1 м, указанные в данных Правилах, должны иметь промежуточный элемент и отбойную полосу высотой не менее 140 мм.</w:t>
      </w:r>
    </w:p>
    <w:p w:rsidR="00554D68" w:rsidRPr="00251D66" w:rsidRDefault="00554D68" w:rsidP="007B5973">
      <w:pPr>
        <w:pStyle w:val="ConsPlusNormal"/>
        <w:ind w:firstLine="540"/>
        <w:jc w:val="both"/>
      </w:pPr>
      <w:r w:rsidRPr="00251D66">
        <w:t xml:space="preserve">15. </w:t>
      </w:r>
      <w:r w:rsidRPr="00C956D3">
        <w:rPr>
          <w:b/>
        </w:rPr>
        <w:t>Высота художественных ограждений</w:t>
      </w:r>
      <w:r w:rsidRPr="00251D66">
        <w:t xml:space="preserve"> (декорации) должна быть не менее 900 мм.</w:t>
      </w:r>
    </w:p>
    <w:p w:rsidR="00554D68" w:rsidRPr="00251D66" w:rsidRDefault="00554D68" w:rsidP="007B5973">
      <w:pPr>
        <w:pStyle w:val="ConsPlusNormal"/>
        <w:ind w:firstLine="540"/>
        <w:jc w:val="both"/>
      </w:pPr>
      <w:r w:rsidRPr="00251D66">
        <w:t xml:space="preserve">16. </w:t>
      </w:r>
      <w:r w:rsidRPr="00C956D3">
        <w:rPr>
          <w:b/>
        </w:rPr>
        <w:t>Режимы труда и отдыха</w:t>
      </w:r>
      <w:r w:rsidRPr="00251D66">
        <w:t xml:space="preserve">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554D68" w:rsidRPr="00251D66" w:rsidRDefault="00554D68" w:rsidP="007B5973">
      <w:pPr>
        <w:pStyle w:val="ConsPlusNormal"/>
        <w:ind w:firstLine="540"/>
        <w:jc w:val="both"/>
      </w:pPr>
      <w:r w:rsidRPr="00251D66">
        <w:t xml:space="preserve">17. </w:t>
      </w:r>
      <w:r w:rsidRPr="00C956D3">
        <w:rPr>
          <w:b/>
        </w:rPr>
        <w:t>Работникам, работающим в холодное время года на открытом воздухе или в закрытых необогреваемых помещениях,</w:t>
      </w:r>
      <w:r w:rsidRPr="00251D66">
        <w:t xml:space="preserve"> должны предоставляться специальные перерывы для обогревания и отдыха, которые включаются в рабочее время. Работодатель обязан оборудовать помещение для обогревания и отдыха работников.</w:t>
      </w:r>
    </w:p>
    <w:p w:rsidR="00554D68" w:rsidRPr="00251D66" w:rsidRDefault="00554D68" w:rsidP="007B5973">
      <w:pPr>
        <w:pStyle w:val="ConsPlusNormal"/>
        <w:ind w:firstLine="540"/>
        <w:jc w:val="both"/>
      </w:pPr>
      <w:r w:rsidRPr="00251D66">
        <w:t>18. Охрана труда работников, занятых подготовкой и проведением театрально-зрелищных мероприятий, цирковых представлений и при выполнении работ по содержанию животных в зоопарках и океанариумах должна обеспечиваться:</w:t>
      </w:r>
    </w:p>
    <w:p w:rsidR="00554D68" w:rsidRPr="00251D66" w:rsidRDefault="00554D68" w:rsidP="007B5973">
      <w:pPr>
        <w:pStyle w:val="ConsPlusNormal"/>
        <w:ind w:firstLine="540"/>
        <w:jc w:val="both"/>
      </w:pPr>
      <w:r w:rsidRPr="00251D66">
        <w:t>1) соблюдением требований технологических регламентов и иных организационно-технологических документов, норм и правил личной и производственной гигиены на каждом этапе производственных процессов и операций;</w:t>
      </w:r>
    </w:p>
    <w:p w:rsidR="00554D68" w:rsidRPr="00251D66" w:rsidRDefault="00554D68" w:rsidP="007B5973">
      <w:pPr>
        <w:pStyle w:val="ConsPlusNormal"/>
        <w:ind w:firstLine="540"/>
        <w:jc w:val="both"/>
      </w:pPr>
      <w:r w:rsidRPr="00251D66">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554D68" w:rsidRPr="00251D66" w:rsidRDefault="00554D68" w:rsidP="007B5973">
      <w:pPr>
        <w:pStyle w:val="ConsPlusNormal"/>
        <w:ind w:firstLine="540"/>
        <w:jc w:val="both"/>
      </w:pPr>
      <w:r w:rsidRPr="00251D66">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554D68" w:rsidRPr="00251D66" w:rsidRDefault="00554D68" w:rsidP="007B5973">
      <w:pPr>
        <w:pStyle w:val="ConsPlusNormal"/>
        <w:ind w:firstLine="540"/>
        <w:jc w:val="both"/>
      </w:pPr>
      <w:r w:rsidRPr="00251D66">
        <w:t>4) контролем за безопасной эксплуатацией технологического оборудования в соответствии с требованиями нормативных правовых актов, содержащих государственные нормативные требования охраны труда;</w:t>
      </w:r>
    </w:p>
    <w:p w:rsidR="00554D68" w:rsidRPr="00251D66" w:rsidRDefault="00554D68" w:rsidP="007B5973">
      <w:pPr>
        <w:pStyle w:val="ConsPlusNormal"/>
        <w:ind w:firstLine="540"/>
        <w:jc w:val="both"/>
      </w:pPr>
      <w:r w:rsidRPr="00251D66">
        <w:t>5) своевременным получением информации о возникновении опасных и (или) вредных производственных факторов на отдельных технологических операциях;</w:t>
      </w:r>
    </w:p>
    <w:p w:rsidR="00554D68" w:rsidRPr="00251D66" w:rsidRDefault="00554D68" w:rsidP="007B5973">
      <w:pPr>
        <w:pStyle w:val="ConsPlusNormal"/>
        <w:ind w:firstLine="540"/>
        <w:jc w:val="both"/>
      </w:pPr>
      <w:r w:rsidRPr="00251D66">
        <w:t>6) системой контроля и управления технологическими процессами, обеспечивающими защиту работников и аварийное отключение оборудования; а также системой ручной разблокировки и возможностью эвакуации работника при аварийной ситуации;</w:t>
      </w:r>
    </w:p>
    <w:p w:rsidR="00554D68" w:rsidRPr="00251D66" w:rsidRDefault="00554D68" w:rsidP="007B5973">
      <w:pPr>
        <w:pStyle w:val="ConsPlusNormal"/>
        <w:ind w:firstLine="540"/>
        <w:jc w:val="both"/>
      </w:pPr>
      <w:r w:rsidRPr="00251D66">
        <w:t>7) использованием сигнальных цветов, знаков безопасности и сигнальной разметки;</w:t>
      </w:r>
    </w:p>
    <w:p w:rsidR="00554D68" w:rsidRPr="00251D66" w:rsidRDefault="00554D68" w:rsidP="007B5973">
      <w:pPr>
        <w:pStyle w:val="ConsPlusNormal"/>
        <w:ind w:firstLine="540"/>
        <w:jc w:val="both"/>
      </w:pPr>
      <w:r w:rsidRPr="00251D66">
        <w:t>8)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являющихся источниками опасных и (или) вредных производственных факторов;</w:t>
      </w:r>
    </w:p>
    <w:p w:rsidR="00554D68" w:rsidRPr="00251D66" w:rsidRDefault="00554D68" w:rsidP="007B5973">
      <w:pPr>
        <w:pStyle w:val="ConsPlusNormal"/>
        <w:ind w:firstLine="540"/>
        <w:jc w:val="both"/>
      </w:pPr>
      <w:r w:rsidRPr="00251D66">
        <w:t>9) применением средств индивидуальной и коллективной защиты;</w:t>
      </w:r>
    </w:p>
    <w:p w:rsidR="00554D68" w:rsidRPr="00251D66" w:rsidRDefault="00554D68" w:rsidP="007B5973">
      <w:pPr>
        <w:pStyle w:val="ConsPlusNormal"/>
        <w:ind w:firstLine="540"/>
        <w:jc w:val="both"/>
      </w:pPr>
      <w:r w:rsidRPr="00251D66">
        <w:t>10) наличием средств защиты людей от опасных и хищных животных, соблюдением требований к оборудованию помещений и вольеров для содержания животных, наличием специального оборудования во время выступления опасных и хищных животных.</w:t>
      </w:r>
    </w:p>
    <w:p w:rsidR="00554D68" w:rsidRPr="00C956D3" w:rsidRDefault="00554D68" w:rsidP="007B5973">
      <w:pPr>
        <w:pStyle w:val="ConsPlusNormal"/>
        <w:ind w:firstLine="540"/>
        <w:jc w:val="both"/>
        <w:rPr>
          <w:b/>
        </w:rPr>
      </w:pPr>
      <w:r w:rsidRPr="00251D66">
        <w:t xml:space="preserve">19. </w:t>
      </w:r>
      <w:r w:rsidRPr="00C956D3">
        <w:rPr>
          <w:b/>
        </w:rPr>
        <w:t>При выполнении технологических операций несколькими работниками должна быть обеспечена визуальная или звуковая связь между ними, в том числе путем использования раций или иных видов связи.</w:t>
      </w:r>
    </w:p>
    <w:p w:rsidR="00554D68" w:rsidRPr="00251D66" w:rsidRDefault="00554D68" w:rsidP="007B5973">
      <w:pPr>
        <w:pStyle w:val="ConsPlusNormal"/>
        <w:ind w:firstLine="540"/>
        <w:jc w:val="both"/>
      </w:pPr>
      <w:r w:rsidRPr="00251D66">
        <w:t>20. Работы, связанные с применением токсических, раздражающих и легковоспламеняющихся веществ, должны выполняться в отдельных помещениях или на специальных изолированных участках производственных помещений, приспособленных для данного вида работ. Исключения составляют работы по дезинфекции, дезинсекции помещений и дератизации.</w:t>
      </w:r>
    </w:p>
    <w:p w:rsidR="00554D68" w:rsidRPr="00251D66" w:rsidRDefault="00554D68" w:rsidP="007B5973">
      <w:pPr>
        <w:pStyle w:val="ConsPlusNormal"/>
        <w:ind w:firstLine="540"/>
        <w:jc w:val="both"/>
      </w:pPr>
      <w:r w:rsidRPr="00251D66">
        <w:t>21. Вредные и опасные вещества по окончании рабочей смены должны удаляться с рабочих мест в специально оборудованные места хранения, а по мере их накопления вывозиться и утилизироваться.</w:t>
      </w:r>
    </w:p>
    <w:p w:rsidR="00554D68" w:rsidRPr="00251D66" w:rsidRDefault="00554D68" w:rsidP="007B5973">
      <w:pPr>
        <w:pStyle w:val="ConsPlusNormal"/>
        <w:ind w:firstLine="540"/>
        <w:jc w:val="both"/>
      </w:pPr>
      <w:r w:rsidRPr="00251D66">
        <w:t>Для очистки мест хранения от вредных и опасных веществ, а также от болезнетворных микроорганизмов с последующей обработкой обезвреживающими, обеззараживающими и дезинфицирующими средствами должны привлекаться специализированные организации или сотрудники, допущенные к выполнению данной работы согласной внутренних локально-нормативных актов организаций согласно действующему законодательству.</w:t>
      </w:r>
    </w:p>
    <w:p w:rsidR="00554D68" w:rsidRPr="00251D66" w:rsidRDefault="00554D68" w:rsidP="007B5973">
      <w:pPr>
        <w:pStyle w:val="ConsPlusNormal"/>
        <w:ind w:firstLine="540"/>
        <w:jc w:val="both"/>
      </w:pPr>
      <w:r w:rsidRPr="00251D66">
        <w:t>22. Работодатель в зависимости от специфики своей деятельности и исходя из оценки уровня профессионального риска вправе:</w:t>
      </w:r>
    </w:p>
    <w:p w:rsidR="00554D68" w:rsidRPr="00251D66" w:rsidRDefault="00554D68" w:rsidP="007B5973">
      <w:pPr>
        <w:pStyle w:val="ConsPlusNormal"/>
        <w:ind w:firstLine="540"/>
        <w:jc w:val="both"/>
      </w:pPr>
      <w:r w:rsidRPr="00251D66">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554D68" w:rsidRPr="00251D66" w:rsidRDefault="00554D68" w:rsidP="007B5973">
      <w:pPr>
        <w:pStyle w:val="ConsPlusNormal"/>
        <w:ind w:firstLine="540"/>
        <w:jc w:val="both"/>
      </w:pPr>
      <w:r w:rsidRPr="00251D66">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554D68" w:rsidRPr="00251D66" w:rsidRDefault="00554D68" w:rsidP="007B5973">
      <w:pPr>
        <w:pStyle w:val="ConsPlusNormal"/>
        <w:ind w:firstLine="540"/>
        <w:jc w:val="both"/>
      </w:pPr>
      <w:r w:rsidRPr="00251D66">
        <w:t>23.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II. Требования охраны труда, предъявляемые</w:t>
      </w:r>
    </w:p>
    <w:p w:rsidR="00554D68" w:rsidRPr="00251D66" w:rsidRDefault="00554D68" w:rsidP="007B5973">
      <w:pPr>
        <w:pStyle w:val="ConsPlusTitle"/>
        <w:jc w:val="center"/>
      </w:pPr>
      <w:r w:rsidRPr="00251D66">
        <w:t>к производственным территориям (производственным</w:t>
      </w:r>
    </w:p>
    <w:p w:rsidR="00554D68" w:rsidRPr="00251D66" w:rsidRDefault="00554D68" w:rsidP="007B5973">
      <w:pPr>
        <w:pStyle w:val="ConsPlusTitle"/>
        <w:jc w:val="center"/>
      </w:pPr>
      <w:r w:rsidRPr="00251D66">
        <w:t>помещениям), размещению оборудования и организации</w:t>
      </w:r>
    </w:p>
    <w:p w:rsidR="00554D68" w:rsidRPr="00251D66" w:rsidRDefault="00554D68" w:rsidP="007B5973">
      <w:pPr>
        <w:pStyle w:val="ConsPlusTitle"/>
        <w:jc w:val="center"/>
      </w:pPr>
      <w:r w:rsidRPr="00251D66">
        <w:t>рабочих мест в театрах и концертных залах</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24. Все виды рекламы, портреты актеров, электроаппаратура для подсвета и другие предметы после подвеса и размещения должны быть закреплены.</w:t>
      </w:r>
    </w:p>
    <w:p w:rsidR="00554D68" w:rsidRPr="00251D66" w:rsidRDefault="00554D68" w:rsidP="007B5973">
      <w:pPr>
        <w:pStyle w:val="ConsPlusNormal"/>
        <w:ind w:firstLine="540"/>
        <w:jc w:val="both"/>
      </w:pPr>
      <w:r w:rsidRPr="00251D66">
        <w:t>25. Остекленные проемы в наружных или внутренних стенах, которые начинаются от пола, должны быть ограждены декоративными решетками или специальными перилами на высоту не менее 1,1 м от уровня пола, либо обозначены знаками безопасности. Допускается применение иных технических решений, обеспечивающих безопасность.</w:t>
      </w:r>
    </w:p>
    <w:p w:rsidR="00554D68" w:rsidRPr="00251D66" w:rsidRDefault="00554D68" w:rsidP="007B5973">
      <w:pPr>
        <w:pStyle w:val="ConsPlusNormal"/>
        <w:ind w:firstLine="540"/>
        <w:jc w:val="both"/>
      </w:pPr>
      <w:r w:rsidRPr="00251D66">
        <w:t>26. Мраморный или бетонный пол должен быть застелен противоскользящим теплоизолирующим покрытием.</w:t>
      </w:r>
    </w:p>
    <w:p w:rsidR="00554D68" w:rsidRPr="00251D66" w:rsidRDefault="00554D68" w:rsidP="007B5973">
      <w:pPr>
        <w:pStyle w:val="ConsPlusNormal"/>
        <w:ind w:firstLine="540"/>
        <w:jc w:val="both"/>
      </w:pPr>
      <w:r w:rsidRPr="00251D66">
        <w:t>27. Гардеробный барьер должен быть прикреплен к полу, чтобы при скоплении зрителей его нельзя было сдвинуть или опрокинуть.</w:t>
      </w:r>
    </w:p>
    <w:p w:rsidR="00554D68" w:rsidRPr="00251D66" w:rsidRDefault="00554D68" w:rsidP="007B5973">
      <w:pPr>
        <w:pStyle w:val="ConsPlusNormal"/>
        <w:ind w:firstLine="540"/>
        <w:jc w:val="both"/>
      </w:pPr>
      <w:r w:rsidRPr="00251D66">
        <w:t xml:space="preserve">28. </w:t>
      </w:r>
      <w:r w:rsidRPr="00B15825">
        <w:rPr>
          <w:b/>
        </w:rPr>
        <w:t>Полы помещений</w:t>
      </w:r>
      <w:r w:rsidRPr="00251D66">
        <w:t xml:space="preserve"> (если это не предусмотрено постановочным решением) должны быть без выбоин, щелей и перепадов по высоте. В случае наличия препятствий и перепадов ограждения указанных мест должны </w:t>
      </w:r>
      <w:r w:rsidRPr="00B15825">
        <w:rPr>
          <w:b/>
        </w:rPr>
        <w:t>окрашиваться в сигнальные цвета</w:t>
      </w:r>
      <w:r w:rsidRPr="00251D66">
        <w:t>.</w:t>
      </w:r>
    </w:p>
    <w:p w:rsidR="00554D68" w:rsidRPr="00251D66" w:rsidRDefault="00554D68" w:rsidP="007B5973">
      <w:pPr>
        <w:pStyle w:val="ConsPlusNormal"/>
        <w:ind w:firstLine="540"/>
        <w:jc w:val="both"/>
      </w:pPr>
      <w:r w:rsidRPr="00251D66">
        <w:t>29. Высота репетиционных залов должна обеспечивать потребности и безопасность репетиционного процесса, при этом репетиционные залы для балета должны быть высотой не менее 4,2 м.</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III. Требования охраны труда, предъявляемые</w:t>
      </w:r>
    </w:p>
    <w:p w:rsidR="00554D68" w:rsidRPr="00251D66" w:rsidRDefault="00554D68" w:rsidP="007B5973">
      <w:pPr>
        <w:pStyle w:val="ConsPlusTitle"/>
        <w:jc w:val="center"/>
      </w:pPr>
      <w:r w:rsidRPr="00251D66">
        <w:t>к сценическому комплексу</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30. Декорации спектакля, концерта должны устанавливаться с таким расчетом, чтобы оставался круговой проход по сцене, эстраде шириной, достаточной для беспрепятственного перемещения людей, но не менее 1 м.</w:t>
      </w:r>
    </w:p>
    <w:p w:rsidR="00554D68" w:rsidRPr="00251D66" w:rsidRDefault="00554D68" w:rsidP="007B5973">
      <w:pPr>
        <w:pStyle w:val="ConsPlusNormal"/>
        <w:ind w:firstLine="540"/>
        <w:jc w:val="both"/>
      </w:pPr>
      <w:r w:rsidRPr="00251D66">
        <w:t>31. При проведении работ по монтажу и подготовке сцены необходимо применять на расстоянии не менее 2 м от края оркестровой ямы сигнальное (натянутый канат с подвешенными знаками безопасности) или страховочное ограждение.</w:t>
      </w:r>
    </w:p>
    <w:p w:rsidR="00554D68" w:rsidRPr="00251D66" w:rsidRDefault="00554D68" w:rsidP="007B5973">
      <w:pPr>
        <w:pStyle w:val="ConsPlusNormal"/>
        <w:ind w:firstLine="540"/>
        <w:jc w:val="both"/>
      </w:pPr>
      <w:r w:rsidRPr="00251D66">
        <w:t>32. После монтажа, демонтажа, оформления спектакля, концерта, а также перед репетицией запрещается оставлять на планшете сцены рабочие инструменты, расходные материалы, неиспользуемые крепежные элементы, мусор.</w:t>
      </w:r>
    </w:p>
    <w:p w:rsidR="00554D68" w:rsidRPr="00251D66" w:rsidRDefault="00554D68" w:rsidP="007B5973">
      <w:pPr>
        <w:pStyle w:val="ConsPlusNormal"/>
        <w:ind w:firstLine="540"/>
        <w:jc w:val="both"/>
      </w:pPr>
      <w:r w:rsidRPr="00251D66">
        <w:t>33. Планшет игровой площадки устраивается горизонтально, в оперно-балетных театрах - либо горизонтально, либо наклонно с подъемом, указанным в организационно-технологической (проектной) документации на объекты культуры, в сторону арьерсцены.</w:t>
      </w:r>
    </w:p>
    <w:p w:rsidR="00554D68" w:rsidRPr="00251D66" w:rsidRDefault="00554D68" w:rsidP="007B5973">
      <w:pPr>
        <w:pStyle w:val="ConsPlusNormal"/>
        <w:ind w:firstLine="540"/>
        <w:jc w:val="both"/>
      </w:pPr>
      <w:r w:rsidRPr="00251D66">
        <w:t>34. Стационарная нижняя механизация, в том числе, стационарные подъемно-опускные площадки и круги, должна быть на одном уровне с неподвижной частью планшета сцены или эстрады в соответствии с организационно-технологической (проектной) документацией на объекты культуры.</w:t>
      </w:r>
    </w:p>
    <w:p w:rsidR="00554D68" w:rsidRPr="00251D66" w:rsidRDefault="00554D68" w:rsidP="007B5973">
      <w:pPr>
        <w:pStyle w:val="ConsPlusNormal"/>
        <w:ind w:firstLine="540"/>
        <w:jc w:val="both"/>
      </w:pPr>
      <w:r w:rsidRPr="00251D66">
        <w:t>Допускается устанавливать стационарное оборудование, находящееся на разных уровнях по отношению к неподвижной части планшета, если это предусмотрено проектно-технической (проектной) документацией.</w:t>
      </w:r>
    </w:p>
    <w:p w:rsidR="00554D68" w:rsidRPr="00251D66" w:rsidRDefault="00554D68" w:rsidP="007B5973">
      <w:pPr>
        <w:pStyle w:val="ConsPlusNormal"/>
        <w:ind w:firstLine="540"/>
        <w:jc w:val="both"/>
      </w:pPr>
      <w:r w:rsidRPr="00251D66">
        <w:t>35. Подъемно-отпускные площадки должны быть на одном уровне с полом других помещений сцены или эстрады (допускается разность между уровнями до 5 мм).</w:t>
      </w:r>
    </w:p>
    <w:p w:rsidR="00554D68" w:rsidRPr="00251D66" w:rsidRDefault="00554D68" w:rsidP="007B5973">
      <w:pPr>
        <w:pStyle w:val="ConsPlusNormal"/>
        <w:ind w:firstLine="540"/>
        <w:jc w:val="both"/>
      </w:pPr>
      <w:r w:rsidRPr="00251D66">
        <w:t>36. В случае если при выходе из дверного проема возможен опасный перепад высот, данный проем должен быть либо заблокирован, либо выставлены защитные ограждения и знаки безопасности.</w:t>
      </w:r>
    </w:p>
    <w:p w:rsidR="00554D68" w:rsidRPr="00251D66" w:rsidRDefault="00554D68" w:rsidP="007B5973">
      <w:pPr>
        <w:pStyle w:val="ConsPlusNormal"/>
        <w:ind w:firstLine="540"/>
        <w:jc w:val="both"/>
      </w:pPr>
      <w:r w:rsidRPr="00251D66">
        <w:t>37. Настил планшета игровой площадки должен быть из сборных элементов, выполненных в соответствии с проектной документацией и обеспечивать прочность при приложении нормативной вертикальной нагрузки 5 кН/м</w:t>
      </w:r>
      <w:r w:rsidRPr="00251D66">
        <w:rPr>
          <w:vertAlign w:val="superscript"/>
        </w:rPr>
        <w:t>2</w:t>
      </w:r>
      <w:r w:rsidRPr="00251D66">
        <w:t xml:space="preserve"> с коэффициентом перегрузки 1,3. Допускается использование в качестве планшета сцены иных покрытий, если данная площадка не является стационарной и не используется для балетных и танцевальных постановок.</w:t>
      </w:r>
    </w:p>
    <w:p w:rsidR="00554D68" w:rsidRPr="00251D66" w:rsidRDefault="00554D68" w:rsidP="007B5973">
      <w:pPr>
        <w:pStyle w:val="ConsPlusNormal"/>
        <w:ind w:firstLine="540"/>
        <w:jc w:val="both"/>
      </w:pPr>
      <w:r w:rsidRPr="00251D66">
        <w:t>38. Поверхность планшета должна обеспечивать безопасность проведения мероприятия и при необходимости должна быть покрыта антистатическим противоскользящим сценическим покрытием.</w:t>
      </w:r>
    </w:p>
    <w:p w:rsidR="00554D68" w:rsidRPr="00251D66" w:rsidRDefault="00554D68" w:rsidP="007B5973">
      <w:pPr>
        <w:pStyle w:val="ConsPlusNormal"/>
        <w:ind w:firstLine="540"/>
        <w:jc w:val="both"/>
      </w:pPr>
      <w:r w:rsidRPr="00251D66">
        <w:t>39. Если художественный замысел подразумевает контакт артистов с водой, безопасность участвующих в мизансценах артистов, а также технического персонала, обеспечивается дополнительными мерами, исходя из оценки рисков возможного получения электротравмы и (или) травмы от падения из-за наличия скользкой поверхности.</w:t>
      </w:r>
    </w:p>
    <w:p w:rsidR="00554D68" w:rsidRPr="00251D66" w:rsidRDefault="00554D68" w:rsidP="007B5973">
      <w:pPr>
        <w:pStyle w:val="ConsPlusNormal"/>
        <w:ind w:firstLine="540"/>
        <w:jc w:val="both"/>
      </w:pPr>
      <w:r w:rsidRPr="00251D66">
        <w:t>40. Щели, выбоины, сколы, выступы и другие дефекты в щитах и между щитами не допускаются. Для подвижных элементов допускаются технологические зазоры в соответствии с организационно-технологической (проектной) документацией.</w:t>
      </w:r>
    </w:p>
    <w:p w:rsidR="00554D68" w:rsidRPr="00251D66" w:rsidRDefault="00554D68" w:rsidP="007B5973">
      <w:pPr>
        <w:pStyle w:val="ConsPlusNormal"/>
        <w:ind w:firstLine="540"/>
        <w:jc w:val="both"/>
      </w:pPr>
      <w:r w:rsidRPr="00251D66">
        <w:t>41. Конструкция заглушек и крышек люков сцены, эстрады, арены и ее планшета должна обеспечивать прочность от действительной нагрузки (от людей, оборудования), но не менее 3 кН/м</w:t>
      </w:r>
      <w:r w:rsidRPr="00251D66">
        <w:rPr>
          <w:vertAlign w:val="superscript"/>
        </w:rPr>
        <w:t>2</w:t>
      </w:r>
      <w:r w:rsidRPr="00251D66">
        <w:t>. При использовании заглушек и крышек люков с возможностью нахождения на них хора, людей в массовых сценах, конструкции должны рассчитываться на нормативную вертикальную нагрузку 5 кН/м</w:t>
      </w:r>
      <w:r w:rsidRPr="00251D66">
        <w:rPr>
          <w:vertAlign w:val="superscript"/>
        </w:rPr>
        <w:t>2</w:t>
      </w:r>
      <w:r w:rsidRPr="00251D66">
        <w:t xml:space="preserve"> с коэффициентом перегрузки 1,3. Замена в процессе эксплуатации элементов стационарного настила планшета сцены и его несущих конструкций на детали и конструкции с прочностью меньше расчетной запрещается.</w:t>
      </w:r>
    </w:p>
    <w:p w:rsidR="00554D68" w:rsidRPr="00251D66" w:rsidRDefault="00554D68" w:rsidP="007B5973">
      <w:pPr>
        <w:pStyle w:val="ConsPlusNormal"/>
        <w:ind w:firstLine="540"/>
        <w:jc w:val="both"/>
      </w:pPr>
      <w:r w:rsidRPr="00251D66">
        <w:t>42. Щели в планшете сцены и эстрады для стационарных направляющих должны закладываться подогнанными рейками. Рейки должны быть установлены без прогиба и опускания ниже уровня планшета сцены или поднятия одного из концов вверх. Допускается использовать щель в планшете сцены в виде стационарной направляющей шириной, не превышающей 20 мм.</w:t>
      </w:r>
    </w:p>
    <w:p w:rsidR="00554D68" w:rsidRPr="00251D66" w:rsidRDefault="00554D68" w:rsidP="007B5973">
      <w:pPr>
        <w:pStyle w:val="ConsPlusNormal"/>
        <w:ind w:firstLine="540"/>
        <w:jc w:val="both"/>
      </w:pPr>
      <w:r w:rsidRPr="00251D66">
        <w:t>43. Заплечики не должны выступать за уровень планшета сцены.</w:t>
      </w:r>
    </w:p>
    <w:p w:rsidR="00554D68" w:rsidRPr="00251D66" w:rsidRDefault="00554D68" w:rsidP="007B5973">
      <w:pPr>
        <w:pStyle w:val="ConsPlusNormal"/>
        <w:ind w:firstLine="540"/>
        <w:jc w:val="both"/>
      </w:pPr>
      <w:r w:rsidRPr="00251D66">
        <w:t>44. В случае использования накладных направляющих, устанавливаемых на планшете сцены, необходимо применять компенсирующие меры, в том числе, пандусы.</w:t>
      </w:r>
    </w:p>
    <w:p w:rsidR="00554D68" w:rsidRPr="00251D66" w:rsidRDefault="00554D68" w:rsidP="007B5973">
      <w:pPr>
        <w:pStyle w:val="ConsPlusNormal"/>
        <w:ind w:firstLine="540"/>
        <w:jc w:val="both"/>
      </w:pPr>
      <w:r w:rsidRPr="00251D66">
        <w:t>45. Зазор между поворотным кругом, подъемно-опускными площадками, крышками люков-провалов и неподвижной частью сцены должен обеспечивать свободный и безопасный поворот движущихся элементов и не должен превышать 20 мм.</w:t>
      </w:r>
    </w:p>
    <w:p w:rsidR="00554D68" w:rsidRPr="00251D66" w:rsidRDefault="00554D68" w:rsidP="007B5973">
      <w:pPr>
        <w:pStyle w:val="ConsPlusNormal"/>
        <w:ind w:firstLine="540"/>
        <w:jc w:val="both"/>
      </w:pPr>
      <w:r w:rsidRPr="00251D66">
        <w:t>46. Настил круга, подъемно-опускных площадок и других устройств должен соответствовать уровню неподвижной части планшета.</w:t>
      </w:r>
    </w:p>
    <w:p w:rsidR="00554D68" w:rsidRPr="00251D66" w:rsidRDefault="00554D68" w:rsidP="007B5973">
      <w:pPr>
        <w:pStyle w:val="ConsPlusNormal"/>
        <w:ind w:firstLine="540"/>
        <w:jc w:val="both"/>
      </w:pPr>
      <w:r w:rsidRPr="00251D66">
        <w:t>47. Перед началом репетиции, спектакля или отдельного акта, в котором исполняются танцевальные номера, пол должен быть чистым и сухим, в случае если иное не предусмотрено партитурой проведения спектакля.</w:t>
      </w:r>
    </w:p>
    <w:p w:rsidR="00554D68" w:rsidRPr="00251D66" w:rsidRDefault="00554D68" w:rsidP="007B5973">
      <w:pPr>
        <w:pStyle w:val="ConsPlusNormal"/>
        <w:ind w:firstLine="540"/>
        <w:jc w:val="both"/>
      </w:pPr>
      <w:r w:rsidRPr="00251D66">
        <w:t>48. Колосниковый настил должен быть выполнен в соответствии с проектной документацией, и его элементы должны обеспечивать прочность, указанную в технической документации организации-изготовителя. Ширина зазоров в решетке колосникового настила должна исключать возможность провала ноги человека (не более 50 мм) в технологический зазор.</w:t>
      </w:r>
    </w:p>
    <w:p w:rsidR="00554D68" w:rsidRPr="00251D66" w:rsidRDefault="00554D68" w:rsidP="007B5973">
      <w:pPr>
        <w:pStyle w:val="ConsPlusNormal"/>
        <w:ind w:firstLine="540"/>
        <w:jc w:val="both"/>
      </w:pPr>
      <w:r w:rsidRPr="00251D66">
        <w:t>49. Колосниковый настил и его элементы должны обеспечивать прочность, указанную в технической документации организации-изготовителя. Превышать расчетную нагрузку запрещается.</w:t>
      </w:r>
    </w:p>
    <w:p w:rsidR="00554D68" w:rsidRPr="00251D66" w:rsidRDefault="00554D68" w:rsidP="007B5973">
      <w:pPr>
        <w:pStyle w:val="ConsPlusNormal"/>
        <w:ind w:firstLine="540"/>
        <w:jc w:val="both"/>
      </w:pPr>
      <w:r w:rsidRPr="00251D66">
        <w:t>50. Оборудование, устанавливаемое на колосниках, должно размещаться согласно расчетам по нагрузке на конструкции колосников.</w:t>
      </w:r>
    </w:p>
    <w:p w:rsidR="00554D68" w:rsidRPr="00251D66" w:rsidRDefault="00554D68" w:rsidP="007B5973">
      <w:pPr>
        <w:pStyle w:val="ConsPlusNormal"/>
        <w:ind w:firstLine="540"/>
        <w:jc w:val="both"/>
      </w:pPr>
      <w:r w:rsidRPr="00251D66">
        <w:t>51. Запрещается ослабление несущих конструкций колосниковой площадки (сверление, вырезание, выдалбливание) при монтаже оборудования. В случае необходимости внесения изменений в силовые элементы колосников, данные изменения должны быть выполнены в соответствии с проектом специализированной организации.</w:t>
      </w:r>
    </w:p>
    <w:p w:rsidR="00554D68" w:rsidRPr="00251D66" w:rsidRDefault="00554D68" w:rsidP="007B5973">
      <w:pPr>
        <w:pStyle w:val="ConsPlusNormal"/>
        <w:ind w:firstLine="540"/>
        <w:jc w:val="both"/>
      </w:pPr>
      <w:r w:rsidRPr="00251D66">
        <w:t>52. Крепление блоков, колодок и других деталей к колосниковой решетке должно исключать их смещение с места установки.</w:t>
      </w:r>
    </w:p>
    <w:p w:rsidR="00554D68" w:rsidRPr="00251D66" w:rsidRDefault="00554D68" w:rsidP="007B5973">
      <w:pPr>
        <w:pStyle w:val="ConsPlusNormal"/>
        <w:ind w:firstLine="540"/>
        <w:jc w:val="both"/>
      </w:pPr>
      <w:r w:rsidRPr="00251D66">
        <w:t>53. Блоки должны устанавливаться так, чтобы проходящие по ним тросы на всем протяжении не соприкасались между собой и не касались каких-либо конструкций.</w:t>
      </w:r>
    </w:p>
    <w:p w:rsidR="00554D68" w:rsidRPr="00251D66" w:rsidRDefault="00554D68" w:rsidP="007B5973">
      <w:pPr>
        <w:pStyle w:val="ConsPlusNormal"/>
        <w:ind w:firstLine="540"/>
        <w:jc w:val="both"/>
      </w:pPr>
      <w:r w:rsidRPr="00251D66">
        <w:t>54. Блоки сценических подъемов должны устанавливаться в соответствии с проектной документацией.</w:t>
      </w:r>
    </w:p>
    <w:p w:rsidR="00554D68" w:rsidRPr="00251D66" w:rsidRDefault="00554D68" w:rsidP="007B5973">
      <w:pPr>
        <w:pStyle w:val="ConsPlusNormal"/>
        <w:ind w:firstLine="540"/>
        <w:jc w:val="both"/>
      </w:pPr>
      <w:r w:rsidRPr="00251D66">
        <w:t>55. Блоки, установленные на колосниках, должны быть доступны для обслуживания.</w:t>
      </w:r>
    </w:p>
    <w:p w:rsidR="00554D68" w:rsidRPr="00251D66" w:rsidRDefault="00554D68" w:rsidP="007B5973">
      <w:pPr>
        <w:pStyle w:val="ConsPlusNormal"/>
        <w:ind w:firstLine="540"/>
        <w:jc w:val="both"/>
      </w:pPr>
      <w:r w:rsidRPr="00251D66">
        <w:t>56. Переустанавливать блоки, находящиеся под нагрузкой, запрещается.</w:t>
      </w:r>
    </w:p>
    <w:p w:rsidR="00554D68" w:rsidRPr="00251D66" w:rsidRDefault="00554D68" w:rsidP="007B5973">
      <w:pPr>
        <w:pStyle w:val="ConsPlusNormal"/>
        <w:ind w:firstLine="540"/>
        <w:jc w:val="both"/>
      </w:pPr>
      <w:r w:rsidRPr="00251D66">
        <w:t>57. В действующих и реконструируемых зданиях блоки декорационных и софитных подъемов допускается устанавливать на уровне колосниковой площадки. При этом над тросами должны устраиваться специальные ходовые мостики с перилами высотой не менее 1,1 м. Допускается иные решения в случае конструктивного отсутствия колосниковой решетки, но данные решения должны соответствовать проектной документации.</w:t>
      </w:r>
    </w:p>
    <w:p w:rsidR="00554D68" w:rsidRPr="00251D66" w:rsidRDefault="00554D68" w:rsidP="007B5973">
      <w:pPr>
        <w:pStyle w:val="ConsPlusNormal"/>
        <w:ind w:firstLine="540"/>
        <w:jc w:val="both"/>
      </w:pPr>
      <w:r w:rsidRPr="00251D66">
        <w:t>58. Допускается устройство колосниковой площадки в нескольких уровнях. Каждый уровень колосниковой площадки должен иметь не менее двух внутренних лестниц для сообщения с ниже или выше расположенным уровнем колосников или сообщаться с рабочими галереями.</w:t>
      </w:r>
    </w:p>
    <w:p w:rsidR="00554D68" w:rsidRPr="00251D66" w:rsidRDefault="00554D68" w:rsidP="007B5973">
      <w:pPr>
        <w:pStyle w:val="ConsPlusNormal"/>
        <w:ind w:firstLine="540"/>
        <w:jc w:val="both"/>
      </w:pPr>
      <w:r w:rsidRPr="00251D66">
        <w:t>59. Каждый край колосниковой площадки с перепадом высот с существующим риском падения должен оборудоваться ограждением высотой не менее 1,1 м.</w:t>
      </w:r>
    </w:p>
    <w:p w:rsidR="00554D68" w:rsidRPr="00251D66" w:rsidRDefault="00554D68" w:rsidP="007B5973">
      <w:pPr>
        <w:pStyle w:val="ConsPlusNormal"/>
        <w:ind w:firstLine="540"/>
        <w:jc w:val="both"/>
      </w:pPr>
      <w:r w:rsidRPr="00251D66">
        <w:t>60. Колосниковый настил должен обеспечивать прочность при приложении равномерной нагрузки в соответствии с проектной документацией, но не менее 5 кН/м</w:t>
      </w:r>
      <w:r w:rsidRPr="00251D66">
        <w:rPr>
          <w:vertAlign w:val="superscript"/>
        </w:rPr>
        <w:t>2</w:t>
      </w:r>
      <w:r w:rsidRPr="00251D66">
        <w:t xml:space="preserve"> с коэффициентом перегрузки 1,3.</w:t>
      </w:r>
    </w:p>
    <w:p w:rsidR="00554D68" w:rsidRPr="00251D66" w:rsidRDefault="00554D68" w:rsidP="007B5973">
      <w:pPr>
        <w:pStyle w:val="ConsPlusNormal"/>
        <w:ind w:firstLine="540"/>
        <w:jc w:val="both"/>
      </w:pPr>
      <w:r w:rsidRPr="00251D66">
        <w:t>61. Балки для колосниковых блоков должны устанавливаться на высоте не менее 1,9 м над колосниковым настилом.</w:t>
      </w:r>
    </w:p>
    <w:p w:rsidR="00554D68" w:rsidRPr="00251D66" w:rsidRDefault="00554D68" w:rsidP="007B5973">
      <w:pPr>
        <w:pStyle w:val="ConsPlusNormal"/>
        <w:ind w:firstLine="540"/>
        <w:jc w:val="both"/>
      </w:pPr>
      <w:r w:rsidRPr="00251D66">
        <w:t>62. Ремонтные работы на колосниках допускается производить после установки ограждения площадки планшета и брезентового настила под участком колосников, где производится работа. На планшете должен быть вывешен комбинированный знак безопасности с поясняющей надписью "Осторожно! На колосниках ведутся работы".</w:t>
      </w:r>
    </w:p>
    <w:p w:rsidR="00554D68" w:rsidRPr="00251D66" w:rsidRDefault="00554D68" w:rsidP="007B5973">
      <w:pPr>
        <w:pStyle w:val="ConsPlusNormal"/>
        <w:ind w:firstLine="540"/>
        <w:jc w:val="both"/>
      </w:pPr>
      <w:r w:rsidRPr="00251D66">
        <w:t>63. Запрещается производить на колосниках ремонтно-строительные или другие работы во время нахождения людей на сцене и технических галереях.</w:t>
      </w:r>
    </w:p>
    <w:p w:rsidR="00554D68" w:rsidRPr="00251D66" w:rsidRDefault="00554D68" w:rsidP="007B5973">
      <w:pPr>
        <w:pStyle w:val="ConsPlusNormal"/>
        <w:ind w:firstLine="540"/>
        <w:jc w:val="both"/>
      </w:pPr>
      <w:r w:rsidRPr="00251D66">
        <w:t>64. На колосниковую площадку допускаются только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механизмов и находиться в сопровождении обслуживающих работников.</w:t>
      </w:r>
    </w:p>
    <w:p w:rsidR="00554D68" w:rsidRPr="00251D66" w:rsidRDefault="00554D68" w:rsidP="007B5973">
      <w:pPr>
        <w:pStyle w:val="ConsPlusNormal"/>
        <w:ind w:firstLine="540"/>
        <w:jc w:val="both"/>
      </w:pPr>
      <w:r w:rsidRPr="00251D66">
        <w:t>65. Инструмент и крепежные детали, необходимые для выполнения работ на колосниковой решетке, должны находиться в сумках (подсумках). Следует пользоваться поясными ремнями для инструмента, чтобы исключить возможность его случайного падения.</w:t>
      </w:r>
    </w:p>
    <w:p w:rsidR="00554D68" w:rsidRPr="00251D66" w:rsidRDefault="00554D68" w:rsidP="007B5973">
      <w:pPr>
        <w:pStyle w:val="ConsPlusNormal"/>
        <w:ind w:firstLine="540"/>
        <w:jc w:val="both"/>
      </w:pPr>
      <w:r w:rsidRPr="00251D66">
        <w:t>Запрещается держать инструмент и крепежные детали в карманах спецодежды.</w:t>
      </w:r>
    </w:p>
    <w:p w:rsidR="00554D68" w:rsidRPr="00251D66" w:rsidRDefault="00554D68" w:rsidP="007B5973">
      <w:pPr>
        <w:pStyle w:val="ConsPlusNormal"/>
        <w:ind w:firstLine="540"/>
        <w:jc w:val="both"/>
      </w:pPr>
      <w:r w:rsidRPr="00251D66">
        <w:t>У лиц, находящихся на колосниковой решетке, запрещается наличие при себе любых предметов, не относящихся к выполнению работ.</w:t>
      </w:r>
    </w:p>
    <w:p w:rsidR="00554D68" w:rsidRPr="00251D66" w:rsidRDefault="00554D68" w:rsidP="007B5973">
      <w:pPr>
        <w:pStyle w:val="ConsPlusNormal"/>
        <w:ind w:firstLine="540"/>
        <w:jc w:val="both"/>
      </w:pPr>
      <w:r w:rsidRPr="00251D66">
        <w:t>66. Проемы в полах многоярусных трюмов для подъемно-опускных площадок и других целей должны быть оборудованы ограждениями высотой не менее 1,1 м, исключающие падение людей.</w:t>
      </w:r>
    </w:p>
    <w:p w:rsidR="00554D68" w:rsidRPr="00251D66" w:rsidRDefault="00554D68" w:rsidP="007B5973">
      <w:pPr>
        <w:pStyle w:val="ConsPlusNormal"/>
        <w:ind w:firstLine="540"/>
        <w:jc w:val="both"/>
      </w:pPr>
      <w:r w:rsidRPr="00251D66">
        <w:t>67. Высота проходов постановочного и технического трюмов должна обеспечивать беспрепятственный проход и выход людей между конструктивными элементами технологического оборудования (подъемно-опускных площадок, поворотного круга) и выступающими частями здания.</w:t>
      </w:r>
    </w:p>
    <w:p w:rsidR="00554D68" w:rsidRPr="00251D66" w:rsidRDefault="00554D68" w:rsidP="007B5973">
      <w:pPr>
        <w:pStyle w:val="ConsPlusNormal"/>
        <w:ind w:firstLine="540"/>
        <w:jc w:val="both"/>
      </w:pPr>
      <w:r w:rsidRPr="00251D66">
        <w:t>68. Подвижные части сценических механизмов, а также направляющие, по которым передвигаются контргрузы декорационных подъемов, должны ограждаться надежными защитными ограждениями, исключающими возможность попадания людей и посторонних предметов в движущиеся части механизмов.</w:t>
      </w:r>
    </w:p>
    <w:p w:rsidR="00554D68" w:rsidRPr="00251D66" w:rsidRDefault="00554D68" w:rsidP="007B5973">
      <w:pPr>
        <w:pStyle w:val="ConsPlusNormal"/>
        <w:ind w:firstLine="540"/>
        <w:jc w:val="both"/>
      </w:pPr>
      <w:r w:rsidRPr="00251D66">
        <w:t>Доступ в специальные помещения, в которых находятся сценические механизмы, должен иметь исключительно обслуживающий персонал.</w:t>
      </w:r>
    </w:p>
    <w:p w:rsidR="00554D68" w:rsidRPr="00251D66" w:rsidRDefault="00554D68" w:rsidP="007B5973">
      <w:pPr>
        <w:pStyle w:val="ConsPlusNormal"/>
        <w:ind w:firstLine="540"/>
        <w:jc w:val="both"/>
      </w:pPr>
      <w:r w:rsidRPr="00251D66">
        <w:t>69. В технический трюм допускаются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находящихся в трюме механизмов и находиться в сопровождении обслуживающего персонала.</w:t>
      </w:r>
    </w:p>
    <w:p w:rsidR="00554D68" w:rsidRPr="00251D66" w:rsidRDefault="00554D68" w:rsidP="007B5973">
      <w:pPr>
        <w:pStyle w:val="ConsPlusNormal"/>
        <w:ind w:firstLine="540"/>
        <w:jc w:val="both"/>
      </w:pPr>
      <w:r w:rsidRPr="00251D66">
        <w:t>70. В сценических трюмах запрещается:</w:t>
      </w:r>
    </w:p>
    <w:p w:rsidR="00554D68" w:rsidRPr="00251D66" w:rsidRDefault="00554D68" w:rsidP="007B5973">
      <w:pPr>
        <w:pStyle w:val="ConsPlusNormal"/>
        <w:ind w:firstLine="540"/>
        <w:jc w:val="both"/>
      </w:pPr>
      <w:r w:rsidRPr="00251D66">
        <w:t>1) размещать в проходах постановочного трюма какие-либо устройства, механизмы, станки, снижающие высоту трюма и препятствующие проходу работников;</w:t>
      </w:r>
    </w:p>
    <w:p w:rsidR="00554D68" w:rsidRPr="00251D66" w:rsidRDefault="00554D68" w:rsidP="007B5973">
      <w:pPr>
        <w:pStyle w:val="ConsPlusNormal"/>
        <w:ind w:firstLine="540"/>
        <w:jc w:val="both"/>
      </w:pPr>
      <w:r w:rsidRPr="00251D66">
        <w:t>2) устраивать в трюмах подсобные мастерские и склады;</w:t>
      </w:r>
    </w:p>
    <w:p w:rsidR="00554D68" w:rsidRPr="00251D66" w:rsidRDefault="00554D68" w:rsidP="007B5973">
      <w:pPr>
        <w:pStyle w:val="ConsPlusNormal"/>
        <w:ind w:firstLine="540"/>
        <w:jc w:val="both"/>
      </w:pPr>
      <w:r w:rsidRPr="00251D66">
        <w:t>3) устанавливать в трюмах стационарное оборудование и аппараты, работающие под давлением (компрессоры, рессиверы, баллоны), за исключением гидроприводов сценических механизмов и оборудования для систем пожаротушения.</w:t>
      </w:r>
    </w:p>
    <w:p w:rsidR="00554D68" w:rsidRPr="00251D66" w:rsidRDefault="00554D68" w:rsidP="007B5973">
      <w:pPr>
        <w:pStyle w:val="ConsPlusNormal"/>
        <w:ind w:firstLine="540"/>
        <w:jc w:val="both"/>
      </w:pPr>
      <w:r w:rsidRPr="00251D66">
        <w:t>71. Высота прохода на галереях и переходных мостиках до выступающих конструкций должна обеспечивать беспрепятственный проход и выход работников.</w:t>
      </w:r>
    </w:p>
    <w:p w:rsidR="00554D68" w:rsidRPr="00251D66" w:rsidRDefault="00554D68" w:rsidP="007B5973">
      <w:pPr>
        <w:pStyle w:val="ConsPlusNormal"/>
        <w:ind w:firstLine="540"/>
        <w:jc w:val="both"/>
      </w:pPr>
      <w:r w:rsidRPr="00251D66">
        <w:t>72. Запрещается пропускать через настилы полов галерей и переходных мостиков канаты, тросы, цепи для подвески декораций или оформления и оборудования спектакля, концерта, если это не предусмотрено проектом.</w:t>
      </w:r>
    </w:p>
    <w:p w:rsidR="00554D68" w:rsidRPr="00251D66" w:rsidRDefault="00554D68" w:rsidP="007B5973">
      <w:pPr>
        <w:pStyle w:val="ConsPlusNormal"/>
        <w:ind w:firstLine="540"/>
        <w:jc w:val="both"/>
      </w:pPr>
      <w:r w:rsidRPr="00251D66">
        <w:t>73. Рабочие, осветительские и переходные галереи, переходные мостики должны иметь защитное ограждение с высотой не менее 1,1 м.</w:t>
      </w:r>
    </w:p>
    <w:p w:rsidR="00554D68" w:rsidRPr="00251D66" w:rsidRDefault="00554D68" w:rsidP="007B5973">
      <w:pPr>
        <w:pStyle w:val="ConsPlusNormal"/>
        <w:ind w:firstLine="540"/>
        <w:jc w:val="both"/>
      </w:pPr>
      <w:r w:rsidRPr="00251D66">
        <w:t>74. Рабочие галереи и переходные мостики должны оборудоваться крепежными приспособлениями для обеспечения возможности присоединения страховочной привязи работников. Данными приспособлениями могут выступать анкерные точки, анкерные линии, а также структурные металлоконструкции, обладающие достаточной механической прочностью.</w:t>
      </w:r>
    </w:p>
    <w:p w:rsidR="00554D68" w:rsidRPr="00251D66" w:rsidRDefault="00554D68" w:rsidP="007B5973">
      <w:pPr>
        <w:pStyle w:val="ConsPlusNormal"/>
        <w:ind w:firstLine="540"/>
        <w:jc w:val="both"/>
      </w:pPr>
      <w:r w:rsidRPr="00251D66">
        <w:t>75. Инструмент и крепежные детали, необходимые для выполнения работ на рабочих галереях и переходных мостиках, должны находиться в сумках (подсумках).</w:t>
      </w:r>
    </w:p>
    <w:p w:rsidR="00554D68" w:rsidRPr="00251D66" w:rsidRDefault="00554D68" w:rsidP="007B5973">
      <w:pPr>
        <w:pStyle w:val="ConsPlusNormal"/>
        <w:ind w:firstLine="540"/>
        <w:jc w:val="both"/>
      </w:pPr>
      <w:r w:rsidRPr="00251D66">
        <w:t>76. При выполнении работ за габаритами рабочих галерей и переходных мостиков, следует пользоваться поясными ремнями для инструмента, чтобы исключить возможность его случайного падения.</w:t>
      </w:r>
    </w:p>
    <w:p w:rsidR="00554D68" w:rsidRPr="00251D66" w:rsidRDefault="00554D68" w:rsidP="007B5973">
      <w:pPr>
        <w:pStyle w:val="ConsPlusNormal"/>
        <w:ind w:firstLine="540"/>
        <w:jc w:val="both"/>
      </w:pPr>
      <w:r w:rsidRPr="00251D66">
        <w:t>Запрещается держать инструмент и крепежные детали в карманах спецодежды.</w:t>
      </w:r>
    </w:p>
    <w:p w:rsidR="00554D68" w:rsidRPr="00251D66" w:rsidRDefault="00554D68" w:rsidP="007B5973">
      <w:pPr>
        <w:pStyle w:val="ConsPlusNormal"/>
        <w:ind w:firstLine="540"/>
        <w:jc w:val="both"/>
      </w:pPr>
      <w:r w:rsidRPr="00251D66">
        <w:t>77. Настил и конструкция рабочих и осветительных галерей должны обеспечивать прочность от действия фактической нагрузки, но не менее 3 кН/м</w:t>
      </w:r>
      <w:r w:rsidRPr="00251D66">
        <w:rPr>
          <w:vertAlign w:val="superscript"/>
        </w:rPr>
        <w:t>2</w:t>
      </w:r>
      <w:r w:rsidRPr="00251D66">
        <w:t xml:space="preserve"> по площади настила галерей с коэффициентом перегрузки 1,3.</w:t>
      </w:r>
    </w:p>
    <w:p w:rsidR="00554D68" w:rsidRPr="00251D66" w:rsidRDefault="00554D68" w:rsidP="007B5973">
      <w:pPr>
        <w:pStyle w:val="ConsPlusNormal"/>
        <w:ind w:firstLine="540"/>
        <w:jc w:val="both"/>
      </w:pPr>
      <w:r w:rsidRPr="00251D66">
        <w:t>Настил и конструкция переходных галерей и мостиков и несущие их конструкции должны обеспечивать прочность от действия фактической нагрузки плюс 0,8 кН/м</w:t>
      </w:r>
      <w:r w:rsidRPr="00251D66">
        <w:rPr>
          <w:vertAlign w:val="superscript"/>
        </w:rPr>
        <w:t>2</w:t>
      </w:r>
      <w:r w:rsidRPr="00251D66">
        <w:t xml:space="preserve"> с коэффициентом перегрузки 1,3.</w:t>
      </w:r>
    </w:p>
    <w:p w:rsidR="00554D68" w:rsidRPr="00251D66" w:rsidRDefault="00554D68" w:rsidP="007B5973">
      <w:pPr>
        <w:pStyle w:val="ConsPlusNormal"/>
        <w:ind w:firstLine="540"/>
        <w:jc w:val="both"/>
      </w:pPr>
      <w:r w:rsidRPr="00251D66">
        <w:t>78. Специальные приспособления, применяемые на галереях, в том числе, крюки, должны снабжаться специальными ремнями (стропами) и пристегиваться к конструкциям ограждения исключающими их случайное падение на сцену. Данные приспособления должны храниться в специально отведенном месте исключающим их случайное падение.</w:t>
      </w:r>
    </w:p>
    <w:p w:rsidR="00554D68" w:rsidRPr="00251D66" w:rsidRDefault="00554D68" w:rsidP="007B5973">
      <w:pPr>
        <w:pStyle w:val="ConsPlusNormal"/>
        <w:ind w:firstLine="540"/>
        <w:jc w:val="both"/>
      </w:pPr>
      <w:r w:rsidRPr="00251D66">
        <w:t>79. Помещение оркестровой ямы должно быть площадью не менее 1,2 м</w:t>
      </w:r>
      <w:r w:rsidRPr="00251D66">
        <w:rPr>
          <w:vertAlign w:val="superscript"/>
        </w:rPr>
        <w:t>2</w:t>
      </w:r>
      <w:r w:rsidRPr="00251D66">
        <w:t xml:space="preserve"> на одного оркестранта при высоте не менее 1,9 м до выступающих конструкций навесного козырька.</w:t>
      </w:r>
    </w:p>
    <w:p w:rsidR="00554D68" w:rsidRPr="00251D66" w:rsidRDefault="00554D68" w:rsidP="007B5973">
      <w:pPr>
        <w:pStyle w:val="ConsPlusNormal"/>
        <w:ind w:firstLine="540"/>
        <w:jc w:val="both"/>
      </w:pPr>
      <w:r w:rsidRPr="00251D66">
        <w:t>80. При перекрытии оркестровой ямы сборно-разборными щитами для увеличения просцениума их прочность должна обеспечивать нагрузку 5 кН/м</w:t>
      </w:r>
      <w:r w:rsidRPr="00251D66">
        <w:rPr>
          <w:vertAlign w:val="superscript"/>
        </w:rPr>
        <w:t>2</w:t>
      </w:r>
      <w:r w:rsidRPr="00251D66">
        <w:t xml:space="preserve"> по площади настила с коэффициентом перегрузки 1,3.</w:t>
      </w:r>
    </w:p>
    <w:p w:rsidR="00554D68" w:rsidRPr="00251D66" w:rsidRDefault="00554D68" w:rsidP="007B5973">
      <w:pPr>
        <w:pStyle w:val="ConsPlusNormal"/>
        <w:ind w:firstLine="540"/>
        <w:jc w:val="both"/>
      </w:pPr>
      <w:r w:rsidRPr="00251D66">
        <w:t>81. Штепсельные розетки оркестровой ямы для питания освещения пюпитров, устанавливаемых на полу, должны монтироваться в специальных лючках с крышками, а по стенам - в специальных нишах либо в специальных коробах и кабель-каналах.</w:t>
      </w:r>
    </w:p>
    <w:p w:rsidR="00554D68" w:rsidRPr="00251D66" w:rsidRDefault="00554D68" w:rsidP="007B5973">
      <w:pPr>
        <w:pStyle w:val="ConsPlusNormal"/>
        <w:ind w:firstLine="540"/>
        <w:jc w:val="both"/>
      </w:pPr>
      <w:r w:rsidRPr="00251D66">
        <w:t>82. Торцы оркестровой ямы, расположенные против дверных проемов или закулисного пространства, должны оборудоваться съемными либо механизированными ограждениями или устройствами, предотвращающими случайное падение в нее людей, а также световыми указателями.</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IV. Требования охраны труда, предъявляемые к помещениям</w:t>
      </w:r>
    </w:p>
    <w:p w:rsidR="00554D68" w:rsidRPr="00251D66" w:rsidRDefault="00554D68" w:rsidP="007B5973">
      <w:pPr>
        <w:pStyle w:val="ConsPlusTitle"/>
        <w:jc w:val="center"/>
      </w:pPr>
      <w:r w:rsidRPr="00251D66">
        <w:t>для обслуживания сцены, эстрады</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83. Проход между рядом прожекторов и стеной галереи должен быть беспрепятственным для обслуживания работниками.</w:t>
      </w:r>
    </w:p>
    <w:p w:rsidR="00554D68" w:rsidRPr="00251D66" w:rsidRDefault="00554D68" w:rsidP="007B5973">
      <w:pPr>
        <w:pStyle w:val="ConsPlusNormal"/>
        <w:ind w:firstLine="540"/>
        <w:jc w:val="both"/>
      </w:pPr>
      <w:r w:rsidRPr="00251D66">
        <w:t>84. Проем над зрительным залом выносной осветительной галереи по всей длине должен иметь сетку для предохранения от падения светофильтров и линз, с размером ячейки сетки не более 120 x 20 мм. В случае, если в виду архитектурных особенностей зала не возможна установка защитной сетки, должны использоваться световые приборы, с конструкцией, исключающей выпадение световых фильтров и линз. Перекрывать проем стеклом запрещается.</w:t>
      </w:r>
    </w:p>
    <w:p w:rsidR="00554D68" w:rsidRPr="00251D66" w:rsidRDefault="00554D68" w:rsidP="007B5973">
      <w:pPr>
        <w:pStyle w:val="ConsPlusNormal"/>
        <w:ind w:firstLine="540"/>
        <w:jc w:val="both"/>
      </w:pPr>
      <w:r w:rsidRPr="00251D66">
        <w:t>85. Помещения осветительских лож должны размещаться, так чтобы к ним был обеспечен свободный проход обслуживающего персонала.</w:t>
      </w:r>
    </w:p>
    <w:p w:rsidR="00554D68" w:rsidRPr="00251D66" w:rsidRDefault="00554D68" w:rsidP="007B5973">
      <w:pPr>
        <w:pStyle w:val="ConsPlusNormal"/>
        <w:ind w:firstLine="540"/>
        <w:jc w:val="both"/>
      </w:pPr>
      <w:r w:rsidRPr="00251D66">
        <w:t>86. Если осветительская ложа расположена выше 1,8 м над уровнем нижележащего пола и имеет в ней ограждения ниже 1,1 м, а также в случае наличия иных рисков падения, обслуживающему персоналу применять средства индивидуальной защиты (далее - СИЗ) от падения с высоты. При отсутствии в ложе предусмотренных проектом структурных анкеров необходимо обеспечить установку анкерного устройства.</w:t>
      </w:r>
    </w:p>
    <w:p w:rsidR="00554D68" w:rsidRPr="00251D66" w:rsidRDefault="00554D68" w:rsidP="007B5973">
      <w:pPr>
        <w:pStyle w:val="ConsPlusNormal"/>
        <w:ind w:firstLine="540"/>
        <w:jc w:val="both"/>
      </w:pPr>
      <w:r w:rsidRPr="00251D66">
        <w:t>87. Пол электрощитовой постановочного освещения помещений должен исключать возможность падения работников.</w:t>
      </w:r>
    </w:p>
    <w:p w:rsidR="00554D68" w:rsidRPr="00251D66" w:rsidRDefault="00554D68" w:rsidP="007B5973">
      <w:pPr>
        <w:pStyle w:val="ConsPlusNormal"/>
        <w:ind w:firstLine="540"/>
        <w:jc w:val="both"/>
      </w:pPr>
      <w:r w:rsidRPr="00251D66">
        <w:t>88. Проходы для обслуживания между фундаментами или корпусами машин, между машинами и частями здания или оборудования должны обеспечивать беспрепятственный доступ, исключающий вероятность травмирования работников.</w:t>
      </w:r>
    </w:p>
    <w:p w:rsidR="00554D68" w:rsidRPr="00251D66" w:rsidRDefault="00554D68" w:rsidP="007B5973">
      <w:pPr>
        <w:pStyle w:val="ConsPlusNormal"/>
        <w:ind w:firstLine="540"/>
        <w:jc w:val="both"/>
      </w:pPr>
      <w:r w:rsidRPr="00251D66">
        <w:t>89. В помещениях машинных залов допускается устанавливать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rsidR="00554D68" w:rsidRPr="00251D66" w:rsidRDefault="00554D68" w:rsidP="007B5973">
      <w:pPr>
        <w:pStyle w:val="ConsPlusNormal"/>
        <w:ind w:firstLine="540"/>
        <w:jc w:val="both"/>
      </w:pPr>
      <w:r w:rsidRPr="00251D66">
        <w:t>90. Полы в помещении аппаратной должны быть застелены антистатическим противоскользящим покрытием.</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V. Требования охраны труда, предъявляемые</w:t>
      </w:r>
    </w:p>
    <w:p w:rsidR="00554D68" w:rsidRPr="00251D66" w:rsidRDefault="00554D68" w:rsidP="007B5973">
      <w:pPr>
        <w:pStyle w:val="ConsPlusTitle"/>
        <w:jc w:val="center"/>
      </w:pPr>
      <w:r w:rsidRPr="00251D66">
        <w:t>к мастерским и складам</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91. Стационарные конструктивные элементы должны быть выполнены в соответствии с проектной документацией.</w:t>
      </w:r>
    </w:p>
    <w:p w:rsidR="00554D68" w:rsidRPr="00251D66" w:rsidRDefault="00554D68" w:rsidP="007B5973">
      <w:pPr>
        <w:pStyle w:val="ConsPlusNormal"/>
        <w:ind w:firstLine="540"/>
        <w:jc w:val="both"/>
      </w:pPr>
      <w:r w:rsidRPr="00251D66">
        <w:t>В случае если в производстве применяются токсичные, вредные, пожароопасные вещества, место проведения работ должно быть выполнено в соответствии с проектной документацией и с учетом особенности данных технологических операций.</w:t>
      </w:r>
    </w:p>
    <w:p w:rsidR="00554D68" w:rsidRPr="00251D66" w:rsidRDefault="00554D68" w:rsidP="007B5973">
      <w:pPr>
        <w:pStyle w:val="ConsPlusNormal"/>
        <w:ind w:firstLine="540"/>
        <w:jc w:val="both"/>
      </w:pPr>
      <w:r w:rsidRPr="00251D66">
        <w:t>92. Проемы в стене мастерской для подачи декораций из помещения мастерской на сцену и в полу должны оборудоваться в соответствии с Правилами противопожарной безопасности в Российской Федерации &lt;1&gt;. Проемы в полу должны иметь ограждения и закрываться крышками. Допускаются иные технические решения, предусмотренные проектной документацией и обеспечивающие безопасность работ.</w:t>
      </w:r>
    </w:p>
    <w:p w:rsidR="00554D68" w:rsidRPr="00251D66" w:rsidRDefault="00554D68" w:rsidP="007B5973">
      <w:pPr>
        <w:pStyle w:val="ConsPlusNormal"/>
        <w:ind w:firstLine="540"/>
        <w:jc w:val="both"/>
      </w:pPr>
      <w:r w:rsidRPr="00251D66">
        <w:t>--------------------------------</w:t>
      </w:r>
    </w:p>
    <w:p w:rsidR="00554D68" w:rsidRPr="00251D66" w:rsidRDefault="00554D68" w:rsidP="007B5973">
      <w:pPr>
        <w:pStyle w:val="ConsPlusNormal"/>
        <w:ind w:firstLine="540"/>
        <w:jc w:val="both"/>
      </w:pPr>
      <w:r w:rsidRPr="00251D66">
        <w:t>&lt;1&gt; Постановление Правительства Российской Федерации от 16 сентября 2020 г. № 1479 "Об утверждении Правил противопожарного режима в Российской Федерации" (Собрание законодательства Российской Федерации, 2020, № 39, ст. 6056).</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93. Запрещается использование в помещении живописно-декорационной мастерской нитрокрасок.</w:t>
      </w:r>
    </w:p>
    <w:p w:rsidR="00554D68" w:rsidRPr="00251D66" w:rsidRDefault="00554D68" w:rsidP="007B5973">
      <w:pPr>
        <w:pStyle w:val="ConsPlusNormal"/>
        <w:ind w:firstLine="540"/>
        <w:jc w:val="both"/>
      </w:pPr>
      <w:r w:rsidRPr="00251D66">
        <w:t>94. Допускается размещать сушильную камеру в столярной мастерской, при условии применения в качестве нагревателя водяных отопительных приборов и обеспечении автономной приточно-вытяжной вентиляцией.</w:t>
      </w:r>
    </w:p>
    <w:p w:rsidR="00554D68" w:rsidRPr="00251D66" w:rsidRDefault="00554D68" w:rsidP="007B5973">
      <w:pPr>
        <w:pStyle w:val="ConsPlusNormal"/>
        <w:ind w:firstLine="540"/>
        <w:jc w:val="both"/>
      </w:pPr>
      <w:r w:rsidRPr="00251D66">
        <w:t>95. Для изготовления металлических конструкций декораций и реквизита с выполнением сварочных работ должно быть оборудовано отдельное помещение.</w:t>
      </w:r>
    </w:p>
    <w:p w:rsidR="00554D68" w:rsidRPr="00251D66" w:rsidRDefault="00554D68" w:rsidP="007B5973">
      <w:pPr>
        <w:pStyle w:val="ConsPlusNormal"/>
        <w:ind w:firstLine="540"/>
        <w:jc w:val="both"/>
      </w:pPr>
      <w:r w:rsidRPr="00251D66">
        <w:t>96. Помещения для выполнения электросварочных работ могут размещаться в здании театра, концертного зала. Помещения для газовой сварки разрешается устраивать только в отдельных зданиях производственного комплекса. При этом они должны размещаться на первом этаже.</w:t>
      </w:r>
    </w:p>
    <w:p w:rsidR="00554D68" w:rsidRPr="00251D66" w:rsidRDefault="00554D68" w:rsidP="007B5973">
      <w:pPr>
        <w:pStyle w:val="ConsPlusNormal"/>
        <w:ind w:firstLine="540"/>
        <w:jc w:val="both"/>
      </w:pPr>
      <w:r w:rsidRPr="00251D66">
        <w:t>Полы должны быть гладкими с противоскользящей поверхностью.</w:t>
      </w:r>
    </w:p>
    <w:p w:rsidR="00554D68" w:rsidRPr="00251D66" w:rsidRDefault="00554D68" w:rsidP="007B5973">
      <w:pPr>
        <w:pStyle w:val="ConsPlusNormal"/>
        <w:ind w:firstLine="540"/>
        <w:jc w:val="both"/>
      </w:pPr>
      <w:r w:rsidRPr="00251D66">
        <w:t>97. Полы прачечной, пропиточной и красильни должны иметь уклон в сторону сливных трапов.</w:t>
      </w:r>
    </w:p>
    <w:p w:rsidR="00554D68" w:rsidRPr="00251D66" w:rsidRDefault="00554D68" w:rsidP="007B5973">
      <w:pPr>
        <w:pStyle w:val="ConsPlusNormal"/>
        <w:ind w:firstLine="540"/>
        <w:jc w:val="both"/>
      </w:pPr>
      <w:r w:rsidRPr="00251D66">
        <w:t>98. На полу в помещениях прачечной, пропиточной и красильни около постоянных рабочих мест должны быть уложены решетчатые деревянные настилы или резиновые коврики с ребристой поверхностью для исключения скольжения.</w:t>
      </w:r>
    </w:p>
    <w:p w:rsidR="00554D68" w:rsidRPr="00251D66" w:rsidRDefault="00554D68" w:rsidP="007B5973">
      <w:pPr>
        <w:pStyle w:val="ConsPlusNormal"/>
        <w:ind w:firstLine="540"/>
        <w:jc w:val="both"/>
      </w:pPr>
      <w:r w:rsidRPr="00251D66">
        <w:t>99. Электророзетки, устанавливаемые в данных помещениях, должны иметь степень защиты не менее IP44. В помещениях запрещено размещать электрощитки, распределительные коробки и выключатели. Для защиты от удара электротоком должно предусматриваться заземление (зануление), выравнивание потенциалов или защитное отключение.</w:t>
      </w:r>
    </w:p>
    <w:p w:rsidR="00554D68" w:rsidRPr="00251D66" w:rsidRDefault="00554D68" w:rsidP="007B5973">
      <w:pPr>
        <w:pStyle w:val="ConsPlusNormal"/>
        <w:ind w:firstLine="540"/>
        <w:jc w:val="both"/>
      </w:pPr>
      <w:r w:rsidRPr="00251D66">
        <w:t>100. Раскройные столы должны быть устойчивыми.</w:t>
      </w:r>
    </w:p>
    <w:p w:rsidR="00554D68" w:rsidRPr="00251D66" w:rsidRDefault="00554D68" w:rsidP="007B5973">
      <w:pPr>
        <w:pStyle w:val="ConsPlusNormal"/>
        <w:ind w:firstLine="540"/>
        <w:jc w:val="both"/>
      </w:pPr>
      <w:r w:rsidRPr="00251D66">
        <w:t>Металлическая окантовка лекал должна иметь поверхность без заусенцев.</w:t>
      </w:r>
    </w:p>
    <w:p w:rsidR="00554D68" w:rsidRPr="00251D66" w:rsidRDefault="00554D68" w:rsidP="007B5973">
      <w:pPr>
        <w:pStyle w:val="ConsPlusNormal"/>
        <w:ind w:firstLine="540"/>
        <w:jc w:val="both"/>
      </w:pPr>
      <w:r w:rsidRPr="00251D66">
        <w:t>101. Помещения, где установлены гладильные столы с электроутюгами, должны иметь электроизолирующие полы. Шляпки гвоздей должны быть утоплены.</w:t>
      </w:r>
    </w:p>
    <w:p w:rsidR="00554D68" w:rsidRPr="00251D66" w:rsidRDefault="00554D68" w:rsidP="007B5973">
      <w:pPr>
        <w:pStyle w:val="ConsPlusNormal"/>
        <w:ind w:firstLine="540"/>
        <w:jc w:val="both"/>
      </w:pPr>
      <w:r w:rsidRPr="00251D66">
        <w:t>102. Гладильные столы должны устанавливаться так, чтобы было исключено одновременное прикосновение к корпусу утюга и заземленным частям оборудования или к токопроводящим конструкциям (отопительным приборам, трубопроводам).</w:t>
      </w:r>
    </w:p>
    <w:p w:rsidR="00554D68" w:rsidRPr="00251D66" w:rsidRDefault="00554D68" w:rsidP="007B5973">
      <w:pPr>
        <w:pStyle w:val="ConsPlusNormal"/>
        <w:ind w:firstLine="540"/>
        <w:jc w:val="both"/>
      </w:pPr>
      <w:r w:rsidRPr="00251D66">
        <w:t>Рабочая поверхность и ограждения гладильных столов должны изготавливаться из непроводящего электрический ток материала и крепиться к металлической станине болтами с утопленными головками.</w:t>
      </w:r>
    </w:p>
    <w:p w:rsidR="00554D68" w:rsidRPr="00251D66" w:rsidRDefault="00554D68" w:rsidP="007B5973">
      <w:pPr>
        <w:pStyle w:val="ConsPlusNormal"/>
        <w:ind w:firstLine="540"/>
        <w:jc w:val="both"/>
      </w:pPr>
      <w:r w:rsidRPr="00251D66">
        <w:t>103. Шланговые провода питания электроутюгов должны располагаться таким образом, чтобы исключить возможность повреждения провода, обеспечивать свободное перемещение провода по всей площади стола. При этом провод не должен соприкасаться с гладильным столом.</w:t>
      </w:r>
    </w:p>
    <w:p w:rsidR="00554D68" w:rsidRPr="00251D66" w:rsidRDefault="00554D68" w:rsidP="007B5973">
      <w:pPr>
        <w:pStyle w:val="ConsPlusNormal"/>
        <w:ind w:firstLine="540"/>
        <w:jc w:val="both"/>
      </w:pPr>
      <w:r w:rsidRPr="00251D66">
        <w:t>104. Электрическая сеть штепсельных розеток для подключения утюгов по окончании работы должна отключаться общим выключателем.</w:t>
      </w:r>
    </w:p>
    <w:p w:rsidR="00554D68" w:rsidRPr="00251D66" w:rsidRDefault="00554D68" w:rsidP="007B5973">
      <w:pPr>
        <w:pStyle w:val="ConsPlusNormal"/>
        <w:ind w:firstLine="540"/>
        <w:jc w:val="both"/>
      </w:pPr>
      <w:r w:rsidRPr="00251D66">
        <w:t>105. Драпировочные работы на высоте с применением средств подмащивания должны выполняться не менее чем двумя работниками.</w:t>
      </w:r>
    </w:p>
    <w:p w:rsidR="00554D68" w:rsidRPr="00251D66" w:rsidRDefault="00554D68" w:rsidP="007B5973">
      <w:pPr>
        <w:pStyle w:val="ConsPlusNormal"/>
        <w:ind w:firstLine="540"/>
        <w:jc w:val="both"/>
      </w:pPr>
      <w:r w:rsidRPr="00251D66">
        <w:t>106. В помещении склада костюмов, где размещаются конструкции для развешивания костюмов, между развешенными на конструкциях костюмами должны быть проходы, обеспечивающие беспрепятственный доступ обслуживающего персонала.</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VI. Требования охраны труда при эксплуатации</w:t>
      </w:r>
    </w:p>
    <w:p w:rsidR="00554D68" w:rsidRPr="00251D66" w:rsidRDefault="00554D68" w:rsidP="007B5973">
      <w:pPr>
        <w:pStyle w:val="ConsPlusTitle"/>
        <w:jc w:val="center"/>
      </w:pPr>
      <w:r w:rsidRPr="00251D66">
        <w:t>верхнего оборудования</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107. Сценические подъемы должны обеспечивать безопасный подъем, спуск, остановку и удержание груза (декораций, оборудования) в заданном положении в соответствии с предельно допустимой нагрузкой при равномерном натяжении всех канатов.</w:t>
      </w:r>
    </w:p>
    <w:p w:rsidR="00554D68" w:rsidRPr="00251D66" w:rsidRDefault="00554D68" w:rsidP="007B5973">
      <w:pPr>
        <w:pStyle w:val="ConsPlusNormal"/>
        <w:ind w:firstLine="540"/>
        <w:jc w:val="both"/>
      </w:pPr>
      <w:r w:rsidRPr="00251D66">
        <w:t>108. Стальные канаты, подвески штанг, софитов, дорог при электромеханическом приводе должны иметь запас прочности, установленный технической (эксплуатационной) документацией организации-изготовителя.</w:t>
      </w:r>
    </w:p>
    <w:p w:rsidR="00554D68" w:rsidRPr="00251D66" w:rsidRDefault="00554D68" w:rsidP="007B5973">
      <w:pPr>
        <w:pStyle w:val="ConsPlusNormal"/>
        <w:ind w:firstLine="540"/>
        <w:jc w:val="both"/>
      </w:pPr>
      <w:r w:rsidRPr="00251D66">
        <w:t>109. Направляющие для движения противовесов или траверсы сценических подъемов должны быть металлическими и иметь жесткую конструкцию. Рабочая часть поверхности направляющих должна быть зачищена и не иметь заусенцев.</w:t>
      </w:r>
    </w:p>
    <w:p w:rsidR="00554D68" w:rsidRPr="00251D66" w:rsidRDefault="00554D68" w:rsidP="007B5973">
      <w:pPr>
        <w:pStyle w:val="ConsPlusNormal"/>
        <w:ind w:firstLine="540"/>
        <w:jc w:val="both"/>
      </w:pPr>
      <w:r w:rsidRPr="00251D66">
        <w:t>110. Окрашивать рабочую поверхность направляющих запрещается.</w:t>
      </w:r>
    </w:p>
    <w:p w:rsidR="00554D68" w:rsidRPr="00251D66" w:rsidRDefault="00554D68" w:rsidP="007B5973">
      <w:pPr>
        <w:pStyle w:val="ConsPlusNormal"/>
        <w:ind w:firstLine="540"/>
        <w:jc w:val="both"/>
      </w:pPr>
      <w:r w:rsidRPr="00251D66">
        <w:t>111. Направляющие должны ограждаться на всю высоту от пола трюма или от места установки нижних тяговых блоков (при полиспастной системе подъемов) до первой рабочей галереи защитным ограждением. В трюме ограждения должны иметь смотровые дверцы.</w:t>
      </w:r>
    </w:p>
    <w:p w:rsidR="00554D68" w:rsidRPr="00251D66" w:rsidRDefault="00554D68" w:rsidP="007B5973">
      <w:pPr>
        <w:pStyle w:val="ConsPlusNormal"/>
        <w:ind w:firstLine="540"/>
        <w:jc w:val="both"/>
      </w:pPr>
      <w:r w:rsidRPr="00251D66">
        <w:t>112. Зазор между конструкциями ограждения и деталями движущегося противовеса должен обеспечивать свободное вращение движущихся элементов и беспрепятственное обслуживание оборудования.</w:t>
      </w:r>
    </w:p>
    <w:p w:rsidR="00554D68" w:rsidRPr="00251D66" w:rsidRDefault="00554D68" w:rsidP="007B5973">
      <w:pPr>
        <w:pStyle w:val="ConsPlusNormal"/>
        <w:ind w:firstLine="540"/>
        <w:jc w:val="both"/>
      </w:pPr>
      <w:r w:rsidRPr="00251D66">
        <w:t>113. Блоки сценических подъемов должны иметь предохранительные приспособления, исключающие возможность защемления каната и его выпадения из ручья блока.</w:t>
      </w:r>
    </w:p>
    <w:p w:rsidR="00554D68" w:rsidRPr="00251D66" w:rsidRDefault="00554D68" w:rsidP="007B5973">
      <w:pPr>
        <w:pStyle w:val="ConsPlusNormal"/>
        <w:ind w:firstLine="540"/>
        <w:jc w:val="both"/>
      </w:pPr>
      <w:r w:rsidRPr="00251D66">
        <w:t>114. Крепежные болты блоков должны быть снабжены пружинными шайбами, контргайками и другими деталями, исключающими самопроизвольное отвинчивание гаек, а также косыми шайбами при установке блоков на швеллерные балки.</w:t>
      </w:r>
    </w:p>
    <w:p w:rsidR="00554D68" w:rsidRPr="00251D66" w:rsidRDefault="00554D68" w:rsidP="007B5973">
      <w:pPr>
        <w:pStyle w:val="ConsPlusNormal"/>
        <w:ind w:firstLine="540"/>
        <w:jc w:val="both"/>
      </w:pPr>
      <w:r w:rsidRPr="00251D66">
        <w:t>115. Замок приспособления для подвески декораций (сценический карабин, промоскатон) должен открываться внутрь и иметь предохранительную гайку.</w:t>
      </w:r>
    </w:p>
    <w:p w:rsidR="00554D68" w:rsidRPr="00251D66" w:rsidRDefault="00554D68" w:rsidP="007B5973">
      <w:pPr>
        <w:pStyle w:val="ConsPlusNormal"/>
        <w:ind w:firstLine="540"/>
        <w:jc w:val="both"/>
      </w:pPr>
      <w:r w:rsidRPr="00251D66">
        <w:t>116. Грузы противовесов должны соединяться между собой с помощью впадин и выступов. Зазор между противовесами соседних подъемов должен обеспечивать беспрепятственное движение грузов.</w:t>
      </w:r>
    </w:p>
    <w:p w:rsidR="00554D68" w:rsidRPr="00251D66" w:rsidRDefault="00554D68" w:rsidP="007B5973">
      <w:pPr>
        <w:pStyle w:val="ConsPlusNormal"/>
        <w:ind w:firstLine="540"/>
        <w:jc w:val="both"/>
      </w:pPr>
      <w:r w:rsidRPr="00251D66">
        <w:t>117. Механические приводы (лебедки) грузоподъемных сценических устройств должны иметь неразмыкаемую кинематическую связь от вала двигателя до барабана и иметь аварийный ручной привод.</w:t>
      </w:r>
    </w:p>
    <w:p w:rsidR="00554D68" w:rsidRPr="00251D66" w:rsidRDefault="00554D68" w:rsidP="007B5973">
      <w:pPr>
        <w:pStyle w:val="ConsPlusNormal"/>
        <w:ind w:firstLine="540"/>
        <w:jc w:val="both"/>
      </w:pPr>
      <w:r w:rsidRPr="00251D66">
        <w:t>118. Электроприводы (лебедки) сценических подъемов должны иметь электромагнитные остановочные тормоза замкнутого типа, автоматически размыкающиеся при включении привода, и быть снабжены двойной системой тормозов независимо от действующих концевых выключателей (рабочий и аварийный).</w:t>
      </w:r>
    </w:p>
    <w:p w:rsidR="00554D68" w:rsidRPr="00251D66" w:rsidRDefault="00554D68" w:rsidP="007B5973">
      <w:pPr>
        <w:pStyle w:val="ConsPlusNormal"/>
        <w:ind w:firstLine="540"/>
        <w:jc w:val="both"/>
      </w:pPr>
      <w:r w:rsidRPr="00251D66">
        <w:t>Аварийный выключатель должен отключать питание двигателя, если при переходе допустимого положения не сработал рабочий выключатель.</w:t>
      </w:r>
    </w:p>
    <w:p w:rsidR="00554D68" w:rsidRPr="00251D66" w:rsidRDefault="00554D68" w:rsidP="007B5973">
      <w:pPr>
        <w:pStyle w:val="ConsPlusNormal"/>
        <w:ind w:firstLine="540"/>
        <w:jc w:val="both"/>
      </w:pPr>
      <w:r w:rsidRPr="00251D66">
        <w:t>119. Ручной аварийный привод должен быть сблокирован с электроприводом.</w:t>
      </w:r>
    </w:p>
    <w:p w:rsidR="00554D68" w:rsidRPr="00251D66" w:rsidRDefault="00554D68" w:rsidP="007B5973">
      <w:pPr>
        <w:pStyle w:val="ConsPlusNormal"/>
        <w:ind w:firstLine="540"/>
        <w:jc w:val="both"/>
      </w:pPr>
      <w:r w:rsidRPr="00251D66">
        <w:t>Переход на работу ручным аварийным приводом не должен приводить к самопроизвольному свободному движению сценических подъемов.</w:t>
      </w:r>
    </w:p>
    <w:p w:rsidR="00554D68" w:rsidRPr="00251D66" w:rsidRDefault="00554D68" w:rsidP="007B5973">
      <w:pPr>
        <w:pStyle w:val="ConsPlusNormal"/>
        <w:ind w:firstLine="540"/>
        <w:jc w:val="both"/>
      </w:pPr>
      <w:r w:rsidRPr="00251D66">
        <w:t>120. Ручные лебедки сценических подъемов должны иметь грузоупорные тормоза, автоматически действующие в обе или в одну сторону вращения. Кроме этого, лебедки должны быть снабжены остановочными тормозами двухстороннего действия колодочного или ленточного типа.</w:t>
      </w:r>
    </w:p>
    <w:p w:rsidR="00554D68" w:rsidRPr="00251D66" w:rsidRDefault="00554D68" w:rsidP="007B5973">
      <w:pPr>
        <w:pStyle w:val="ConsPlusNormal"/>
        <w:ind w:firstLine="540"/>
        <w:jc w:val="both"/>
      </w:pPr>
      <w:r w:rsidRPr="00251D66">
        <w:t>121. При ширине сцены, эстрады больше ее высоты допускается установка беспротивовесных сценических подъемов, которые могут оборудоваться приводом с одним тяговым канатом, перемещающим траверсу с ловителем в жестких металлических направляющих. При этом ловитель должен при обрыве тягового троса обеспечивать аварийную остановку сценического подъема с полной нагрузкой. Данные конструкции допускается использовать при высоте подъема не более 8 м.</w:t>
      </w:r>
    </w:p>
    <w:p w:rsidR="00554D68" w:rsidRPr="00251D66" w:rsidRDefault="00554D68" w:rsidP="007B5973">
      <w:pPr>
        <w:pStyle w:val="ConsPlusNormal"/>
        <w:ind w:firstLine="540"/>
        <w:jc w:val="both"/>
      </w:pPr>
      <w:r w:rsidRPr="00251D66">
        <w:t>122. Беспротивовесные сценические подъемы разрешается использовать исключительно в строгом соответствии с технической (эксплуатационной) документацией организации-изготовителя данного оборудования.</w:t>
      </w:r>
    </w:p>
    <w:p w:rsidR="00554D68" w:rsidRPr="00251D66" w:rsidRDefault="00554D68" w:rsidP="007B5973">
      <w:pPr>
        <w:pStyle w:val="ConsPlusNormal"/>
        <w:ind w:firstLine="540"/>
        <w:jc w:val="both"/>
      </w:pPr>
      <w:r w:rsidRPr="00251D66">
        <w:t>123. Допускается использование приводов с самопроизвольным переключением или расцеплением кинематической связи, если это заложено конструктивно и обеспечивает безопасность производства работ.</w:t>
      </w:r>
    </w:p>
    <w:p w:rsidR="00554D68" w:rsidRPr="00251D66" w:rsidRDefault="00554D68" w:rsidP="007B5973">
      <w:pPr>
        <w:pStyle w:val="ConsPlusNormal"/>
        <w:ind w:firstLine="540"/>
        <w:jc w:val="both"/>
      </w:pPr>
      <w:r w:rsidRPr="00251D66">
        <w:t>124. При установке декорационных подъемов под противовесами должны быть устроены в соответствии с проектной документацией защитные ограждения, предохраняющие от случайного падения отдельных деталей и обеспечивающие безопасность от возможного падения.</w:t>
      </w:r>
    </w:p>
    <w:p w:rsidR="00554D68" w:rsidRPr="00251D66" w:rsidRDefault="00554D68" w:rsidP="007B5973">
      <w:pPr>
        <w:pStyle w:val="ConsPlusNormal"/>
        <w:ind w:firstLine="540"/>
        <w:jc w:val="both"/>
      </w:pPr>
      <w:r w:rsidRPr="00251D66">
        <w:t>125. Верхний и нижний концы канатов лебедки должны закрепляться не менее двумя прижимами каждый. Прижимы должны крепиться способами, исключающими самопроизвольное раскручивание от вибрации. На барабане обязательно наличие для каждого конца каната не менее полутора запасных витков, не считая витков, находящихся под зажимным устройством.</w:t>
      </w:r>
    </w:p>
    <w:p w:rsidR="00554D68" w:rsidRPr="00251D66" w:rsidRDefault="00554D68" w:rsidP="007B5973">
      <w:pPr>
        <w:pStyle w:val="ConsPlusNormal"/>
        <w:ind w:firstLine="540"/>
        <w:jc w:val="both"/>
      </w:pPr>
      <w:r w:rsidRPr="00251D66">
        <w:t>126. Открытые вращающиеся части электролебедок (валы, зубчатые колеса, выступающие части шпонок) должны быть закрыты металлическими ограждениями, не мешающими обслуживанию частей лебедок (смазке, ремонту).</w:t>
      </w:r>
    </w:p>
    <w:p w:rsidR="00554D68" w:rsidRPr="00251D66" w:rsidRDefault="00554D68" w:rsidP="007B5973">
      <w:pPr>
        <w:pStyle w:val="ConsPlusNormal"/>
        <w:ind w:firstLine="540"/>
        <w:jc w:val="both"/>
      </w:pPr>
      <w:r w:rsidRPr="00251D66">
        <w:t>127. Во избежание удара противовеса об упоры (в крайних верхних и нижних положениях) необходимо устанавливать амортизационные устройства (пружины, листовая резина).</w:t>
      </w:r>
    </w:p>
    <w:p w:rsidR="00554D68" w:rsidRPr="00251D66" w:rsidRDefault="00554D68" w:rsidP="007B5973">
      <w:pPr>
        <w:pStyle w:val="ConsPlusNormal"/>
        <w:ind w:firstLine="540"/>
        <w:jc w:val="both"/>
      </w:pPr>
      <w:r w:rsidRPr="00251D66">
        <w:t>128. Ручной привод декорационных подъемов применяется при грузоподъемности не более 300 кг. При грузоподъемности свыше 300 кг привод должен быть электрическим или гидравлическим.</w:t>
      </w:r>
    </w:p>
    <w:p w:rsidR="00554D68" w:rsidRPr="00251D66" w:rsidRDefault="00554D68" w:rsidP="007B5973">
      <w:pPr>
        <w:pStyle w:val="ConsPlusNormal"/>
        <w:ind w:firstLine="540"/>
        <w:jc w:val="both"/>
      </w:pPr>
      <w:r w:rsidRPr="00251D66">
        <w:t>129. Скорость движения декорационных подъемов с электроприводом должна плавно регулироваться в пределах, установленных технической (эксплуатационной) документацией организации-изготовителя. Допускается ступенчатая регулировка скорости декорационных подъемов (или постоянная скорость), если это предусмотрено проектной документацией.</w:t>
      </w:r>
    </w:p>
    <w:p w:rsidR="00554D68" w:rsidRPr="00251D66" w:rsidRDefault="00554D68" w:rsidP="007B5973">
      <w:pPr>
        <w:pStyle w:val="ConsPlusNormal"/>
        <w:ind w:firstLine="540"/>
        <w:jc w:val="both"/>
      </w:pPr>
      <w:r w:rsidRPr="00251D66">
        <w:t>130. Штанги стационарных декорационных подъемов (металлические или деревянные) подвешиваются не менее чем на трех грузовых стальных канатах. Подвеска штанг на пеньковых и хлопчатобумажных канатах запрещается.</w:t>
      </w:r>
    </w:p>
    <w:p w:rsidR="00554D68" w:rsidRPr="00251D66" w:rsidRDefault="00554D68" w:rsidP="007B5973">
      <w:pPr>
        <w:pStyle w:val="ConsPlusNormal"/>
        <w:ind w:firstLine="540"/>
        <w:jc w:val="both"/>
      </w:pPr>
      <w:r w:rsidRPr="00251D66">
        <w:t>131. Деревянные штанги должны иметь предохранительные стальные канаты.</w:t>
      </w:r>
    </w:p>
    <w:p w:rsidR="00554D68" w:rsidRPr="00251D66" w:rsidRDefault="00554D68" w:rsidP="007B5973">
      <w:pPr>
        <w:pStyle w:val="ConsPlusNormal"/>
        <w:ind w:firstLine="540"/>
        <w:jc w:val="both"/>
      </w:pPr>
      <w:r w:rsidRPr="00251D66">
        <w:t>Прочность штанги должна обеспечивать сосредоточенную и распределенную нагрузку, указанную в технической (эксплуатационной) документации организации-изготовителя. Штанга должна быть оклеена по всей длине тканевым бинтом.</w:t>
      </w:r>
    </w:p>
    <w:p w:rsidR="00554D68" w:rsidRPr="00251D66" w:rsidRDefault="00554D68" w:rsidP="007B5973">
      <w:pPr>
        <w:pStyle w:val="ConsPlusNormal"/>
        <w:ind w:firstLine="540"/>
        <w:jc w:val="both"/>
      </w:pPr>
      <w:r w:rsidRPr="00251D66">
        <w:t>132. Металлическая штанга изготовляется из цельной части трубы, либо сваривается из нескольких частей. На месте стыка должен устанавливаться внутренний ниппель. Стыки отрезков труб должны располагаться в точках подвески штанги к канатам или близко от них.</w:t>
      </w:r>
    </w:p>
    <w:p w:rsidR="00554D68" w:rsidRPr="00251D66" w:rsidRDefault="00554D68" w:rsidP="007B5973">
      <w:pPr>
        <w:pStyle w:val="ConsPlusNormal"/>
        <w:ind w:firstLine="540"/>
        <w:jc w:val="both"/>
      </w:pPr>
      <w:r w:rsidRPr="00251D66">
        <w:t>133. Штанга декорационного подъема должна подвешиваться к канатам через регулируемые (винтовые или фрикционные) стяжки при помощи металлических хомутов, плотно охватывающих штангу по всему периметру поперечного сечения.</w:t>
      </w:r>
    </w:p>
    <w:p w:rsidR="00554D68" w:rsidRPr="00251D66" w:rsidRDefault="00554D68" w:rsidP="007B5973">
      <w:pPr>
        <w:pStyle w:val="ConsPlusNormal"/>
        <w:ind w:firstLine="540"/>
        <w:jc w:val="both"/>
      </w:pPr>
      <w:r w:rsidRPr="00251D66">
        <w:t>134. Блоки для канатов индивидуальных подъемов должны монтироваться в соответствии с проектной документацией колосников и здания.</w:t>
      </w:r>
    </w:p>
    <w:p w:rsidR="00554D68" w:rsidRPr="00251D66" w:rsidRDefault="00554D68" w:rsidP="007B5973">
      <w:pPr>
        <w:pStyle w:val="ConsPlusNormal"/>
        <w:ind w:firstLine="540"/>
        <w:jc w:val="both"/>
      </w:pPr>
      <w:r w:rsidRPr="00251D66">
        <w:t>135. Крепление лебедок индивидуальных подъемов должно исключать возможность их опрокидывания, подъема или смещения с места установки.</w:t>
      </w:r>
    </w:p>
    <w:p w:rsidR="00554D68" w:rsidRPr="00251D66" w:rsidRDefault="00554D68" w:rsidP="007B5973">
      <w:pPr>
        <w:pStyle w:val="ConsPlusNormal"/>
        <w:ind w:firstLine="540"/>
        <w:jc w:val="both"/>
      </w:pPr>
      <w:r w:rsidRPr="00251D66">
        <w:t>136. Конструкция приводных рукояток у лебедок индивидуальных подъемов должна обеспечивать безопасный спуск груза.</w:t>
      </w:r>
    </w:p>
    <w:p w:rsidR="00554D68" w:rsidRPr="00251D66" w:rsidRDefault="00554D68" w:rsidP="007B5973">
      <w:pPr>
        <w:pStyle w:val="ConsPlusNormal"/>
        <w:ind w:firstLine="540"/>
        <w:jc w:val="both"/>
      </w:pPr>
      <w:r w:rsidRPr="00251D66">
        <w:t>137. Применение лебедок, допускающих не контролируемый спуск груза, запрещается.</w:t>
      </w:r>
    </w:p>
    <w:p w:rsidR="00554D68" w:rsidRPr="00251D66" w:rsidRDefault="00554D68" w:rsidP="007B5973">
      <w:pPr>
        <w:pStyle w:val="ConsPlusNormal"/>
        <w:ind w:firstLine="540"/>
        <w:jc w:val="both"/>
      </w:pPr>
      <w:r w:rsidRPr="00251D66">
        <w:t>138. Канаты, навиваемые на барабаны ручных лебедок, должны иметь четкие, хорошо видимые знаки ("марки"), определяющие места остановок, а также особый знак, показывающий крайнее верхнее положение груза. Знак устанавливается с таким расчетом, чтобы поднимаемый груз доходил до верхних конструкций не ближе чем на 0,5 м.</w:t>
      </w:r>
    </w:p>
    <w:p w:rsidR="00554D68" w:rsidRPr="00251D66" w:rsidRDefault="00554D68" w:rsidP="007B5973">
      <w:pPr>
        <w:pStyle w:val="ConsPlusNormal"/>
        <w:ind w:firstLine="540"/>
        <w:jc w:val="both"/>
      </w:pPr>
      <w:r w:rsidRPr="00251D66">
        <w:t>139. Конструкция подвеса и привод подъема подъемно-опускного и подъемно-раздвижного занавеса должны удовлетворять требованиям, предъявляемым к декорационным подъемам.</w:t>
      </w:r>
    </w:p>
    <w:p w:rsidR="00554D68" w:rsidRPr="00251D66" w:rsidRDefault="00554D68" w:rsidP="007B5973">
      <w:pPr>
        <w:pStyle w:val="ConsPlusNormal"/>
        <w:ind w:firstLine="540"/>
        <w:jc w:val="both"/>
      </w:pPr>
      <w:r w:rsidRPr="00251D66">
        <w:t>140. Движение полотнищ занавеса должно осуществляться по специальной роликовой дороге. Конструкция дороги и барабанов должна исключать возможность соскакивания каната, несущего полотнища, с барабанов и выпадения его из роликов.</w:t>
      </w:r>
    </w:p>
    <w:p w:rsidR="00554D68" w:rsidRPr="00251D66" w:rsidRDefault="00554D68" w:rsidP="007B5973">
      <w:pPr>
        <w:pStyle w:val="ConsPlusNormal"/>
        <w:ind w:firstLine="540"/>
        <w:jc w:val="both"/>
      </w:pPr>
      <w:r w:rsidRPr="00251D66">
        <w:t>Конструкция циркульного антрактно-раздвижного занавеса должна обеспечивать правильное и равномерное наматывание каната, несущего полотнища, на барабан в один слой.</w:t>
      </w:r>
    </w:p>
    <w:p w:rsidR="00554D68" w:rsidRPr="00251D66" w:rsidRDefault="00554D68" w:rsidP="007B5973">
      <w:pPr>
        <w:pStyle w:val="ConsPlusNormal"/>
        <w:ind w:firstLine="540"/>
        <w:jc w:val="both"/>
      </w:pPr>
      <w:r w:rsidRPr="00251D66">
        <w:t>141. Для предохранения занавеса и дороги от раскачивания необходимо:</w:t>
      </w:r>
    </w:p>
    <w:p w:rsidR="00554D68" w:rsidRPr="00251D66" w:rsidRDefault="00554D68" w:rsidP="007B5973">
      <w:pPr>
        <w:pStyle w:val="ConsPlusNormal"/>
        <w:ind w:firstLine="540"/>
        <w:jc w:val="both"/>
      </w:pPr>
      <w:r w:rsidRPr="00251D66">
        <w:t>1) подъемно-опускной занавес оборудовать двумя направляющими (металлический канат, арматура, швеллер и другие), натянутыми или закрепленными между верхним положением занавеса и планшетом для скольжения по ним специальных втулок, установленных на верхней и нижней штангах;</w:t>
      </w:r>
    </w:p>
    <w:p w:rsidR="00554D68" w:rsidRPr="00251D66" w:rsidRDefault="00554D68" w:rsidP="007B5973">
      <w:pPr>
        <w:pStyle w:val="ConsPlusNormal"/>
        <w:ind w:firstLine="540"/>
        <w:jc w:val="both"/>
      </w:pPr>
      <w:r w:rsidRPr="00251D66">
        <w:t>2) подъемно-раздвижной занавес оборудовать двумя жесткими направляющими для фиксации дорог в верхнем рабочем положении.</w:t>
      </w:r>
    </w:p>
    <w:p w:rsidR="00554D68" w:rsidRPr="00251D66" w:rsidRDefault="00554D68" w:rsidP="007B5973">
      <w:pPr>
        <w:pStyle w:val="ConsPlusNormal"/>
        <w:ind w:firstLine="540"/>
        <w:jc w:val="both"/>
      </w:pPr>
      <w:r w:rsidRPr="00251D66">
        <w:t>142. Электропривод движения занавеса должен оборудоваться концевыми выключателями для отключения при достижении полотнищами занавеса крайних рабочих положений.</w:t>
      </w:r>
    </w:p>
    <w:p w:rsidR="00554D68" w:rsidRPr="00251D66" w:rsidRDefault="00554D68" w:rsidP="007B5973">
      <w:pPr>
        <w:pStyle w:val="ConsPlusNormal"/>
        <w:ind w:firstLine="540"/>
        <w:jc w:val="both"/>
      </w:pPr>
      <w:r w:rsidRPr="00251D66">
        <w:t>143. Крепление роликов и других деталей циркульного занавеса должно исключать возможность их падения и разъединения.</w:t>
      </w:r>
    </w:p>
    <w:p w:rsidR="00554D68" w:rsidRPr="00251D66" w:rsidRDefault="00554D68" w:rsidP="007B5973">
      <w:pPr>
        <w:pStyle w:val="ConsPlusNormal"/>
        <w:ind w:firstLine="540"/>
        <w:jc w:val="both"/>
      </w:pPr>
      <w:r w:rsidRPr="00251D66">
        <w:t>144. Электропривод раздвижения занавеса должен иметь аварийный ручной привод с блокировкой. При работе электропривода должен блокироваться ручной привод. При работе ручным приводом блокировка должна отключать электропривод.</w:t>
      </w:r>
    </w:p>
    <w:p w:rsidR="00554D68" w:rsidRPr="00251D66" w:rsidRDefault="00554D68" w:rsidP="007B5973">
      <w:pPr>
        <w:pStyle w:val="ConsPlusNormal"/>
        <w:ind w:firstLine="540"/>
        <w:jc w:val="both"/>
      </w:pPr>
      <w:r w:rsidRPr="00251D66">
        <w:t>145. Привод безмоторного спуска занавеса должен иметь концевой выключатель для ввода в действие остановочного тормоза.</w:t>
      </w:r>
    </w:p>
    <w:p w:rsidR="00554D68" w:rsidRPr="00251D66" w:rsidRDefault="00554D68" w:rsidP="007B5973">
      <w:pPr>
        <w:pStyle w:val="ConsPlusNormal"/>
        <w:ind w:firstLine="540"/>
        <w:jc w:val="both"/>
      </w:pPr>
      <w:r w:rsidRPr="00251D66">
        <w:t>146. Конструкция лебедки занавеса должна обеспечивать его закрытие и открытие от действия рукоятки безмоторного пуска в случае прекращения электропитания лебедки.</w:t>
      </w:r>
    </w:p>
    <w:p w:rsidR="00554D68" w:rsidRPr="00251D66" w:rsidRDefault="00554D68" w:rsidP="007B5973">
      <w:pPr>
        <w:pStyle w:val="ConsPlusNormal"/>
        <w:ind w:firstLine="540"/>
        <w:jc w:val="both"/>
      </w:pPr>
      <w:r w:rsidRPr="00251D66">
        <w:t>147. Софитные подъемно-опускные фермы должны обеспечивать возможность крепления театральных прожекторов, светильников и защиту их от механических повреждений.</w:t>
      </w:r>
    </w:p>
    <w:p w:rsidR="00554D68" w:rsidRPr="00251D66" w:rsidRDefault="00554D68" w:rsidP="007B5973">
      <w:pPr>
        <w:pStyle w:val="ConsPlusNormal"/>
        <w:ind w:firstLine="540"/>
        <w:jc w:val="both"/>
      </w:pPr>
      <w:r w:rsidRPr="00251D66">
        <w:t>148. Ширина ограждения софитной фермы должна быть такой, чтобы установленная осветительная аппаратура не выступала за ее габариты.</w:t>
      </w:r>
    </w:p>
    <w:p w:rsidR="00554D68" w:rsidRPr="00251D66" w:rsidRDefault="00554D68" w:rsidP="007B5973">
      <w:pPr>
        <w:pStyle w:val="ConsPlusNormal"/>
        <w:ind w:firstLine="540"/>
        <w:jc w:val="both"/>
      </w:pPr>
      <w:r w:rsidRPr="00251D66">
        <w:t>149. Подвеска софитной фермы должна осуществляться согласно проектной документации.</w:t>
      </w:r>
    </w:p>
    <w:p w:rsidR="00554D68" w:rsidRPr="00251D66" w:rsidRDefault="00554D68" w:rsidP="007B5973">
      <w:pPr>
        <w:pStyle w:val="ConsPlusNormal"/>
        <w:ind w:firstLine="540"/>
        <w:jc w:val="both"/>
      </w:pPr>
      <w:r w:rsidRPr="00251D66">
        <w:t>Скорость движения софита не должна превышать установленную технической (эксплуатационной) документацией организации-изготовителя.</w:t>
      </w:r>
    </w:p>
    <w:p w:rsidR="00554D68" w:rsidRPr="00251D66" w:rsidRDefault="00554D68" w:rsidP="007B5973">
      <w:pPr>
        <w:pStyle w:val="ConsPlusNormal"/>
        <w:ind w:firstLine="540"/>
        <w:jc w:val="both"/>
      </w:pPr>
      <w:r w:rsidRPr="00251D66">
        <w:t>150. Канаты подвеса софитных ферм, проходящие через переходные мостики, должны иметь защиту от механических повреждений.</w:t>
      </w:r>
    </w:p>
    <w:p w:rsidR="00554D68" w:rsidRPr="00251D66" w:rsidRDefault="00554D68" w:rsidP="007B5973">
      <w:pPr>
        <w:pStyle w:val="ConsPlusNormal"/>
        <w:ind w:firstLine="540"/>
        <w:jc w:val="both"/>
      </w:pPr>
      <w:r w:rsidRPr="00251D66">
        <w:t>151. Софитные фермы должны оборудоваться корзинкой для укладки гибких электропроводов, зашитых в специальные петли, отвечающие требованиям электро- и противопожарной безопасности.</w:t>
      </w:r>
    </w:p>
    <w:p w:rsidR="00554D68" w:rsidRPr="00251D66" w:rsidRDefault="00554D68" w:rsidP="007B5973">
      <w:pPr>
        <w:pStyle w:val="ConsPlusNormal"/>
        <w:ind w:firstLine="540"/>
        <w:jc w:val="both"/>
      </w:pPr>
      <w:r w:rsidRPr="00251D66">
        <w:t>152. Электрическая проводка по софитным фермам должна выполняться стационарно в стальных трубах. Подключение осветительных приборов должно осуществляться через штепсельные соединения или клеммные коробки.</w:t>
      </w:r>
    </w:p>
    <w:p w:rsidR="00554D68" w:rsidRPr="00251D66" w:rsidRDefault="00554D68" w:rsidP="007B5973">
      <w:pPr>
        <w:pStyle w:val="ConsPlusNormal"/>
        <w:ind w:firstLine="540"/>
        <w:jc w:val="both"/>
      </w:pPr>
      <w:r w:rsidRPr="00251D66">
        <w:t>153. Использовать для подключения осветительных приборов, расположенных на стационарной софитной ферме, временную проводку запрещается.</w:t>
      </w:r>
    </w:p>
    <w:p w:rsidR="00554D68" w:rsidRPr="00251D66" w:rsidRDefault="00554D68" w:rsidP="007B5973">
      <w:pPr>
        <w:pStyle w:val="ConsPlusNormal"/>
        <w:ind w:firstLine="540"/>
        <w:jc w:val="both"/>
      </w:pPr>
      <w:r w:rsidRPr="00251D66">
        <w:t>154. Конструкция подъемно-опускного осветительного мостика (софитного моста) должна обеспечивать прочность, указанную в технической (эксплуатационной) документации организации-изготовителя.</w:t>
      </w:r>
    </w:p>
    <w:p w:rsidR="00554D68" w:rsidRPr="00251D66" w:rsidRDefault="00554D68" w:rsidP="007B5973">
      <w:pPr>
        <w:pStyle w:val="ConsPlusNormal"/>
        <w:ind w:firstLine="540"/>
        <w:jc w:val="both"/>
      </w:pPr>
      <w:r w:rsidRPr="00251D66">
        <w:t>155. В рабочем положении подъемно-опускной осветительный мостик должен передвигаться в металлических направляющих, прикрепленных к переходным консольным мостикам или к боковым рабочим галереям.</w:t>
      </w:r>
    </w:p>
    <w:p w:rsidR="00554D68" w:rsidRPr="00251D66" w:rsidRDefault="00554D68" w:rsidP="007B5973">
      <w:pPr>
        <w:pStyle w:val="ConsPlusNormal"/>
        <w:ind w:firstLine="540"/>
        <w:jc w:val="both"/>
      </w:pPr>
      <w:r w:rsidRPr="00251D66">
        <w:t>156. Двери подъемно-опускного осветительного мостика и двери переходных консольных мостиков должны быть оборудованы автоматическими замками, которые отпираются при нахождении пола софитного моста и пола переходного консольного мостика на одном уровне.</w:t>
      </w:r>
    </w:p>
    <w:p w:rsidR="00554D68" w:rsidRPr="00251D66" w:rsidRDefault="00554D68" w:rsidP="007B5973">
      <w:pPr>
        <w:pStyle w:val="ConsPlusNormal"/>
        <w:ind w:firstLine="540"/>
        <w:jc w:val="both"/>
      </w:pPr>
      <w:r w:rsidRPr="00251D66">
        <w:t>Двери должны иметь электрическую блокировку, исключающую движение софитного моста с открытыми дверями.</w:t>
      </w:r>
    </w:p>
    <w:p w:rsidR="00554D68" w:rsidRPr="00251D66" w:rsidRDefault="00554D68" w:rsidP="007B5973">
      <w:pPr>
        <w:pStyle w:val="ConsPlusNormal"/>
        <w:ind w:firstLine="540"/>
        <w:jc w:val="both"/>
      </w:pPr>
      <w:r w:rsidRPr="00251D66">
        <w:t>157. Конструкция привода горизонта или панорамы должна обеспечивать равномерное наматывание каната, несущего холст, на барабан в один слой и не допускать соскакивания каната с холстом с блоков или барабанов.</w:t>
      </w:r>
    </w:p>
    <w:p w:rsidR="00554D68" w:rsidRPr="00251D66" w:rsidRDefault="00554D68" w:rsidP="007B5973">
      <w:pPr>
        <w:pStyle w:val="ConsPlusNormal"/>
        <w:ind w:firstLine="540"/>
        <w:jc w:val="both"/>
      </w:pPr>
      <w:r w:rsidRPr="00251D66">
        <w:t>Электропривод горизонта или панорамы должен быть снабжен концевыми выключателями.</w:t>
      </w:r>
    </w:p>
    <w:p w:rsidR="00554D68" w:rsidRPr="00251D66" w:rsidRDefault="00554D68" w:rsidP="007B5973">
      <w:pPr>
        <w:pStyle w:val="ConsPlusNormal"/>
        <w:ind w:firstLine="540"/>
        <w:jc w:val="both"/>
      </w:pPr>
      <w:r w:rsidRPr="00251D66">
        <w:t>158. Электропривод горизонта должен иметь аварийный ручной привод с блокировкой: при использовании ручного привода электропривод должен отключаться. При использовании электропривода должен блокироваться ручной.</w:t>
      </w:r>
    </w:p>
    <w:p w:rsidR="00554D68" w:rsidRPr="00251D66" w:rsidRDefault="00554D68" w:rsidP="007B5973">
      <w:pPr>
        <w:pStyle w:val="ConsPlusNormal"/>
        <w:ind w:firstLine="540"/>
        <w:jc w:val="both"/>
      </w:pPr>
      <w:r w:rsidRPr="00251D66">
        <w:t>159. Парные ролики, удерживающие канаты с холстом, устанавливаются на дороге только сверху. Крепление осей роликов на направляющих дороги должно исключать возможность самопроизвольного разъединения и падения осей или блоков.</w:t>
      </w:r>
    </w:p>
    <w:p w:rsidR="00554D68" w:rsidRPr="00251D66" w:rsidRDefault="00554D68" w:rsidP="007B5973">
      <w:pPr>
        <w:pStyle w:val="ConsPlusNormal"/>
        <w:ind w:firstLine="540"/>
        <w:jc w:val="both"/>
      </w:pPr>
      <w:r w:rsidRPr="00251D66">
        <w:t>160. Переходные мостики роликовой дороги и ее подвесок не должны создавать разрывов, как в дороге горизонта, так и в холсте горизонта.</w:t>
      </w:r>
    </w:p>
    <w:p w:rsidR="00554D68" w:rsidRPr="00251D66" w:rsidRDefault="00554D68" w:rsidP="007B5973">
      <w:pPr>
        <w:pStyle w:val="ConsPlusNormal"/>
        <w:ind w:firstLine="540"/>
        <w:jc w:val="both"/>
      </w:pPr>
      <w:r w:rsidRPr="00251D66">
        <w:t>161. Устройство откидных клапанов в горизонте запрещается.</w:t>
      </w:r>
    </w:p>
    <w:p w:rsidR="00554D68" w:rsidRPr="00251D66" w:rsidRDefault="00554D68" w:rsidP="007B5973">
      <w:pPr>
        <w:pStyle w:val="ConsPlusNormal"/>
        <w:ind w:firstLine="540"/>
        <w:jc w:val="both"/>
      </w:pPr>
      <w:r w:rsidRPr="00251D66">
        <w:t>162. Движение холста передвижной панорамы должно осуществляться при помощи ручного или электрического привода с плавным регулированием скорости по специальной дороге. Подвеска дороги и панорамы должна осуществляться в соответствии с требованиями, предъявляемыми к декорационным подъемам.</w:t>
      </w:r>
    </w:p>
    <w:p w:rsidR="00554D68" w:rsidRPr="00251D66" w:rsidRDefault="00554D68" w:rsidP="007B5973">
      <w:pPr>
        <w:pStyle w:val="ConsPlusNormal"/>
        <w:ind w:firstLine="540"/>
        <w:jc w:val="both"/>
      </w:pPr>
      <w:r w:rsidRPr="00251D66">
        <w:t>Скорость движения холста панорамы с помощью электропривода должна быть не более установленной в технической (эксплуатационной) документации организации-изготовителя.</w:t>
      </w:r>
    </w:p>
    <w:p w:rsidR="00554D68" w:rsidRPr="00251D66" w:rsidRDefault="00554D68" w:rsidP="007B5973">
      <w:pPr>
        <w:pStyle w:val="ConsPlusNormal"/>
        <w:ind w:firstLine="540"/>
        <w:jc w:val="both"/>
      </w:pPr>
      <w:r w:rsidRPr="00251D66">
        <w:t>163. Каркас жесткой стационарной кулисы, опирающийся ходовыми колесами на дорогу, уложенную под планшетом, должен дополнительно иметь верхние горизонтальные ролики, двигающиеся по направляющим и предохраняющие кулису от смещения из вертикальной плоскости. Конструкция кулисы должна обеспечивать прочность, указанную в технической документации организации-изготовителя.</w:t>
      </w:r>
    </w:p>
    <w:p w:rsidR="00554D68" w:rsidRPr="00251D66" w:rsidRDefault="00554D68" w:rsidP="007B5973">
      <w:pPr>
        <w:pStyle w:val="ConsPlusNormal"/>
        <w:ind w:firstLine="540"/>
        <w:jc w:val="both"/>
      </w:pPr>
      <w:r w:rsidRPr="00251D66">
        <w:t>Иные конструктивные решения кулисы должны отвечать требованиям безопасности.</w:t>
      </w:r>
    </w:p>
    <w:p w:rsidR="00554D68" w:rsidRPr="00251D66" w:rsidRDefault="00554D68" w:rsidP="007B5973">
      <w:pPr>
        <w:pStyle w:val="ConsPlusNormal"/>
        <w:ind w:firstLine="540"/>
        <w:jc w:val="both"/>
      </w:pPr>
      <w:r w:rsidRPr="00251D66">
        <w:t>164. Ограждения должны обеспечивать прочность, указанную в организационно-технологической (проектной) документации на объекты культуры.</w:t>
      </w:r>
    </w:p>
    <w:p w:rsidR="00554D68" w:rsidRPr="00251D66" w:rsidRDefault="00554D68" w:rsidP="007B5973">
      <w:pPr>
        <w:pStyle w:val="ConsPlusNormal"/>
        <w:ind w:firstLine="540"/>
        <w:jc w:val="both"/>
      </w:pPr>
      <w:r w:rsidRPr="00251D66">
        <w:t>165. На нижних или верхних направляющих должны быть установлены ограничители хода кулис. Ходовые колеса портальных кулис должны иметь реборды либо перемещаться в желобчатой дороге.</w:t>
      </w:r>
    </w:p>
    <w:p w:rsidR="00554D68" w:rsidRPr="00251D66" w:rsidRDefault="00554D68" w:rsidP="007B5973">
      <w:pPr>
        <w:pStyle w:val="ConsPlusNormal"/>
        <w:ind w:firstLine="540"/>
        <w:jc w:val="both"/>
      </w:pPr>
      <w:r w:rsidRPr="00251D66">
        <w:t>166. Высота расположения настила нижнего балкона от планшета сцены должна устанавливаться организационно-технологической (проектной) документацией на объекты культуры.</w:t>
      </w:r>
    </w:p>
    <w:p w:rsidR="00554D68" w:rsidRPr="00251D66" w:rsidRDefault="00554D68" w:rsidP="007B5973">
      <w:pPr>
        <w:pStyle w:val="ConsPlusNormal"/>
        <w:ind w:firstLine="540"/>
        <w:jc w:val="both"/>
      </w:pPr>
      <w:r w:rsidRPr="00251D66">
        <w:t>167. Лестницы портальных кулис, начиная от уровня первого балкона и до верха каркаса, должны иметь защитные ограждения или предустановленные системы обеспечения безопасности для подъема и спуска работников в соответствии с правилами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554D68" w:rsidRPr="00251D66" w:rsidRDefault="00554D68" w:rsidP="007B5973">
      <w:pPr>
        <w:pStyle w:val="ConsPlusNormal"/>
        <w:ind w:firstLine="540"/>
        <w:jc w:val="both"/>
      </w:pPr>
      <w:r w:rsidRPr="00251D66">
        <w:t>Если передвижные осветительские рамы (башни) оборудованы выдвижными (телескопическими) и приставными лестницами, то с высоты 3 м рамы должны иметь защитные ограждения и предустановленные системы обеспечения безопасности для подъема и спуска работников в соответствии с правилами охраны труда при работе на высоте.</w:t>
      </w:r>
    </w:p>
    <w:p w:rsidR="00554D68" w:rsidRPr="00251D66" w:rsidRDefault="00554D68" w:rsidP="007B5973">
      <w:pPr>
        <w:pStyle w:val="ConsPlusNormal"/>
        <w:ind w:firstLine="540"/>
        <w:jc w:val="both"/>
      </w:pPr>
      <w:r w:rsidRPr="00251D66">
        <w:t>168. Стационарные осветительские рамы (башни) должны быть оборудованы ручным или механизированным приводом.</w:t>
      </w:r>
    </w:p>
    <w:p w:rsidR="00554D68" w:rsidRPr="00251D66" w:rsidRDefault="00554D68" w:rsidP="007B5973">
      <w:pPr>
        <w:pStyle w:val="ConsPlusNormal"/>
        <w:ind w:firstLine="540"/>
        <w:jc w:val="both"/>
      </w:pPr>
      <w:r w:rsidRPr="00251D66">
        <w:t>169. При использовании электропривода скорость движения рамы должна быть не более установленной в технической (эксплуатационной) документации организации-изготовителя.</w:t>
      </w:r>
    </w:p>
    <w:p w:rsidR="00554D68" w:rsidRPr="00251D66" w:rsidRDefault="00554D68" w:rsidP="007B5973">
      <w:pPr>
        <w:pStyle w:val="ConsPlusNormal"/>
        <w:ind w:firstLine="540"/>
        <w:jc w:val="both"/>
      </w:pPr>
      <w:r w:rsidRPr="00251D66">
        <w:t>170. Осветительские рамы (башни) должны иметь устройства для фиксации их в рабочем положении.</w:t>
      </w:r>
    </w:p>
    <w:p w:rsidR="00554D68" w:rsidRPr="00251D66" w:rsidRDefault="00554D68" w:rsidP="007B5973">
      <w:pPr>
        <w:pStyle w:val="ConsPlusNormal"/>
        <w:ind w:firstLine="540"/>
        <w:jc w:val="both"/>
      </w:pPr>
      <w:r w:rsidRPr="00251D66">
        <w:t>171. Полетные устройства должны быть выполнены и устанавливаться в соответствии с проектной документацией.</w:t>
      </w:r>
    </w:p>
    <w:p w:rsidR="00554D68" w:rsidRPr="00251D66" w:rsidRDefault="00554D68" w:rsidP="007B5973">
      <w:pPr>
        <w:pStyle w:val="ConsPlusNormal"/>
        <w:ind w:firstLine="540"/>
        <w:jc w:val="both"/>
      </w:pPr>
      <w:r w:rsidRPr="00251D66">
        <w:t>172. Грузоподъемность полетных устройств определяется проектом.</w:t>
      </w:r>
    </w:p>
    <w:p w:rsidR="00554D68" w:rsidRPr="00251D66" w:rsidRDefault="00554D68" w:rsidP="007B5973">
      <w:pPr>
        <w:pStyle w:val="ConsPlusNormal"/>
        <w:ind w:firstLine="540"/>
        <w:jc w:val="both"/>
      </w:pPr>
      <w:r w:rsidRPr="00251D66">
        <w:t>173. При использовании электромеханического привода лебедок полетных устройств должна быть предусмотрена система контроля и управления технологическими процессами, обеспечивающими защиту работников и аварийное отключение оборудования, а также система ручной разблокировки и возможность эвакуации работника при аварийной ситуации.</w:t>
      </w:r>
    </w:p>
    <w:p w:rsidR="00554D68" w:rsidRPr="00251D66" w:rsidRDefault="00554D68" w:rsidP="007B5973">
      <w:pPr>
        <w:pStyle w:val="ConsPlusNormal"/>
        <w:ind w:firstLine="540"/>
        <w:jc w:val="both"/>
      </w:pPr>
      <w:r w:rsidRPr="00251D66">
        <w:t>174. К управлению электромеханическим оборудованием допускаются работники, прошедшие профессиональное обучение работе на данном оборудовании и назначенные локальным актом работодателем ответственными за проведение указанных работ. Оператор должен своевременно сообщать своему руководству о технических неисправностях оборудования.</w:t>
      </w:r>
    </w:p>
    <w:p w:rsidR="00554D68" w:rsidRPr="00251D66" w:rsidRDefault="00554D68" w:rsidP="007B5973">
      <w:pPr>
        <w:pStyle w:val="ConsPlusNormal"/>
        <w:ind w:firstLine="540"/>
        <w:jc w:val="both"/>
      </w:pPr>
      <w:r w:rsidRPr="00251D66">
        <w:t>175. В полетных устройствах используются преимущественно стальные канаты крестовой свивки. Допускается использование других материалов (например, кевларовая нить), если это предусмотрено проектной документацией.</w:t>
      </w:r>
    </w:p>
    <w:p w:rsidR="00554D68" w:rsidRPr="00251D66" w:rsidRDefault="00554D68" w:rsidP="007B5973">
      <w:pPr>
        <w:pStyle w:val="ConsPlusNormal"/>
        <w:ind w:firstLine="540"/>
        <w:jc w:val="both"/>
      </w:pPr>
      <w:r w:rsidRPr="00251D66">
        <w:t>176. Диаметр каната должен обеспечивать разрывное усилие с не менее 13-ти кратного запаса прочности.</w:t>
      </w:r>
    </w:p>
    <w:p w:rsidR="00554D68" w:rsidRPr="00251D66" w:rsidRDefault="00554D68" w:rsidP="007B5973">
      <w:pPr>
        <w:pStyle w:val="ConsPlusNormal"/>
        <w:ind w:firstLine="540"/>
        <w:jc w:val="both"/>
      </w:pPr>
      <w:r w:rsidRPr="00251D66">
        <w:t>177. Каретки полетного устройства и полиспастный блок должны иметь устройства от выпадения или заедания тяговых и подъемных канатов.</w:t>
      </w:r>
    </w:p>
    <w:p w:rsidR="00554D68" w:rsidRPr="00251D66" w:rsidRDefault="00554D68" w:rsidP="007B5973">
      <w:pPr>
        <w:pStyle w:val="ConsPlusNormal"/>
        <w:ind w:firstLine="540"/>
        <w:jc w:val="both"/>
      </w:pPr>
      <w:r w:rsidRPr="00251D66">
        <w:t>Каретки полетных устройств должны иметь не менее четырех ходовых колес. Ходовые колеса кареток и все блоки подъемного устройства должны изготовляться из металла.</w:t>
      </w:r>
    </w:p>
    <w:p w:rsidR="00554D68" w:rsidRPr="00251D66" w:rsidRDefault="00554D68" w:rsidP="007B5973">
      <w:pPr>
        <w:pStyle w:val="ConsPlusNormal"/>
        <w:ind w:firstLine="540"/>
        <w:jc w:val="both"/>
      </w:pPr>
      <w:r w:rsidRPr="00251D66">
        <w:t>178. Запрещается использовать для полетных устройств неметаллические ролики. При необходимости применения противошумных мер, безопасность предлагаемых технических решений обеспечивается изготовителем.</w:t>
      </w:r>
    </w:p>
    <w:p w:rsidR="00554D68" w:rsidRPr="00251D66" w:rsidRDefault="00554D68" w:rsidP="007B5973">
      <w:pPr>
        <w:pStyle w:val="ConsPlusNormal"/>
        <w:ind w:firstLine="540"/>
        <w:jc w:val="both"/>
      </w:pPr>
      <w:r w:rsidRPr="00251D66">
        <w:t>179. Дороги для движения кареток должны иметь ограничители крайних положений.</w:t>
      </w:r>
    </w:p>
    <w:p w:rsidR="00554D68" w:rsidRPr="00251D66" w:rsidRDefault="00554D68" w:rsidP="007B5973">
      <w:pPr>
        <w:pStyle w:val="ConsPlusNormal"/>
        <w:ind w:firstLine="540"/>
        <w:jc w:val="both"/>
      </w:pPr>
      <w:r w:rsidRPr="00251D66">
        <w:t>180. Рукоятки лебедок приводов для подъема и передвижения должны иметь стопорные приспособления, исключающие самопроизвольное включение приводов.</w:t>
      </w:r>
    </w:p>
    <w:p w:rsidR="00554D68" w:rsidRPr="00251D66" w:rsidRDefault="00554D68" w:rsidP="007B5973">
      <w:pPr>
        <w:pStyle w:val="ConsPlusNormal"/>
        <w:ind w:firstLine="540"/>
        <w:jc w:val="both"/>
      </w:pPr>
      <w:r w:rsidRPr="00251D66">
        <w:t>181. Места установки приводов должны оборудоваться сигнализацией и связью с помощником режиссера.</w:t>
      </w:r>
    </w:p>
    <w:p w:rsidR="00554D68" w:rsidRPr="00251D66" w:rsidRDefault="00554D68" w:rsidP="007B5973">
      <w:pPr>
        <w:pStyle w:val="ConsPlusNormal"/>
        <w:ind w:firstLine="540"/>
        <w:jc w:val="both"/>
      </w:pPr>
      <w:r w:rsidRPr="00251D66">
        <w:t>182. Крепление привязи для полетов (СИЗ от падения с высоты) или люльки для полетов к ходовой каретке должно выполняться стальным канатом. Привязь должен изготавливаться только по персональной мерке конкретного работника, занятого в полете, и испытываться на прочность в соответствии с требованиями технической (эксплуатационной) документации организации-изготовителя.</w:t>
      </w:r>
    </w:p>
    <w:p w:rsidR="00554D68" w:rsidRPr="00251D66" w:rsidRDefault="00554D68" w:rsidP="007B5973">
      <w:pPr>
        <w:pStyle w:val="ConsPlusNormal"/>
        <w:ind w:firstLine="540"/>
        <w:jc w:val="both"/>
      </w:pPr>
      <w:r w:rsidRPr="00251D66">
        <w:t>183. Скорость движения стационарного сценического оборудования не должна превышать установленную технической (эксплуатационной) документацией организации-изготовителя.</w:t>
      </w:r>
    </w:p>
    <w:p w:rsidR="00554D68" w:rsidRPr="00251D66" w:rsidRDefault="00554D68" w:rsidP="007B5973">
      <w:pPr>
        <w:pStyle w:val="ConsPlusNormal"/>
        <w:ind w:firstLine="540"/>
        <w:jc w:val="both"/>
      </w:pPr>
      <w:r w:rsidRPr="00251D66">
        <w:t>184. Допускается нахождение работников под работающей верхней механизацией в статическом и динамическом режимах с подвешенным на ней грузом (в том числе декорации, свет) при соблюдении следующих условий:</w:t>
      </w:r>
    </w:p>
    <w:p w:rsidR="00554D68" w:rsidRPr="00251D66" w:rsidRDefault="00554D68" w:rsidP="007B5973">
      <w:pPr>
        <w:pStyle w:val="ConsPlusNormal"/>
        <w:ind w:firstLine="540"/>
        <w:jc w:val="both"/>
      </w:pPr>
      <w:r w:rsidRPr="00251D66">
        <w:t>1) перечисленное оборудование предназначено для этих целей согласно технической (эксплуатационной) документации организации-изготовителя;</w:t>
      </w:r>
    </w:p>
    <w:p w:rsidR="00554D68" w:rsidRPr="00251D66" w:rsidRDefault="00554D68" w:rsidP="007B5973">
      <w:pPr>
        <w:pStyle w:val="ConsPlusNormal"/>
        <w:ind w:firstLine="540"/>
        <w:jc w:val="both"/>
      </w:pPr>
      <w:r w:rsidRPr="00251D66">
        <w:t>2) груз, подвешенный на оборудовании, закреплен;</w:t>
      </w:r>
    </w:p>
    <w:p w:rsidR="00554D68" w:rsidRPr="00251D66" w:rsidRDefault="00554D68" w:rsidP="007B5973">
      <w:pPr>
        <w:pStyle w:val="ConsPlusNormal"/>
        <w:ind w:firstLine="540"/>
        <w:jc w:val="both"/>
      </w:pPr>
      <w:r w:rsidRPr="00251D66">
        <w:t>3) выполнение данных работ отрепетировано в мизансценах и отражено в локальном акте работодателя;</w:t>
      </w:r>
    </w:p>
    <w:p w:rsidR="00554D68" w:rsidRPr="00251D66" w:rsidRDefault="00554D68" w:rsidP="007B5973">
      <w:pPr>
        <w:pStyle w:val="ConsPlusNormal"/>
        <w:ind w:firstLine="540"/>
        <w:jc w:val="both"/>
      </w:pPr>
      <w:r w:rsidRPr="00251D66">
        <w:t>4) осуществляется визуальный контроль за выполнением работ ответственным лицом, назначенным работодателем.</w:t>
      </w:r>
    </w:p>
    <w:p w:rsidR="00554D68" w:rsidRPr="00251D66" w:rsidRDefault="00554D68" w:rsidP="007B5973">
      <w:pPr>
        <w:pStyle w:val="ConsPlusNormal"/>
        <w:ind w:firstLine="540"/>
        <w:jc w:val="both"/>
      </w:pPr>
      <w:r w:rsidRPr="00251D66">
        <w:t>185. Допускается подъем и спуск, а также перемещение работников на нижней механизации сцены при соблюдении следующих условий:</w:t>
      </w:r>
    </w:p>
    <w:p w:rsidR="00554D68" w:rsidRPr="00251D66" w:rsidRDefault="00554D68" w:rsidP="007B5973">
      <w:pPr>
        <w:pStyle w:val="ConsPlusNormal"/>
        <w:ind w:firstLine="540"/>
        <w:jc w:val="both"/>
      </w:pPr>
      <w:r w:rsidRPr="00251D66">
        <w:t>1) данное оборудование предназначено для этих целей согласно технической (эксплуатационной) документации организации-изготовителя;</w:t>
      </w:r>
    </w:p>
    <w:p w:rsidR="00554D68" w:rsidRPr="00251D66" w:rsidRDefault="00554D68" w:rsidP="007B5973">
      <w:pPr>
        <w:pStyle w:val="ConsPlusNormal"/>
        <w:ind w:firstLine="540"/>
        <w:jc w:val="both"/>
      </w:pPr>
      <w:r w:rsidRPr="00251D66">
        <w:t>2) работники размещены согласно рекомендации эксплуатационной документации;</w:t>
      </w:r>
    </w:p>
    <w:p w:rsidR="00554D68" w:rsidRPr="00251D66" w:rsidRDefault="00554D68" w:rsidP="007B5973">
      <w:pPr>
        <w:pStyle w:val="ConsPlusNormal"/>
        <w:ind w:firstLine="540"/>
        <w:jc w:val="both"/>
      </w:pPr>
      <w:r w:rsidRPr="00251D66">
        <w:t>3) перемещение работников отрепетировано в мизансценах и отражено в локальном нормативном акте работодателя;</w:t>
      </w:r>
    </w:p>
    <w:p w:rsidR="00554D68" w:rsidRPr="00251D66" w:rsidRDefault="00554D68" w:rsidP="007B5973">
      <w:pPr>
        <w:pStyle w:val="ConsPlusNormal"/>
        <w:ind w:firstLine="540"/>
        <w:jc w:val="both"/>
      </w:pPr>
      <w:r w:rsidRPr="00251D66">
        <w:t>4) осуществляется визуальный контроль за выполнением работ ответственным лицом, назначенным работодателем.</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VII. Требования охраны труда при эксплуатации</w:t>
      </w:r>
    </w:p>
    <w:p w:rsidR="00554D68" w:rsidRPr="00251D66" w:rsidRDefault="00554D68" w:rsidP="007B5973">
      <w:pPr>
        <w:pStyle w:val="ConsPlusTitle"/>
        <w:jc w:val="center"/>
      </w:pPr>
      <w:r w:rsidRPr="00251D66">
        <w:t>нижнего оборудования</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186. Конструкция встроенных сценических устройств планшета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 должна обеспечивать прочность, соответствующую требованиям технической (эксплуатационной) документации организации-изготовителя.</w:t>
      </w:r>
    </w:p>
    <w:p w:rsidR="00554D68" w:rsidRPr="00251D66" w:rsidRDefault="00554D68" w:rsidP="007B5973">
      <w:pPr>
        <w:pStyle w:val="ConsPlusNormal"/>
        <w:ind w:firstLine="540"/>
        <w:jc w:val="both"/>
      </w:pPr>
      <w:r w:rsidRPr="00251D66">
        <w:t>187. Движущиеся механизмы, находящиеся в трюме, должны быть огорожены с целью предотвращения падения, а также защемления человека между подвижными и неподвижными частями оборудования, либо доступ в помещение трюма должен быть ограничен обслуживающим персоналом.</w:t>
      </w:r>
    </w:p>
    <w:p w:rsidR="00554D68" w:rsidRPr="00251D66" w:rsidRDefault="00554D68" w:rsidP="007B5973">
      <w:pPr>
        <w:pStyle w:val="ConsPlusNormal"/>
        <w:ind w:firstLine="540"/>
        <w:jc w:val="both"/>
      </w:pPr>
      <w:r w:rsidRPr="00251D66">
        <w:t>188. Двери входа и выхода из барабанного круга и круга с подвесным трюмом (поддоном), а также двери наружного ограждения должны быть сблокированы с электроприводом вращения, так чтобы при открытых дверях круг не должен вращаться.</w:t>
      </w:r>
    </w:p>
    <w:p w:rsidR="00554D68" w:rsidRPr="00251D66" w:rsidRDefault="00554D68" w:rsidP="007B5973">
      <w:pPr>
        <w:pStyle w:val="ConsPlusNormal"/>
        <w:ind w:firstLine="540"/>
        <w:jc w:val="both"/>
      </w:pPr>
      <w:r w:rsidRPr="00251D66">
        <w:t>189. Расстояние между выступающими частями вращающего барабанного круга и круга с поддоном и полом трюма под ними должно обеспечивать свободное вращение движущихся механизмов, а также беспрепятственный доступ обслуживающего персонала к оборудованию.</w:t>
      </w:r>
    </w:p>
    <w:p w:rsidR="00554D68" w:rsidRPr="00251D66" w:rsidRDefault="00554D68" w:rsidP="007B5973">
      <w:pPr>
        <w:pStyle w:val="ConsPlusNormal"/>
        <w:ind w:firstLine="540"/>
        <w:jc w:val="both"/>
      </w:pPr>
      <w:r w:rsidRPr="00251D66">
        <w:t>190. Натяжение тягового каната должно осуществляться при помощи противовеса.</w:t>
      </w:r>
    </w:p>
    <w:p w:rsidR="00554D68" w:rsidRPr="00251D66" w:rsidRDefault="00554D68" w:rsidP="007B5973">
      <w:pPr>
        <w:pStyle w:val="ConsPlusNormal"/>
        <w:ind w:firstLine="540"/>
        <w:jc w:val="both"/>
      </w:pPr>
      <w:r w:rsidRPr="00251D66">
        <w:t>Применение винтового натяжного устройства запрещается.</w:t>
      </w:r>
    </w:p>
    <w:p w:rsidR="00554D68" w:rsidRPr="00251D66" w:rsidRDefault="00554D68" w:rsidP="007B5973">
      <w:pPr>
        <w:pStyle w:val="ConsPlusNormal"/>
        <w:ind w:firstLine="540"/>
        <w:jc w:val="both"/>
      </w:pPr>
      <w:r w:rsidRPr="00251D66">
        <w:t>191. Круги врезного типа без поддонов при использовании люков-провалов должны иметь блокировку, исключающую вращение круга.</w:t>
      </w:r>
    </w:p>
    <w:p w:rsidR="00554D68" w:rsidRPr="00251D66" w:rsidRDefault="00554D68" w:rsidP="007B5973">
      <w:pPr>
        <w:pStyle w:val="ConsPlusNormal"/>
        <w:ind w:firstLine="540"/>
        <w:jc w:val="both"/>
      </w:pPr>
      <w:r w:rsidRPr="00251D66">
        <w:t>192. Электролебедка, размещенная вне вращающего круга, должна быть установлена в трюме в специальном изолированном помещении. При отсутствии специального помещения электропривод ограждается сетчатой конструкцией с дверью.</w:t>
      </w:r>
    </w:p>
    <w:p w:rsidR="00554D68" w:rsidRPr="00251D66" w:rsidRDefault="00554D68" w:rsidP="007B5973">
      <w:pPr>
        <w:pStyle w:val="ConsPlusNormal"/>
        <w:ind w:firstLine="540"/>
        <w:jc w:val="both"/>
      </w:pPr>
      <w:r w:rsidRPr="00251D66">
        <w:t>193. Все электроприводы механизмов должны снабжаться ручными аварийными приводами со съемной рукояткой. Механизм отключения и съемная рукоятка должны иметь электрическую блокировку, исключающую работу электропривода при надетой рукоятке ручного привода.</w:t>
      </w:r>
    </w:p>
    <w:p w:rsidR="00554D68" w:rsidRPr="00251D66" w:rsidRDefault="00554D68" w:rsidP="007B5973">
      <w:pPr>
        <w:pStyle w:val="ConsPlusNormal"/>
        <w:ind w:firstLine="540"/>
        <w:jc w:val="both"/>
      </w:pPr>
      <w:r w:rsidRPr="00251D66">
        <w:t>194. При использовании на сцене жидкости необходимо предусмотреть меры по гидроизоляции щелей встроенных сценических устройств планшета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 Недопустимо оставлять налитую в емкости (чаши, бассейны, выстилки) жидкость после окончания спектакля (концерта). Для хранения жидкостей необходимо использовать сертифицированное оборудование (баки, канистры). При прокладке коммуникации для налива и слива воды необходимо использовать только сертифицированное оборудование (в том числе вентили, уплотнители, рассеиватели, шланги).</w:t>
      </w:r>
    </w:p>
    <w:p w:rsidR="00554D68" w:rsidRPr="00251D66" w:rsidRDefault="00554D68" w:rsidP="007B5973">
      <w:pPr>
        <w:pStyle w:val="ConsPlusNormal"/>
        <w:ind w:firstLine="540"/>
        <w:jc w:val="both"/>
      </w:pPr>
      <w:r w:rsidRPr="00251D66">
        <w:t>195. Управление нижней механизацией сцены должно производиться техническим персоналом. Машинисту сцены должна быть обеспечена прямая видимость сцены, а на пульте управления должна быть кнопка "стоп" для аварийной остановки механизмов.</w:t>
      </w:r>
    </w:p>
    <w:p w:rsidR="00554D68" w:rsidRPr="00251D66" w:rsidRDefault="00554D68" w:rsidP="007B5973">
      <w:pPr>
        <w:pStyle w:val="ConsPlusNormal"/>
        <w:ind w:firstLine="540"/>
        <w:jc w:val="both"/>
      </w:pPr>
      <w:r w:rsidRPr="00251D66">
        <w:t>196. Подъемно-опускные площадки с поднимающимся трюмом по контуру должны оборудоваться контактными или дистанционно действующими датчиками ("плавающие рейки", пневматические, светооптические), которые при соприкосновении с ними или пересечении зоны их действия посторонними предметами должны разрывать цепь управления и немедленно останавливать площадку.</w:t>
      </w:r>
    </w:p>
    <w:p w:rsidR="00554D68" w:rsidRPr="00251D66" w:rsidRDefault="00554D68" w:rsidP="007B5973">
      <w:pPr>
        <w:pStyle w:val="ConsPlusNormal"/>
        <w:ind w:firstLine="540"/>
        <w:jc w:val="both"/>
      </w:pPr>
      <w:r w:rsidRPr="00251D66">
        <w:t>197. Допускается эксплуатация подъемно-опускных площадок без устройства блокировки при условии, что во время подъема и опускания устанавливается временное ограждение, включается звуковая и световая сигнализация.</w:t>
      </w:r>
    </w:p>
    <w:p w:rsidR="00554D68" w:rsidRPr="00251D66" w:rsidRDefault="00554D68" w:rsidP="007B5973">
      <w:pPr>
        <w:pStyle w:val="ConsPlusNormal"/>
        <w:ind w:firstLine="540"/>
        <w:jc w:val="both"/>
      </w:pPr>
      <w:r w:rsidRPr="00251D66">
        <w:t>198. Подъемно-опускные площадки без поднимающегося трюма оборудуются со всех сторон на глубину игрового трюма постоянными ограждениями, которые при подъеме, опускании или установке площадок в промежуточные положения должны исключать возможность случайного попадания под данную или соседнюю площадку людей или предметов оформления.</w:t>
      </w:r>
    </w:p>
    <w:p w:rsidR="00554D68" w:rsidRPr="00251D66" w:rsidRDefault="00554D68" w:rsidP="007B5973">
      <w:pPr>
        <w:pStyle w:val="ConsPlusNormal"/>
        <w:ind w:firstLine="540"/>
        <w:jc w:val="both"/>
      </w:pPr>
      <w:r w:rsidRPr="00251D66">
        <w:t>199. Место установки площадок в игровом трюме должно быть отделено от пространства трюма перильным ограждением высотой не менее 1,1 м.</w:t>
      </w:r>
    </w:p>
    <w:p w:rsidR="00554D68" w:rsidRPr="00251D66" w:rsidRDefault="00554D68" w:rsidP="007B5973">
      <w:pPr>
        <w:pStyle w:val="ConsPlusNormal"/>
        <w:ind w:firstLine="540"/>
        <w:jc w:val="both"/>
      </w:pPr>
      <w:r w:rsidRPr="00251D66">
        <w:t>200. При наличии нескольких подъемно-опускных площадок в оркестровой яме ограждения устанавливаются на смежных сторонах площадок.</w:t>
      </w:r>
    </w:p>
    <w:p w:rsidR="00554D68" w:rsidRPr="00251D66" w:rsidRDefault="00554D68" w:rsidP="007B5973">
      <w:pPr>
        <w:pStyle w:val="ConsPlusNormal"/>
        <w:ind w:firstLine="540"/>
        <w:jc w:val="both"/>
      </w:pPr>
      <w:r w:rsidRPr="00251D66">
        <w:t>Стороны площадок, примыкающие к стенам оркестровой ямы, допускается устраивать без ограждения.</w:t>
      </w:r>
    </w:p>
    <w:p w:rsidR="00554D68" w:rsidRPr="00251D66" w:rsidRDefault="00554D68" w:rsidP="007B5973">
      <w:pPr>
        <w:pStyle w:val="ConsPlusNormal"/>
        <w:ind w:firstLine="540"/>
        <w:jc w:val="both"/>
      </w:pPr>
      <w:r w:rsidRPr="00251D66">
        <w:t>201. Если в соответствии с постановочными требованиями в спектакле, концерте, репетиции подъемно-опускные площадки с поднимающимся трюмом требуется установить в промежуточное положение (при подъеме) или опустить и при этом в планшете сцены, эстрады образуется проем, то проем необходимо ограждать путем устройства временных ограждений, исключающих случайное падение людей в образовавшийся проем. В качестве ограждений допускается использовать элементы декораций спектакля, концерта.</w:t>
      </w:r>
    </w:p>
    <w:p w:rsidR="00554D68" w:rsidRPr="00251D66" w:rsidRDefault="00554D68" w:rsidP="007B5973">
      <w:pPr>
        <w:pStyle w:val="ConsPlusNormal"/>
        <w:ind w:firstLine="540"/>
        <w:jc w:val="both"/>
      </w:pPr>
      <w:r w:rsidRPr="00251D66">
        <w:t>202. Подъемные механизмы с гидроприводом должны исключать самопроизвольное опускание площадок.</w:t>
      </w:r>
    </w:p>
    <w:p w:rsidR="00554D68" w:rsidRPr="00251D66" w:rsidRDefault="00554D68" w:rsidP="007B5973">
      <w:pPr>
        <w:pStyle w:val="ConsPlusNormal"/>
        <w:ind w:firstLine="540"/>
        <w:jc w:val="both"/>
      </w:pPr>
      <w:r w:rsidRPr="00251D66">
        <w:t>203. Площадки с канатным приводом должны иметь приспособления, обеспечивающие равномерное натяжение всех канатов.</w:t>
      </w:r>
    </w:p>
    <w:p w:rsidR="00554D68" w:rsidRPr="00251D66" w:rsidRDefault="00554D68" w:rsidP="007B5973">
      <w:pPr>
        <w:pStyle w:val="ConsPlusNormal"/>
        <w:ind w:firstLine="540"/>
        <w:jc w:val="both"/>
      </w:pPr>
      <w:r w:rsidRPr="00251D66">
        <w:t>204. Подъемно-опускные площадки с электроприводом должны быть снабжены системой аварийной остановки независимо от действующих концевых выключателей.</w:t>
      </w:r>
    </w:p>
    <w:p w:rsidR="00554D68" w:rsidRPr="00251D66" w:rsidRDefault="00554D68" w:rsidP="007B5973">
      <w:pPr>
        <w:pStyle w:val="ConsPlusNormal"/>
        <w:ind w:firstLine="540"/>
        <w:jc w:val="both"/>
      </w:pPr>
      <w:r w:rsidRPr="00251D66">
        <w:t>Аварийный выключатель должен автоматически останавливать площадку при переходе допустимых положений.</w:t>
      </w:r>
    </w:p>
    <w:p w:rsidR="00554D68" w:rsidRPr="00251D66" w:rsidRDefault="00554D68" w:rsidP="007B5973">
      <w:pPr>
        <w:pStyle w:val="ConsPlusNormal"/>
        <w:ind w:firstLine="540"/>
        <w:jc w:val="both"/>
      </w:pPr>
      <w:r w:rsidRPr="00251D66">
        <w:t>205. Движущиеся детали подъемно-опускных площадок в пределах игрового трюма должны иметь ограждения, препятствующие случайному прикосновению к ним во время подъема или опускания.</w:t>
      </w:r>
    </w:p>
    <w:p w:rsidR="00554D68" w:rsidRPr="00251D66" w:rsidRDefault="00554D68" w:rsidP="007B5973">
      <w:pPr>
        <w:pStyle w:val="ConsPlusNormal"/>
        <w:ind w:firstLine="540"/>
        <w:jc w:val="both"/>
      </w:pPr>
      <w:r w:rsidRPr="00251D66">
        <w:t>206. У оборудования подъемно-опускной площадки должна быть исключена любая возможность самопроизвольного движения.</w:t>
      </w:r>
    </w:p>
    <w:p w:rsidR="00554D68" w:rsidRPr="00251D66" w:rsidRDefault="00554D68" w:rsidP="007B5973">
      <w:pPr>
        <w:pStyle w:val="ConsPlusNormal"/>
        <w:ind w:firstLine="540"/>
        <w:jc w:val="both"/>
      </w:pPr>
      <w:r w:rsidRPr="00251D66">
        <w:t>207. Подъем людей в оркестровой яме разрешается только при условии, что стенки оркестровой ямы гладкие и не имеют выступов, если это предусмотрено проектной документацией.</w:t>
      </w:r>
    </w:p>
    <w:p w:rsidR="00554D68" w:rsidRPr="00251D66" w:rsidRDefault="00554D68" w:rsidP="007B5973">
      <w:pPr>
        <w:pStyle w:val="ConsPlusNormal"/>
        <w:ind w:firstLine="540"/>
        <w:jc w:val="both"/>
      </w:pPr>
      <w:r w:rsidRPr="00251D66">
        <w:t>208. Двери проемов, служащих для входа оркестрантов в оркестровую яму, должны быть снабжены автоматическими замками, запирающими двери, прежде чем подъемный пол отойдет от уровня входа.</w:t>
      </w:r>
    </w:p>
    <w:p w:rsidR="00554D68" w:rsidRPr="00251D66" w:rsidRDefault="00554D68" w:rsidP="007B5973">
      <w:pPr>
        <w:pStyle w:val="ConsPlusNormal"/>
        <w:ind w:firstLine="540"/>
        <w:jc w:val="both"/>
      </w:pPr>
      <w:r w:rsidRPr="00251D66">
        <w:t>Пол оркестровой ямы должен находиться на уровне порога входной двери (дверей). В случае, если положение пола оркестровой ямы устанавливается ниже или выше уровня порога входной двери (дверей), необходимо предусмотреть компенсирующие меры, обеспечивающие безопасность входа и выхода работников в (из) оркестровой ямы.</w:t>
      </w:r>
    </w:p>
    <w:p w:rsidR="00554D68" w:rsidRPr="00251D66" w:rsidRDefault="00554D68" w:rsidP="007B5973">
      <w:pPr>
        <w:pStyle w:val="ConsPlusNormal"/>
        <w:ind w:firstLine="540"/>
        <w:jc w:val="both"/>
      </w:pPr>
      <w:r w:rsidRPr="00251D66">
        <w:t>На дверях должны быть электрические блок-контакты, препятствующие движению пола при открытых дверях.</w:t>
      </w:r>
    </w:p>
    <w:p w:rsidR="00554D68" w:rsidRPr="00251D66" w:rsidRDefault="00554D68" w:rsidP="007B5973">
      <w:pPr>
        <w:pStyle w:val="ConsPlusNormal"/>
        <w:ind w:firstLine="540"/>
        <w:jc w:val="both"/>
      </w:pPr>
      <w:r w:rsidRPr="00251D66">
        <w:t>209. Использовать подъемно-опускной пол в оркестровой яме с навесным козырьком для подъема людей запрещается.</w:t>
      </w:r>
    </w:p>
    <w:p w:rsidR="00554D68" w:rsidRPr="00251D66" w:rsidRDefault="00554D68" w:rsidP="007B5973">
      <w:pPr>
        <w:pStyle w:val="ConsPlusNormal"/>
        <w:ind w:firstLine="540"/>
        <w:jc w:val="both"/>
      </w:pPr>
      <w:r w:rsidRPr="00251D66">
        <w:t>210. Управление подъемно-опускными площадками должно осуществляться с пульта управления в помещении, обеспечивающем полный обзор всех площадок.</w:t>
      </w:r>
    </w:p>
    <w:p w:rsidR="00554D68" w:rsidRPr="00251D66" w:rsidRDefault="00554D68" w:rsidP="007B5973">
      <w:pPr>
        <w:pStyle w:val="ConsPlusNormal"/>
        <w:ind w:firstLine="540"/>
        <w:jc w:val="both"/>
      </w:pPr>
      <w:r w:rsidRPr="00251D66">
        <w:t>211. Проемы в планшете сцены, эстрады для люков-провалов, должны обеспечивать беспрепятственный подъем и опускание людей.</w:t>
      </w:r>
    </w:p>
    <w:p w:rsidR="00554D68" w:rsidRPr="00251D66" w:rsidRDefault="00554D68" w:rsidP="007B5973">
      <w:pPr>
        <w:pStyle w:val="ConsPlusNormal"/>
        <w:ind w:firstLine="540"/>
        <w:jc w:val="both"/>
      </w:pPr>
      <w:r w:rsidRPr="00251D66">
        <w:t>212. Затворы шторок люка-провала должны иметь крепления, исключающие возможность их самопроизвольного открывания.</w:t>
      </w:r>
    </w:p>
    <w:p w:rsidR="00554D68" w:rsidRPr="00251D66" w:rsidRDefault="00554D68" w:rsidP="007B5973">
      <w:pPr>
        <w:pStyle w:val="ConsPlusNormal"/>
        <w:ind w:firstLine="540"/>
        <w:jc w:val="both"/>
      </w:pPr>
      <w:r w:rsidRPr="00251D66">
        <w:t>213. Люки-провалы должны снабжаться блокировкой, обеспечивающей подъем платформы только при полностью открытых шторках, а закрытие шторок - только при достижении платформой крайнего нижнего положения.</w:t>
      </w:r>
    </w:p>
    <w:p w:rsidR="00554D68" w:rsidRPr="00251D66" w:rsidRDefault="00554D68" w:rsidP="007B5973">
      <w:pPr>
        <w:pStyle w:val="ConsPlusNormal"/>
        <w:ind w:firstLine="540"/>
        <w:jc w:val="both"/>
      </w:pPr>
      <w:r w:rsidRPr="00251D66">
        <w:t>214. Независимо от наличия тормозов платформа люка-провала должна иметь устройство, запирающее ее в верхнем положении.</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VIII. Требования охраны труда, предъявляемые</w:t>
      </w:r>
    </w:p>
    <w:p w:rsidR="00554D68" w:rsidRPr="00251D66" w:rsidRDefault="00554D68" w:rsidP="007B5973">
      <w:pPr>
        <w:pStyle w:val="ConsPlusTitle"/>
        <w:jc w:val="center"/>
      </w:pPr>
      <w:r w:rsidRPr="00251D66">
        <w:t>к организации и осуществлению производственных процессов</w:t>
      </w:r>
    </w:p>
    <w:p w:rsidR="00554D68" w:rsidRPr="00251D66" w:rsidRDefault="00554D68" w:rsidP="007B5973">
      <w:pPr>
        <w:pStyle w:val="ConsPlusTitle"/>
        <w:jc w:val="center"/>
      </w:pPr>
      <w:r w:rsidRPr="00251D66">
        <w:t>в театрах и концертных залах</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215. Выход на сцену артистов для участия в репетициях или спектаклях (концертах) допускает ведущий режиссер после приемки сцены.</w:t>
      </w:r>
    </w:p>
    <w:p w:rsidR="00554D68" w:rsidRPr="00251D66" w:rsidRDefault="00554D68" w:rsidP="007B5973">
      <w:pPr>
        <w:pStyle w:val="ConsPlusNormal"/>
        <w:ind w:firstLine="540"/>
        <w:jc w:val="both"/>
      </w:pPr>
      <w:r w:rsidRPr="00251D66">
        <w:t>216. Подготовка сцены включает следующие виды работ:</w:t>
      </w:r>
    </w:p>
    <w:p w:rsidR="00554D68" w:rsidRPr="00251D66" w:rsidRDefault="00554D68" w:rsidP="007B5973">
      <w:pPr>
        <w:pStyle w:val="ConsPlusNormal"/>
        <w:ind w:firstLine="540"/>
        <w:jc w:val="both"/>
      </w:pPr>
      <w:r w:rsidRPr="00251D66">
        <w:t>1) монтаж и проверка надежности установки и крепления частей и элементов художественного оформления, светового, звукового, видео и прочего оборудования, установка всех необходимых страховочных устройств. Технический персонал, находящийся на сцене во время монтажа или проведения иных технических работ при наличии рисков падения предметов с высоты, иных рисков получения травм головы, осуществляет работы с использованием СИЗ головы от ударов;</w:t>
      </w:r>
    </w:p>
    <w:p w:rsidR="00554D68" w:rsidRPr="00251D66" w:rsidRDefault="00554D68" w:rsidP="007B5973">
      <w:pPr>
        <w:pStyle w:val="ConsPlusNormal"/>
        <w:ind w:firstLine="540"/>
        <w:jc w:val="both"/>
      </w:pPr>
      <w:r w:rsidRPr="00251D66">
        <w:t>2) проверка наличия и исправности ограждений игровых площадок, станков, креплений, перил лестниц; наличие обозначений видимыми маркерами границ площадок; проверка исправности люков;</w:t>
      </w:r>
    </w:p>
    <w:p w:rsidR="00554D68" w:rsidRPr="00251D66" w:rsidRDefault="00554D68" w:rsidP="007B5973">
      <w:pPr>
        <w:pStyle w:val="ConsPlusNormal"/>
        <w:ind w:firstLine="540"/>
        <w:jc w:val="both"/>
      </w:pPr>
      <w:r w:rsidRPr="00251D66">
        <w:t>3) подготовка дежурного света за пределами игровой площадки;</w:t>
      </w:r>
    </w:p>
    <w:p w:rsidR="00554D68" w:rsidRPr="00251D66" w:rsidRDefault="00554D68" w:rsidP="007B5973">
      <w:pPr>
        <w:pStyle w:val="ConsPlusNormal"/>
        <w:ind w:firstLine="540"/>
        <w:jc w:val="both"/>
      </w:pPr>
      <w:r w:rsidRPr="00251D66">
        <w:t>4) проверка наличия светящейся, светоотражающей, белой и иных лент на краях перепадов по высоте станков и других игровых площадок в тех местах, где это допускается художественным образом;</w:t>
      </w:r>
    </w:p>
    <w:p w:rsidR="00554D68" w:rsidRPr="00251D66" w:rsidRDefault="00554D68" w:rsidP="007B5973">
      <w:pPr>
        <w:pStyle w:val="ConsPlusNormal"/>
        <w:ind w:firstLine="540"/>
        <w:jc w:val="both"/>
      </w:pPr>
      <w:r w:rsidRPr="00251D66">
        <w:t>5) проверка состояния планшета сцены или его покрытия и проходов на сцену;</w:t>
      </w:r>
    </w:p>
    <w:p w:rsidR="00554D68" w:rsidRPr="00251D66" w:rsidRDefault="00554D68" w:rsidP="007B5973">
      <w:pPr>
        <w:pStyle w:val="ConsPlusNormal"/>
        <w:ind w:firstLine="540"/>
        <w:jc w:val="both"/>
      </w:pPr>
      <w:r w:rsidRPr="00251D66">
        <w:t>6) проверка изоляции, наличия заземления и оценка ее исправности;</w:t>
      </w:r>
    </w:p>
    <w:p w:rsidR="00554D68" w:rsidRPr="00251D66" w:rsidRDefault="00554D68" w:rsidP="007B5973">
      <w:pPr>
        <w:pStyle w:val="ConsPlusNormal"/>
        <w:ind w:firstLine="540"/>
        <w:jc w:val="both"/>
      </w:pPr>
      <w:r w:rsidRPr="00251D66">
        <w:t>7) проведение технической репетиции (без участия артистов), если имеются перемены во время действия, а также трюки и полеты. В случае наличия сложных мизансцен или полетов, где задействованы артисты, допускается отдельная репетиция с ними данного трюка.</w:t>
      </w:r>
    </w:p>
    <w:p w:rsidR="00554D68" w:rsidRPr="00251D66" w:rsidRDefault="00554D68" w:rsidP="007B5973">
      <w:pPr>
        <w:pStyle w:val="ConsPlusNormal"/>
        <w:ind w:firstLine="540"/>
        <w:jc w:val="both"/>
      </w:pPr>
      <w:r w:rsidRPr="00251D66">
        <w:t>8) помощник режиссера проверяет готовность художественного оформления, марок, входов (выходов) со сцены и оценку безопасности предстоящей работы артистов.</w:t>
      </w:r>
    </w:p>
    <w:p w:rsidR="00554D68" w:rsidRPr="00251D66" w:rsidRDefault="00554D68" w:rsidP="007B5973">
      <w:pPr>
        <w:pStyle w:val="ConsPlusNormal"/>
        <w:ind w:firstLine="540"/>
        <w:jc w:val="both"/>
      </w:pPr>
      <w:r w:rsidRPr="00251D66">
        <w:t>217. Подниматься и спускаться на игровых станках допускается только по лестницам или иным конструкциям, предусмотренным художественным решением, обеспечивающим безопасность работников.</w:t>
      </w:r>
    </w:p>
    <w:p w:rsidR="00554D68" w:rsidRPr="00251D66" w:rsidRDefault="00554D68" w:rsidP="007B5973">
      <w:pPr>
        <w:pStyle w:val="ConsPlusNormal"/>
        <w:ind w:firstLine="540"/>
        <w:jc w:val="both"/>
      </w:pPr>
      <w:r w:rsidRPr="00251D66">
        <w:t>218. Запрещается опираться и садиться на установленные ограждения на площадках станков, если не предусмотрены иные художественные решения, обеспечивающие при этом безопасность артистов.</w:t>
      </w:r>
    </w:p>
    <w:p w:rsidR="00554D68" w:rsidRPr="00251D66" w:rsidRDefault="00554D68" w:rsidP="007B5973">
      <w:pPr>
        <w:pStyle w:val="ConsPlusNormal"/>
        <w:ind w:firstLine="540"/>
        <w:jc w:val="both"/>
      </w:pPr>
      <w:r w:rsidRPr="00251D66">
        <w:t>219. Мизансцены, связанные с бросанием бутафорских предметов (бутылок, бокалов, палок и других предметов), необходимо выполнять по сценическому заданию, не допуская вылета предметов за пределы сцены, если это не предусмотрено художественным замыслом и партитурой проведения мероприятия. При этом данные действия должны обеспечивать безопасность зрителям и работникам театра.</w:t>
      </w:r>
    </w:p>
    <w:p w:rsidR="00554D68" w:rsidRPr="00251D66" w:rsidRDefault="00554D68" w:rsidP="007B5973">
      <w:pPr>
        <w:pStyle w:val="ConsPlusNormal"/>
        <w:ind w:firstLine="540"/>
        <w:jc w:val="both"/>
      </w:pPr>
      <w:r w:rsidRPr="00251D66">
        <w:t>220. Во время смен и перемен декораций необходимо соблюдать осторожность и быть внимательным к выполняемым на сцене работам во избежание получения травм от перемещаемых и опускаемых (поднимаемых) декораций.</w:t>
      </w:r>
    </w:p>
    <w:p w:rsidR="00554D68" w:rsidRPr="00251D66" w:rsidRDefault="00554D68" w:rsidP="007B5973">
      <w:pPr>
        <w:pStyle w:val="ConsPlusNormal"/>
        <w:ind w:firstLine="540"/>
        <w:jc w:val="both"/>
      </w:pPr>
      <w:r w:rsidRPr="00251D66">
        <w:t>221. Механизмы сцены, элементы художественного оформления должны приводиться в движение по команде режиссера (помощника режиссера), ведущего спектакль (репетицию) в соответствии с партитурой спектакля, концерта и с учетом места нахождения работников на сцене.</w:t>
      </w:r>
    </w:p>
    <w:p w:rsidR="00554D68" w:rsidRPr="00251D66" w:rsidRDefault="00554D68" w:rsidP="007B5973">
      <w:pPr>
        <w:pStyle w:val="ConsPlusNormal"/>
        <w:ind w:firstLine="540"/>
        <w:jc w:val="both"/>
      </w:pPr>
      <w:r w:rsidRPr="00251D66">
        <w:t>222. Во время проведения спектакля, концерта (репетиции) запрещается:</w:t>
      </w:r>
    </w:p>
    <w:p w:rsidR="00554D68" w:rsidRPr="00251D66" w:rsidRDefault="00554D68" w:rsidP="007B5973">
      <w:pPr>
        <w:pStyle w:val="ConsPlusNormal"/>
        <w:ind w:firstLine="540"/>
        <w:jc w:val="both"/>
      </w:pPr>
      <w:r w:rsidRPr="00251D66">
        <w:t>1) находиться за кулисами во время антракта или действия лицам, не занятым в данной сцене или ее подготовке, лицам не отвечающим (не осуществляющим контроль) за эту подготовку и проведение данной сцены;</w:t>
      </w:r>
    </w:p>
    <w:p w:rsidR="00554D68" w:rsidRPr="00251D66" w:rsidRDefault="00554D68" w:rsidP="007B5973">
      <w:pPr>
        <w:pStyle w:val="ConsPlusNormal"/>
        <w:ind w:firstLine="540"/>
        <w:jc w:val="both"/>
      </w:pPr>
      <w:r w:rsidRPr="00251D66">
        <w:t>2) входить на галереи, колосники, в трюм и другие специальные помещения сцены лицам, не задействованным в проведении спектакля, сидеть и опираться на элементы художественного оформления, приготовленные в кулисах для монтажа и установки в следующих картинах;</w:t>
      </w:r>
    </w:p>
    <w:p w:rsidR="00554D68" w:rsidRPr="00251D66" w:rsidRDefault="00554D68" w:rsidP="007B5973">
      <w:pPr>
        <w:pStyle w:val="ConsPlusNormal"/>
        <w:ind w:firstLine="540"/>
        <w:jc w:val="both"/>
      </w:pPr>
      <w:r w:rsidRPr="00251D66">
        <w:t>3) проходить над открытыми люками и клапанами, а также заступать за выставленные ограждение;</w:t>
      </w:r>
    </w:p>
    <w:p w:rsidR="00554D68" w:rsidRPr="00251D66" w:rsidRDefault="00554D68" w:rsidP="007B5973">
      <w:pPr>
        <w:pStyle w:val="ConsPlusNormal"/>
        <w:ind w:firstLine="540"/>
        <w:jc w:val="both"/>
      </w:pPr>
      <w:r w:rsidRPr="00251D66">
        <w:t>4) касаться крепежных деталей приборов, тросов, электроприводов, кабелей, канатов, веревок, за исключением тех, которые обыгрываются на сцене;</w:t>
      </w:r>
    </w:p>
    <w:p w:rsidR="00554D68" w:rsidRPr="00251D66" w:rsidRDefault="00554D68" w:rsidP="007B5973">
      <w:pPr>
        <w:pStyle w:val="ConsPlusNormal"/>
        <w:ind w:firstLine="540"/>
        <w:jc w:val="both"/>
      </w:pPr>
      <w:r w:rsidRPr="00251D66">
        <w:t>5) использовать поломанную мебель и бутафорию, а также личные вещи в качестве реквизита, в случае если это не предусмотрено художественным образом.</w:t>
      </w:r>
    </w:p>
    <w:p w:rsidR="00554D68" w:rsidRPr="00251D66" w:rsidRDefault="00554D68" w:rsidP="007B5973">
      <w:pPr>
        <w:pStyle w:val="ConsPlusNormal"/>
        <w:ind w:firstLine="540"/>
        <w:jc w:val="both"/>
      </w:pPr>
      <w:r w:rsidRPr="00251D66">
        <w:t>223. Разборные конструкции (стволы деревьев, ветки, памятники, постаменты) должны иметь соединения, исключающие смещение деталей по отношению друг к другу.</w:t>
      </w:r>
    </w:p>
    <w:p w:rsidR="00554D68" w:rsidRPr="00251D66" w:rsidRDefault="00554D68" w:rsidP="007B5973">
      <w:pPr>
        <w:pStyle w:val="ConsPlusNormal"/>
        <w:ind w:firstLine="540"/>
        <w:jc w:val="both"/>
      </w:pPr>
      <w:r w:rsidRPr="00251D66">
        <w:t>224. Поверхность бутафорских изделий, с которыми работает артист, должна быть без заусенцев и острых выступов, а их размещение на конструкции должно производиться с учетом возможного их задевания артистами или иным персоналом.</w:t>
      </w:r>
    </w:p>
    <w:p w:rsidR="00554D68" w:rsidRPr="00251D66" w:rsidRDefault="00554D68" w:rsidP="007B5973">
      <w:pPr>
        <w:pStyle w:val="ConsPlusNormal"/>
        <w:ind w:firstLine="540"/>
        <w:jc w:val="both"/>
      </w:pPr>
      <w:r w:rsidRPr="00251D66">
        <w:t>225. Костюмы, изготовленные на жестких каркасах, должны выполняться, так чтобы исключить возможность нанесения травмы работникам.</w:t>
      </w:r>
    </w:p>
    <w:p w:rsidR="00554D68" w:rsidRPr="00251D66" w:rsidRDefault="00554D68" w:rsidP="007B5973">
      <w:pPr>
        <w:pStyle w:val="ConsPlusNormal"/>
        <w:ind w:firstLine="540"/>
        <w:jc w:val="both"/>
      </w:pPr>
      <w:r w:rsidRPr="00251D66">
        <w:t>Реквизит (ордена, портупеи, пояса, ожерелья) прикрепляется к костюму или надевается на актера так, чтобы исключить возможность нанесения травмы актеру или его партнерам.</w:t>
      </w:r>
    </w:p>
    <w:p w:rsidR="00554D68" w:rsidRPr="00251D66" w:rsidRDefault="00554D68" w:rsidP="007B5973">
      <w:pPr>
        <w:pStyle w:val="ConsPlusNormal"/>
        <w:ind w:firstLine="540"/>
        <w:jc w:val="both"/>
      </w:pPr>
      <w:r w:rsidRPr="00251D66">
        <w:t>226. При постановке батальных сцен (фехтование, рукопашный бой, драки) должны быть приняты меры, обеспечивающие безопасность артистов и участников массовых сцен и исключающие возможность их травмирования и окружающих.</w:t>
      </w:r>
    </w:p>
    <w:p w:rsidR="00554D68" w:rsidRPr="00251D66" w:rsidRDefault="00554D68" w:rsidP="007B5973">
      <w:pPr>
        <w:pStyle w:val="ConsPlusNormal"/>
        <w:ind w:firstLine="540"/>
        <w:jc w:val="both"/>
      </w:pPr>
      <w:r w:rsidRPr="00251D66">
        <w:t>227. Батальные сцены должны быть отрепетированы. Перед каждым спектаклем, концертом режиссер (помощник режиссера), ведущий спектакль, концерт, обязан проинструктировать исполнителей, а наиболее опасные фрагменты батальных сцен дополнительно прорепетировать и сделать запись в журнале учета инструктажа.</w:t>
      </w:r>
    </w:p>
    <w:p w:rsidR="00554D68" w:rsidRPr="00251D66" w:rsidRDefault="00554D68" w:rsidP="007B5973">
      <w:pPr>
        <w:pStyle w:val="ConsPlusNormal"/>
        <w:ind w:firstLine="540"/>
        <w:jc w:val="both"/>
      </w:pPr>
      <w:r w:rsidRPr="00251D66">
        <w:t>228. Постановщик батальных сцен обязан представить в дирекцию театра, концертного зала письменные рекомендации по охране труда при выполнении поставленной композиции в структуре движения и в пространственном размещении исполнителей, а также средства защиты от травм и ушибов при обыгрывании и падениях (защитные жилеты, маты, сети и другие).</w:t>
      </w:r>
    </w:p>
    <w:p w:rsidR="00554D68" w:rsidRPr="00251D66" w:rsidRDefault="00554D68" w:rsidP="007B5973">
      <w:pPr>
        <w:pStyle w:val="ConsPlusNormal"/>
        <w:ind w:firstLine="540"/>
        <w:jc w:val="both"/>
      </w:pPr>
      <w:r w:rsidRPr="00251D66">
        <w:t>229. Работодатель должен утвердить разработанную постановщиком батальных сцен инструкцию по безопасному проведению батальной сцены, в которой предусматриваются конкретные требования к исполнителям, используемому оружейному реквизиту и мероприятиям по их обеспечению защитными средствами.</w:t>
      </w:r>
    </w:p>
    <w:p w:rsidR="00554D68" w:rsidRPr="00251D66" w:rsidRDefault="00554D68" w:rsidP="007B5973">
      <w:pPr>
        <w:pStyle w:val="ConsPlusNormal"/>
        <w:ind w:firstLine="540"/>
        <w:jc w:val="both"/>
      </w:pPr>
      <w:r w:rsidRPr="00251D66">
        <w:t>230. Работодатель должен утвердить разработанную инструкцию по безопасному использованию оружейного реквизита.</w:t>
      </w:r>
    </w:p>
    <w:p w:rsidR="00554D68" w:rsidRPr="00251D66" w:rsidRDefault="00554D68" w:rsidP="007B5973">
      <w:pPr>
        <w:pStyle w:val="ConsPlusNormal"/>
        <w:ind w:firstLine="540"/>
        <w:jc w:val="both"/>
      </w:pPr>
      <w:r w:rsidRPr="00251D66">
        <w:t>231. Обязанность доведения инструкций по безопасному использованию оружейного (бутафорского) реквизита, а также организации в случае необходимости дополнительных репетиций мизансцен с использованием оружейного реквизита и правилам обращения с бутафорским оружием лежит на руководителях творческих коллективов, использующих его.</w:t>
      </w:r>
    </w:p>
    <w:p w:rsidR="00554D68" w:rsidRPr="00251D66" w:rsidRDefault="00554D68" w:rsidP="007B5973">
      <w:pPr>
        <w:pStyle w:val="ConsPlusNormal"/>
        <w:ind w:firstLine="540"/>
        <w:jc w:val="both"/>
      </w:pPr>
      <w:r w:rsidRPr="00251D66">
        <w:t>232. Запрещается использовать неисправный оружейный (бутафорский) реквизит.</w:t>
      </w:r>
    </w:p>
    <w:p w:rsidR="00554D68" w:rsidRPr="00251D66" w:rsidRDefault="00554D68" w:rsidP="007B5973">
      <w:pPr>
        <w:pStyle w:val="ConsPlusNormal"/>
        <w:ind w:firstLine="540"/>
        <w:jc w:val="both"/>
      </w:pPr>
      <w:r w:rsidRPr="00251D66">
        <w:t>233. Перед каждым спектаклем, концертом режиссер (помощник режиссера), ведущий спектакль, концерт, обязан проинструктировать исполнителей. Перед репетицией наиболее опасных сцен исполнители должны быть проинструктированы с записью в журнале инструктажа.</w:t>
      </w:r>
    </w:p>
    <w:p w:rsidR="00554D68" w:rsidRPr="00251D66" w:rsidRDefault="00554D68" w:rsidP="007B5973">
      <w:pPr>
        <w:pStyle w:val="ConsPlusNormal"/>
        <w:ind w:firstLine="540"/>
        <w:jc w:val="both"/>
      </w:pPr>
      <w:r w:rsidRPr="00251D66">
        <w:t>234. Запрещается вводить нового исполнителя в батальные сцены без прохождения соответствующей подготовки и репетиций с постановщиком.</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IX. Общие требования охраны труда, предъявляемые</w:t>
      </w:r>
    </w:p>
    <w:p w:rsidR="00554D68" w:rsidRPr="00251D66" w:rsidRDefault="00554D68" w:rsidP="007B5973">
      <w:pPr>
        <w:pStyle w:val="ConsPlusTitle"/>
        <w:jc w:val="center"/>
      </w:pPr>
      <w:r w:rsidRPr="00251D66">
        <w:t>к эксплуатации оборудования спектакля, концерта</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235. Деревянные и металлические конструкции декораций, станков, постановочных фурок и поворотных кругов должны соответствовать требованиям технической (эксплуатационной) документации организации-изготовителя.</w:t>
      </w:r>
    </w:p>
    <w:p w:rsidR="00554D68" w:rsidRPr="00251D66" w:rsidRDefault="00554D68" w:rsidP="007B5973">
      <w:pPr>
        <w:pStyle w:val="ConsPlusNormal"/>
        <w:ind w:firstLine="540"/>
        <w:jc w:val="both"/>
      </w:pPr>
      <w:r w:rsidRPr="00251D66">
        <w:t>236. Сварные соединения не должны иметь изломов, смещений кромок соединяемых элементов, трещин, наплывов, прожогов, незаваренных мест.</w:t>
      </w:r>
    </w:p>
    <w:p w:rsidR="00554D68" w:rsidRPr="00251D66" w:rsidRDefault="00554D68" w:rsidP="007B5973">
      <w:pPr>
        <w:pStyle w:val="ConsPlusNormal"/>
        <w:ind w:firstLine="540"/>
        <w:jc w:val="both"/>
      </w:pPr>
      <w:r w:rsidRPr="00251D66">
        <w:t>237. Выступающие над поверхностью деревянного станка металлические части должны быть без острых углов и заусенцев.</w:t>
      </w:r>
    </w:p>
    <w:p w:rsidR="00554D68" w:rsidRPr="00251D66" w:rsidRDefault="00554D68" w:rsidP="007B5973">
      <w:pPr>
        <w:pStyle w:val="ConsPlusNormal"/>
        <w:ind w:firstLine="540"/>
        <w:jc w:val="both"/>
      </w:pPr>
      <w:r w:rsidRPr="00251D66">
        <w:t>238. Бруски съемных щитов в пролетах между станками рассчитываются на одинаковую со станком нагрузку. Съемные щиты станков должны укладываться на рамки без щелей и выступов.</w:t>
      </w:r>
    </w:p>
    <w:p w:rsidR="00554D68" w:rsidRPr="00251D66" w:rsidRDefault="00554D68" w:rsidP="007B5973">
      <w:pPr>
        <w:pStyle w:val="ConsPlusNormal"/>
        <w:ind w:firstLine="540"/>
        <w:jc w:val="both"/>
      </w:pPr>
      <w:r w:rsidRPr="00251D66">
        <w:t>239. Постановочные станки для размещения на них людей в массовых сценах, хора, оркестра рассчитываются на нормативную нагрузку 5 кН/м</w:t>
      </w:r>
      <w:r w:rsidRPr="00251D66">
        <w:rPr>
          <w:vertAlign w:val="superscript"/>
        </w:rPr>
        <w:t>2</w:t>
      </w:r>
      <w:r w:rsidRPr="00251D66">
        <w:t xml:space="preserve"> с коэффициентом перегрузки 1,3.</w:t>
      </w:r>
    </w:p>
    <w:p w:rsidR="00554D68" w:rsidRPr="00251D66" w:rsidRDefault="00554D68" w:rsidP="007B5973">
      <w:pPr>
        <w:pStyle w:val="ConsPlusNormal"/>
        <w:ind w:firstLine="540"/>
        <w:jc w:val="both"/>
      </w:pPr>
      <w:r w:rsidRPr="00251D66">
        <w:t>240. Покрытие станков с уклоном более 15° снабжается поперечными рейками, резиновыми полосами или другими приспособлениями, предохраняющими от скольжения. Если в случае с художественными задачами невозможно применение данных приспособлений, и при подъеме и спуске по наклонной плоскости возникают риски падения, разрабатываются варианты устойчивого перемещения артиста (в том числе специальная обувь), которые отражаются в инструкции по безопасному проведению мизансцен в соответствии с которыми в последствии производится инструктаж с артистами.</w:t>
      </w:r>
    </w:p>
    <w:p w:rsidR="00554D68" w:rsidRPr="00251D66" w:rsidRDefault="00554D68" w:rsidP="007B5973">
      <w:pPr>
        <w:pStyle w:val="ConsPlusNormal"/>
        <w:ind w:firstLine="540"/>
        <w:jc w:val="both"/>
      </w:pPr>
      <w:r w:rsidRPr="00251D66">
        <w:t>241. Станок, рабочая часть которого выступает за габариты опоры, рассчитывается на устойчивость. Коэффициент устойчивости должен быть не менее 2.</w:t>
      </w:r>
    </w:p>
    <w:p w:rsidR="00554D68" w:rsidRPr="00251D66" w:rsidRDefault="00554D68" w:rsidP="007B5973">
      <w:pPr>
        <w:pStyle w:val="ConsPlusNormal"/>
        <w:ind w:firstLine="540"/>
        <w:jc w:val="both"/>
      </w:pPr>
      <w:r w:rsidRPr="00251D66">
        <w:t>242. Станки, используемые в качестве опоры для накидных лестниц, должны рассчитываться на устойчивость. Коэффициент устойчивости принимается не менее 2.</w:t>
      </w:r>
    </w:p>
    <w:p w:rsidR="00554D68" w:rsidRPr="00251D66" w:rsidRDefault="00554D68" w:rsidP="007B5973">
      <w:pPr>
        <w:pStyle w:val="ConsPlusNormal"/>
        <w:ind w:firstLine="540"/>
        <w:jc w:val="both"/>
      </w:pPr>
      <w:r w:rsidRPr="00251D66">
        <w:t>243. Соединение сборно-разборными станков должно быть не допускающим их случайного разъединения.</w:t>
      </w:r>
    </w:p>
    <w:p w:rsidR="00554D68" w:rsidRPr="00251D66" w:rsidRDefault="00554D68" w:rsidP="007B5973">
      <w:pPr>
        <w:pStyle w:val="ConsPlusNormal"/>
        <w:ind w:firstLine="540"/>
        <w:jc w:val="both"/>
      </w:pPr>
      <w:r w:rsidRPr="00251D66">
        <w:t>244. При установке станков и пандусов на фурке и прочих подвижных поверхностях должна быть обеспечена устойчивость сборки и исключена возможность смещения.</w:t>
      </w:r>
    </w:p>
    <w:p w:rsidR="00554D68" w:rsidRPr="00251D66" w:rsidRDefault="00554D68" w:rsidP="007B5973">
      <w:pPr>
        <w:pStyle w:val="ConsPlusNormal"/>
        <w:ind w:firstLine="540"/>
        <w:jc w:val="both"/>
      </w:pPr>
      <w:r w:rsidRPr="00251D66">
        <w:t>245. Конструкция лестниц должна быть жесткой и устойчивой.</w:t>
      </w:r>
    </w:p>
    <w:p w:rsidR="00554D68" w:rsidRPr="00251D66" w:rsidRDefault="00554D68" w:rsidP="007B5973">
      <w:pPr>
        <w:pStyle w:val="ConsPlusNormal"/>
        <w:ind w:firstLine="540"/>
        <w:jc w:val="both"/>
      </w:pPr>
      <w:r w:rsidRPr="00251D66">
        <w:t>246. Опорная плита накладного круга должна опираться на несущие элементы перекрытия планшета и прочно закрепляться. Крепление направляющих для катков (колес) на планшете сцены, эстрады должно исключать их смещение во время вращения круга.</w:t>
      </w:r>
    </w:p>
    <w:p w:rsidR="00554D68" w:rsidRPr="00251D66" w:rsidRDefault="00554D68" w:rsidP="007B5973">
      <w:pPr>
        <w:pStyle w:val="ConsPlusNormal"/>
        <w:ind w:firstLine="540"/>
        <w:jc w:val="both"/>
      </w:pPr>
      <w:r w:rsidRPr="00251D66">
        <w:t>247. Настил круга должен крепиться к каркасу круга.</w:t>
      </w:r>
    </w:p>
    <w:p w:rsidR="00554D68" w:rsidRPr="00251D66" w:rsidRDefault="00554D68" w:rsidP="007B5973">
      <w:pPr>
        <w:pStyle w:val="ConsPlusNormal"/>
        <w:ind w:firstLine="540"/>
        <w:jc w:val="both"/>
      </w:pPr>
      <w:r w:rsidRPr="00251D66">
        <w:t>248. Конструкция фурки должна обеспечивать равномерное распределение нагрузки на все опоры (ходовые ролики) фурки.</w:t>
      </w:r>
    </w:p>
    <w:p w:rsidR="00554D68" w:rsidRPr="00251D66" w:rsidRDefault="00554D68" w:rsidP="007B5973">
      <w:pPr>
        <w:pStyle w:val="ConsPlusNormal"/>
        <w:ind w:firstLine="540"/>
        <w:jc w:val="both"/>
      </w:pPr>
      <w:r w:rsidRPr="00251D66">
        <w:t>249. При движении фурок по направляющим последние должны прочно крепиться к планшету. Зазоры и неровности в стыках направляющих не допускаются.</w:t>
      </w:r>
    </w:p>
    <w:p w:rsidR="00554D68" w:rsidRPr="00251D66" w:rsidRDefault="00554D68" w:rsidP="007B5973">
      <w:pPr>
        <w:pStyle w:val="ConsPlusNormal"/>
        <w:ind w:firstLine="540"/>
        <w:jc w:val="both"/>
      </w:pPr>
      <w:r w:rsidRPr="00251D66">
        <w:t>250. Транспортер, применяемый на сцене, должен быть изготовлен не кустарным способом, а в соответствии с проектной документацией, разработанной в соответствии с техническим заданием.</w:t>
      </w:r>
    </w:p>
    <w:p w:rsidR="00554D68" w:rsidRPr="00251D66" w:rsidRDefault="00554D68" w:rsidP="007B5973">
      <w:pPr>
        <w:pStyle w:val="ConsPlusNormal"/>
        <w:ind w:firstLine="540"/>
        <w:jc w:val="both"/>
      </w:pPr>
      <w:r w:rsidRPr="00251D66">
        <w:t>251. Запрещается работа сценических механизмов в случаях:</w:t>
      </w:r>
    </w:p>
    <w:p w:rsidR="00554D68" w:rsidRPr="00251D66" w:rsidRDefault="00554D68" w:rsidP="007B5973">
      <w:pPr>
        <w:pStyle w:val="ConsPlusNormal"/>
        <w:ind w:firstLine="540"/>
        <w:jc w:val="both"/>
      </w:pPr>
      <w:r w:rsidRPr="00251D66">
        <w:t>1) ослабления креплений в стыках металлоконструкций или деталей механизмов;</w:t>
      </w:r>
    </w:p>
    <w:p w:rsidR="00554D68" w:rsidRPr="00251D66" w:rsidRDefault="00554D68" w:rsidP="007B5973">
      <w:pPr>
        <w:pStyle w:val="ConsPlusNormal"/>
        <w:ind w:firstLine="540"/>
        <w:jc w:val="both"/>
      </w:pPr>
      <w:r w:rsidRPr="00251D66">
        <w:t>2) неисправности механизмов или недопустимом износе их деталей, канатов, стяжек;</w:t>
      </w:r>
    </w:p>
    <w:p w:rsidR="00554D68" w:rsidRPr="00251D66" w:rsidRDefault="00554D68" w:rsidP="007B5973">
      <w:pPr>
        <w:pStyle w:val="ConsPlusNormal"/>
        <w:ind w:firstLine="540"/>
        <w:jc w:val="both"/>
      </w:pPr>
      <w:r w:rsidRPr="00251D66">
        <w:t>3) неисправности концевых выключателей, сигнальных приборов, тормозных устройств;</w:t>
      </w:r>
    </w:p>
    <w:p w:rsidR="00554D68" w:rsidRPr="00251D66" w:rsidRDefault="00554D68" w:rsidP="007B5973">
      <w:pPr>
        <w:pStyle w:val="ConsPlusNormal"/>
        <w:ind w:firstLine="540"/>
        <w:jc w:val="both"/>
      </w:pPr>
      <w:r w:rsidRPr="00251D66">
        <w:t>4) при несоответствии оборудования заявленным паспортным данным.</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 Требования охраны труда при эксплуатации</w:t>
      </w:r>
    </w:p>
    <w:p w:rsidR="00554D68" w:rsidRPr="00251D66" w:rsidRDefault="00554D68" w:rsidP="007B5973">
      <w:pPr>
        <w:pStyle w:val="ConsPlusTitle"/>
        <w:jc w:val="center"/>
      </w:pPr>
      <w:r w:rsidRPr="00251D66">
        <w:t>механического оборудования</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252. Сценические механизмы (технологическое оборудование) допускаются к эксплуатации после проведения работ и испытаний, предусмотренных технической (эксплуатационной) документацией организации-изготовителя.</w:t>
      </w:r>
    </w:p>
    <w:p w:rsidR="00554D68" w:rsidRPr="00251D66" w:rsidRDefault="00554D68" w:rsidP="007B5973">
      <w:pPr>
        <w:pStyle w:val="ConsPlusNormal"/>
        <w:ind w:firstLine="540"/>
        <w:jc w:val="both"/>
      </w:pPr>
      <w:r w:rsidRPr="00251D66">
        <w:t>253. При подъеме и спуске декорационных подъемов необходимо следить, чтобы штанги или декорации, висящие на них, не раскачивались и не задевали переходные мостики, софиты, сценическое оборудование и декорации.</w:t>
      </w:r>
    </w:p>
    <w:p w:rsidR="00554D68" w:rsidRPr="00251D66" w:rsidRDefault="00554D68" w:rsidP="007B5973">
      <w:pPr>
        <w:pStyle w:val="ConsPlusNormal"/>
        <w:ind w:firstLine="540"/>
        <w:jc w:val="both"/>
      </w:pPr>
      <w:r w:rsidRPr="00251D66">
        <w:t>254. При регулировке и эксплуатации декорационных подъемов необходимо обеспечивать равномерное натяжение канатов.</w:t>
      </w:r>
    </w:p>
    <w:p w:rsidR="00554D68" w:rsidRPr="00251D66" w:rsidRDefault="00554D68" w:rsidP="007B5973">
      <w:pPr>
        <w:pStyle w:val="ConsPlusNormal"/>
        <w:ind w:firstLine="540"/>
        <w:jc w:val="both"/>
      </w:pPr>
      <w:r w:rsidRPr="00251D66">
        <w:t>В случае опускания штанги на планшет сцены или препятствие, когда произошло ослабление натяжения канатов, производить подъем штанги без предварительной проверки тросовой системы запрещается.</w:t>
      </w:r>
    </w:p>
    <w:p w:rsidR="00554D68" w:rsidRPr="00251D66" w:rsidRDefault="00554D68" w:rsidP="007B5973">
      <w:pPr>
        <w:pStyle w:val="ConsPlusNormal"/>
        <w:ind w:firstLine="540"/>
        <w:jc w:val="both"/>
      </w:pPr>
      <w:r w:rsidRPr="00251D66">
        <w:t>255. При использовании индивидуального подъема для перемещения одной декорации на двух и более подвесах должны применяться канаты (тросы) выверенной длины для каждой точки крепления.</w:t>
      </w:r>
    </w:p>
    <w:p w:rsidR="00554D68" w:rsidRPr="00251D66" w:rsidRDefault="00554D68" w:rsidP="007B5973">
      <w:pPr>
        <w:pStyle w:val="ConsPlusNormal"/>
        <w:ind w:firstLine="540"/>
        <w:jc w:val="both"/>
      </w:pPr>
      <w:r w:rsidRPr="00251D66">
        <w:t>256. Изменение направлений изгиба каната (троса) индивидуального подъема должно осуществляться при помощи дополнительного блока, установленного на колосниках.</w:t>
      </w:r>
    </w:p>
    <w:p w:rsidR="00554D68" w:rsidRPr="00251D66" w:rsidRDefault="00554D68" w:rsidP="007B5973">
      <w:pPr>
        <w:pStyle w:val="ConsPlusNormal"/>
        <w:ind w:firstLine="540"/>
        <w:jc w:val="both"/>
      </w:pPr>
      <w:r w:rsidRPr="00251D66">
        <w:t>257. Запрещается поправлять канат (трос) под нагрузкой при подъеме и спуске декораций и перекидывать канат (трос) через бруски колосниковой площадки.</w:t>
      </w:r>
    </w:p>
    <w:p w:rsidR="00554D68" w:rsidRPr="00251D66" w:rsidRDefault="00554D68" w:rsidP="007B5973">
      <w:pPr>
        <w:pStyle w:val="ConsPlusNormal"/>
        <w:ind w:firstLine="540"/>
        <w:jc w:val="both"/>
      </w:pPr>
      <w:r w:rsidRPr="00251D66">
        <w:t>258. Запрещается:</w:t>
      </w:r>
    </w:p>
    <w:p w:rsidR="00554D68" w:rsidRPr="00251D66" w:rsidRDefault="00554D68" w:rsidP="007B5973">
      <w:pPr>
        <w:pStyle w:val="ConsPlusNormal"/>
        <w:ind w:firstLine="540"/>
        <w:jc w:val="both"/>
      </w:pPr>
      <w:r w:rsidRPr="00251D66">
        <w:t>1) оставлять на софитных фермах лампы, светофильтры, инструмент при обслуживании и производстве ремонтных работ;</w:t>
      </w:r>
    </w:p>
    <w:p w:rsidR="00554D68" w:rsidRPr="00251D66" w:rsidRDefault="00554D68" w:rsidP="007B5973">
      <w:pPr>
        <w:pStyle w:val="ConsPlusNormal"/>
        <w:ind w:firstLine="540"/>
        <w:jc w:val="both"/>
      </w:pPr>
      <w:r w:rsidRPr="00251D66">
        <w:t>2) проводить обслуживание и ремонтные работы сценического комплекса или комплекса связанного с приемом зрителей, в период репетиций, спектаклей, концертов;</w:t>
      </w:r>
    </w:p>
    <w:p w:rsidR="00554D68" w:rsidRPr="00251D66" w:rsidRDefault="00554D68" w:rsidP="007B5973">
      <w:pPr>
        <w:pStyle w:val="ConsPlusNormal"/>
        <w:ind w:firstLine="540"/>
        <w:jc w:val="both"/>
      </w:pPr>
      <w:r w:rsidRPr="00251D66">
        <w:t>3) размещать декорации и предметы оформления спектакля на "красной линии";</w:t>
      </w:r>
    </w:p>
    <w:p w:rsidR="00554D68" w:rsidRPr="00251D66" w:rsidRDefault="00554D68" w:rsidP="007B5973">
      <w:pPr>
        <w:pStyle w:val="ConsPlusNormal"/>
        <w:ind w:firstLine="540"/>
        <w:jc w:val="both"/>
      </w:pPr>
      <w:r w:rsidRPr="00251D66">
        <w:t>4) находиться под противопожарным занавесом во время его опускания или подъема.</w:t>
      </w:r>
    </w:p>
    <w:p w:rsidR="00554D68" w:rsidRPr="00251D66" w:rsidRDefault="00554D68" w:rsidP="007B5973">
      <w:pPr>
        <w:pStyle w:val="ConsPlusNormal"/>
        <w:ind w:firstLine="540"/>
        <w:jc w:val="both"/>
      </w:pPr>
      <w:r w:rsidRPr="00251D66">
        <w:t>259. Во время подъема или спуска подъемно-опускных площадок с работниками в трюме должен находиться машинист сцены для принятия необходимых мер в случае возникновения чрезвычайных ситуаций. Ему должна быть обеспечена прямая видимость людей, либо телевизионная трансляция, либо в случае, если управление площадками находиться в другом месте, то должен быть дополнительно назначен работник, контролирующий подъем или спуск обеспеченный связью с машинистом сцены.</w:t>
      </w:r>
    </w:p>
    <w:p w:rsidR="00554D68" w:rsidRPr="00251D66" w:rsidRDefault="00554D68" w:rsidP="007B5973">
      <w:pPr>
        <w:pStyle w:val="ConsPlusNormal"/>
        <w:ind w:firstLine="540"/>
        <w:jc w:val="both"/>
      </w:pPr>
      <w:r w:rsidRPr="00251D66">
        <w:t>260. Время подъема или спуска площадок по ходу спектакля, концерта, а также место нахождения на сцене, эстраде должно быть доведено до работников перед выходом на сцену, эстраду. Границы площадок должны быть обозначены.</w:t>
      </w:r>
    </w:p>
    <w:p w:rsidR="00554D68" w:rsidRPr="00251D66" w:rsidRDefault="00554D68" w:rsidP="007B5973">
      <w:pPr>
        <w:pStyle w:val="ConsPlusNormal"/>
        <w:ind w:firstLine="540"/>
        <w:jc w:val="both"/>
      </w:pPr>
      <w:r w:rsidRPr="00251D66">
        <w:t>261. Перед началом акта, в котором используются люки-провалы, их границы на планшете маркируются в четырех точках. Работники, занятые в этом акте, должны предупреждаться помощником режиссера о моменте открытия люков.</w:t>
      </w:r>
    </w:p>
    <w:p w:rsidR="00554D68" w:rsidRPr="00251D66" w:rsidRDefault="00554D68" w:rsidP="007B5973">
      <w:pPr>
        <w:pStyle w:val="ConsPlusNormal"/>
        <w:ind w:firstLine="540"/>
        <w:jc w:val="both"/>
      </w:pPr>
      <w:r w:rsidRPr="00251D66">
        <w:t>262. Исправность каждого люка должна быть проверена перед началом спектакля, концерта, а также дополнительно проверяться перед актом, в котором люк используется.</w:t>
      </w:r>
    </w:p>
    <w:p w:rsidR="00554D68" w:rsidRPr="00251D66" w:rsidRDefault="00554D68" w:rsidP="007B5973">
      <w:pPr>
        <w:pStyle w:val="ConsPlusNormal"/>
        <w:ind w:firstLine="540"/>
        <w:jc w:val="both"/>
      </w:pPr>
      <w:r w:rsidRPr="00251D66">
        <w:t>263. Работы, связанные с подготовкой механизацией перед началом спектакля или во время антракта, необходимо проводить в соответствии с технической (эксплуатационной) документацией организации-изготовителя данного оборудования. Обо всех изменениях в работе оборудования, задействованного в спектакле работники, находящиеся на сцене должны быть предупреждены.</w:t>
      </w:r>
    </w:p>
    <w:p w:rsidR="00554D68" w:rsidRPr="00251D66" w:rsidRDefault="00554D68" w:rsidP="007B5973">
      <w:pPr>
        <w:pStyle w:val="ConsPlusNormal"/>
        <w:ind w:firstLine="540"/>
        <w:jc w:val="both"/>
      </w:pPr>
      <w:r w:rsidRPr="00251D66">
        <w:t>264. Декорации, установленные на вращающемся круге, кольце, подъемно-опускных площадках, фурках должны прочно прикрепляться к настилу и (или) к каркасу механизма, не должны выступать за их границы и соприкасаться во время движения с подвешенными декорациями, если это не предусмотрено художественно-технологическим и организационным решением. Данное решение должно быть закреплено в локальном нормативном акте работодателя.</w:t>
      </w:r>
    </w:p>
    <w:p w:rsidR="00554D68" w:rsidRPr="00251D66" w:rsidRDefault="00554D68" w:rsidP="007B5973">
      <w:pPr>
        <w:pStyle w:val="ConsPlusNormal"/>
        <w:ind w:firstLine="540"/>
        <w:jc w:val="both"/>
      </w:pPr>
      <w:r w:rsidRPr="00251D66">
        <w:t>265. Перед открытием рампы необходимо проверить отсутствие на щитах людей и деталей оформления. При подъеме рампы необходимо осуществлять визуальный контроль.</w:t>
      </w:r>
    </w:p>
    <w:p w:rsidR="00554D68" w:rsidRPr="00251D66" w:rsidRDefault="00554D68" w:rsidP="007B5973">
      <w:pPr>
        <w:pStyle w:val="ConsPlusNormal"/>
        <w:ind w:firstLine="540"/>
        <w:jc w:val="both"/>
      </w:pPr>
      <w:r w:rsidRPr="00251D66">
        <w:t>266. Включение привода механизма рампы, находящегося в открытом положении, когда внутри рампы установлена переносная светотехническая аппаратура, если это не предусмотрено конструкцией рампы, запрещается.</w:t>
      </w:r>
    </w:p>
    <w:p w:rsidR="00554D68" w:rsidRPr="00251D66" w:rsidRDefault="00554D68" w:rsidP="007B5973">
      <w:pPr>
        <w:pStyle w:val="ConsPlusNormal"/>
        <w:ind w:firstLine="540"/>
        <w:jc w:val="both"/>
      </w:pPr>
      <w:r w:rsidRPr="00251D66">
        <w:t>267. При выполнении работ на передвижной осветительской раме необходимо применять соответствующие СИЗ для работы на высоте.</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XI. Требования охраны труда при эксплуатации</w:t>
      </w:r>
    </w:p>
    <w:p w:rsidR="00554D68" w:rsidRPr="00251D66" w:rsidRDefault="00554D68" w:rsidP="007B5973">
      <w:pPr>
        <w:pStyle w:val="ConsPlusTitle"/>
        <w:jc w:val="center"/>
      </w:pPr>
      <w:r w:rsidRPr="00251D66">
        <w:t>полетных устройств</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268. Перед осуществлением полета работник, ответственный за безопасное производство полета, проверяет:</w:t>
      </w:r>
    </w:p>
    <w:p w:rsidR="00554D68" w:rsidRPr="00251D66" w:rsidRDefault="00554D68" w:rsidP="007B5973">
      <w:pPr>
        <w:pStyle w:val="ConsPlusNormal"/>
        <w:ind w:firstLine="540"/>
        <w:jc w:val="both"/>
      </w:pPr>
      <w:r w:rsidRPr="00251D66">
        <w:t>1) соответствует ли грузоподъемность, включая снаряжение, и иные контролируемые параметры оборудования реальной нагрузке;</w:t>
      </w:r>
    </w:p>
    <w:p w:rsidR="00554D68" w:rsidRPr="00251D66" w:rsidRDefault="00554D68" w:rsidP="007B5973">
      <w:pPr>
        <w:pStyle w:val="ConsPlusNormal"/>
        <w:ind w:firstLine="540"/>
        <w:jc w:val="both"/>
      </w:pPr>
      <w:r w:rsidRPr="00251D66">
        <w:t>2) готовность оборудования для выполнения трюка (в соответствии с технической документацией на оборудование);</w:t>
      </w:r>
    </w:p>
    <w:p w:rsidR="00554D68" w:rsidRPr="00251D66" w:rsidRDefault="00554D68" w:rsidP="007B5973">
      <w:pPr>
        <w:pStyle w:val="ConsPlusNormal"/>
        <w:ind w:firstLine="540"/>
        <w:jc w:val="both"/>
      </w:pPr>
      <w:r w:rsidRPr="00251D66">
        <w:t>3) нахождение необходимого персонала для проведения полета;</w:t>
      </w:r>
    </w:p>
    <w:p w:rsidR="00554D68" w:rsidRPr="00251D66" w:rsidRDefault="00554D68" w:rsidP="007B5973">
      <w:pPr>
        <w:pStyle w:val="ConsPlusNormal"/>
        <w:ind w:firstLine="540"/>
        <w:jc w:val="both"/>
      </w:pPr>
      <w:r w:rsidRPr="00251D66">
        <w:t>4) закрепление работника к люльке или правильно ли надето полетное снаряжение.</w:t>
      </w:r>
    </w:p>
    <w:p w:rsidR="00554D68" w:rsidRPr="00251D66" w:rsidRDefault="00554D68" w:rsidP="007B5973">
      <w:pPr>
        <w:pStyle w:val="ConsPlusNormal"/>
        <w:ind w:firstLine="540"/>
        <w:jc w:val="both"/>
      </w:pPr>
      <w:r w:rsidRPr="00251D66">
        <w:t>269. Траектория полета должна быть освобождена от находящихся на ее пути или расположенных поблизости предметов, оборудования и декораций.</w:t>
      </w:r>
    </w:p>
    <w:p w:rsidR="00554D68" w:rsidRPr="00251D66" w:rsidRDefault="00554D68" w:rsidP="007B5973">
      <w:pPr>
        <w:pStyle w:val="ConsPlusNormal"/>
        <w:ind w:firstLine="540"/>
        <w:jc w:val="both"/>
      </w:pPr>
      <w:r w:rsidRPr="00251D66">
        <w:t>270. Полетные люльки и устройства не должны иметь возможность самопроизвольного движения или вращения.</w:t>
      </w:r>
    </w:p>
    <w:p w:rsidR="00554D68" w:rsidRPr="00251D66" w:rsidRDefault="00554D68" w:rsidP="007B5973">
      <w:pPr>
        <w:pStyle w:val="ConsPlusNormal"/>
        <w:ind w:firstLine="540"/>
        <w:jc w:val="both"/>
      </w:pPr>
      <w:r w:rsidRPr="00251D66">
        <w:t>В случае, если художественным решением определено вращение, то перемещение артиста должно быть безопасно.</w:t>
      </w:r>
    </w:p>
    <w:p w:rsidR="00554D68" w:rsidRPr="00251D66" w:rsidRDefault="00554D68" w:rsidP="007B5973">
      <w:pPr>
        <w:pStyle w:val="ConsPlusNormal"/>
        <w:ind w:firstLine="540"/>
        <w:jc w:val="both"/>
      </w:pPr>
      <w:r w:rsidRPr="00251D66">
        <w:t>271. Актеры допускаются к полетам после получения письменного заключения врача, разрешающего участвовать в полетах.</w:t>
      </w:r>
    </w:p>
    <w:p w:rsidR="00554D68" w:rsidRPr="00251D66" w:rsidRDefault="00554D68" w:rsidP="007B5973">
      <w:pPr>
        <w:pStyle w:val="ConsPlusNormal"/>
        <w:ind w:firstLine="540"/>
        <w:jc w:val="both"/>
      </w:pPr>
      <w:r w:rsidRPr="00251D66">
        <w:t>272. Перед каждым полетом ответственный за безопасное производство работ проводит с актерами целевой инструктаж по охране труда с записью в соответствующем журнале проведения инструктажей.</w:t>
      </w:r>
    </w:p>
    <w:p w:rsidR="00554D68" w:rsidRPr="00251D66" w:rsidRDefault="00554D68" w:rsidP="007B5973">
      <w:pPr>
        <w:pStyle w:val="ConsPlusNormal"/>
        <w:ind w:firstLine="540"/>
        <w:jc w:val="both"/>
      </w:pPr>
      <w:r w:rsidRPr="00251D66">
        <w:t>273. Проверка полетных устройств проводятся каждый раз до начала полетов. После проверки устройств допуск к ним посторонних лиц запрещается.</w:t>
      </w:r>
    </w:p>
    <w:p w:rsidR="00554D68" w:rsidRPr="00251D66" w:rsidRDefault="00554D68" w:rsidP="007B5973">
      <w:pPr>
        <w:pStyle w:val="ConsPlusNormal"/>
        <w:ind w:firstLine="540"/>
        <w:jc w:val="both"/>
      </w:pPr>
      <w:r w:rsidRPr="00251D66">
        <w:t>274. Испытания, в том числе периодические, проводятся в соответствии с технической документацией организации-изготовителя.</w:t>
      </w:r>
    </w:p>
    <w:p w:rsidR="00554D68" w:rsidRPr="00251D66" w:rsidRDefault="00554D68" w:rsidP="007B5973">
      <w:pPr>
        <w:pStyle w:val="ConsPlusNormal"/>
        <w:ind w:firstLine="540"/>
        <w:jc w:val="both"/>
      </w:pPr>
      <w:r w:rsidRPr="00251D66">
        <w:t>275. Работник, отвечающий за безопасное проведение полета, должен осуществлять визуальный контроль проведения полета и иметь возможность в любое время остановить полет и освободить артиста.</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XII. Требования охраны труда, предъявляемые</w:t>
      </w:r>
    </w:p>
    <w:p w:rsidR="00554D68" w:rsidRPr="00251D66" w:rsidRDefault="00554D68" w:rsidP="007B5973">
      <w:pPr>
        <w:pStyle w:val="ConsPlusTitle"/>
        <w:jc w:val="center"/>
      </w:pPr>
      <w:r w:rsidRPr="00251D66">
        <w:t>к транспортировке и хранению оборудования, сценического</w:t>
      </w:r>
    </w:p>
    <w:p w:rsidR="00554D68" w:rsidRPr="00251D66" w:rsidRDefault="00554D68" w:rsidP="007B5973">
      <w:pPr>
        <w:pStyle w:val="ConsPlusTitle"/>
        <w:jc w:val="center"/>
      </w:pPr>
      <w:r w:rsidRPr="00251D66">
        <w:t>оформления, применяемых материалов</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276. Декорации и другие материалы должны храниться в специальных складах, под навесами или на специально отведенных площадках, определяемых инструкциями дирекции театра, концертного зала.</w:t>
      </w:r>
    </w:p>
    <w:p w:rsidR="00554D68" w:rsidRPr="00251D66" w:rsidRDefault="00554D68" w:rsidP="007B5973">
      <w:pPr>
        <w:pStyle w:val="ConsPlusNormal"/>
        <w:ind w:firstLine="540"/>
        <w:jc w:val="both"/>
      </w:pPr>
      <w:r w:rsidRPr="00251D66">
        <w:t>277. Загромождение мест складирования, проходов и проездов декорациями и другими материалами запрещается.</w:t>
      </w:r>
    </w:p>
    <w:p w:rsidR="00554D68" w:rsidRPr="00251D66" w:rsidRDefault="00554D68" w:rsidP="007B5973">
      <w:pPr>
        <w:pStyle w:val="ConsPlusNormal"/>
        <w:ind w:firstLine="540"/>
        <w:jc w:val="both"/>
      </w:pPr>
      <w:r w:rsidRPr="00251D66">
        <w:t>278. Для хранения чистого и сбора использованного обтирочного материала должна быть установлена металлическая тара с закрывающимися крышками.</w:t>
      </w:r>
    </w:p>
    <w:p w:rsidR="00554D68" w:rsidRPr="00251D66" w:rsidRDefault="00554D68" w:rsidP="007B5973">
      <w:pPr>
        <w:pStyle w:val="ConsPlusNormal"/>
        <w:ind w:firstLine="540"/>
        <w:jc w:val="both"/>
      </w:pPr>
      <w:r w:rsidRPr="00251D66">
        <w:t>279. Тара с использованным обтирочным материалом должна регулярно освобождаться по мере ее заполнения, но не реже одного раза в смену.</w:t>
      </w:r>
    </w:p>
    <w:p w:rsidR="00554D68" w:rsidRPr="00251D66" w:rsidRDefault="00554D68" w:rsidP="007B5973">
      <w:pPr>
        <w:pStyle w:val="ConsPlusNormal"/>
        <w:ind w:firstLine="540"/>
        <w:jc w:val="both"/>
      </w:pPr>
      <w:r w:rsidRPr="00251D66">
        <w:t>280. Запрещается:</w:t>
      </w:r>
    </w:p>
    <w:p w:rsidR="00554D68" w:rsidRPr="00251D66" w:rsidRDefault="00554D68" w:rsidP="007B5973">
      <w:pPr>
        <w:pStyle w:val="ConsPlusNormal"/>
        <w:ind w:firstLine="540"/>
        <w:jc w:val="both"/>
      </w:pPr>
      <w:r w:rsidRPr="00251D66">
        <w:t>1) хранить огнеопасные и легковоспламеняющиеся материалы вне установленных мест и (или) шкафов;</w:t>
      </w:r>
    </w:p>
    <w:p w:rsidR="00554D68" w:rsidRPr="00251D66" w:rsidRDefault="00554D68" w:rsidP="007B5973">
      <w:pPr>
        <w:pStyle w:val="ConsPlusNormal"/>
        <w:ind w:firstLine="540"/>
        <w:jc w:val="both"/>
      </w:pPr>
      <w:r w:rsidRPr="00251D66">
        <w:t>2) оставлять использованный обтирочный материал в помещении после окончания рабочего дня.</w:t>
      </w:r>
    </w:p>
    <w:p w:rsidR="00554D68" w:rsidRPr="00251D66" w:rsidRDefault="00554D68" w:rsidP="007B5973">
      <w:pPr>
        <w:pStyle w:val="ConsPlusNormal"/>
        <w:ind w:firstLine="540"/>
        <w:jc w:val="both"/>
      </w:pPr>
      <w:r w:rsidRPr="00251D66">
        <w:t>281. Для хранения красок должны отводиться специальные помещения. Масляные краски, лаки, пасты следует хранить в металлической таре.</w:t>
      </w:r>
    </w:p>
    <w:p w:rsidR="00554D68" w:rsidRPr="00251D66" w:rsidRDefault="00554D68" w:rsidP="007B5973">
      <w:pPr>
        <w:pStyle w:val="ConsPlusNormal"/>
        <w:ind w:firstLine="540"/>
        <w:jc w:val="both"/>
      </w:pPr>
      <w:r w:rsidRPr="00251D66">
        <w:t>Пигменты и красители допускается хранить в полиэтиленовой таре (мешочках).</w:t>
      </w:r>
    </w:p>
    <w:p w:rsidR="00554D68" w:rsidRPr="00251D66" w:rsidRDefault="00554D68" w:rsidP="007B5973">
      <w:pPr>
        <w:pStyle w:val="ConsPlusNormal"/>
        <w:ind w:firstLine="540"/>
        <w:jc w:val="both"/>
      </w:pPr>
      <w:r w:rsidRPr="00251D66">
        <w:t>Тара для жидких красок, лаков должна быть исправной и плотно закрываться. На таре должны иметься этикетки или бирки с указанием марки растворителя, номера партии, даты изготовления.</w:t>
      </w:r>
    </w:p>
    <w:p w:rsidR="00554D68" w:rsidRPr="00251D66" w:rsidRDefault="00554D68" w:rsidP="007B5973">
      <w:pPr>
        <w:pStyle w:val="ConsPlusNormal"/>
        <w:ind w:firstLine="540"/>
        <w:jc w:val="both"/>
      </w:pPr>
      <w:r w:rsidRPr="00251D66">
        <w:t>282. Для хранения металла, готовых узлов, деталей и инструмента складские площадки или складские помещения должны быть оборудованы стеллажами, шкафами.</w:t>
      </w:r>
    </w:p>
    <w:p w:rsidR="00554D68" w:rsidRPr="00251D66" w:rsidRDefault="00554D68" w:rsidP="007B5973">
      <w:pPr>
        <w:pStyle w:val="ConsPlusNormal"/>
        <w:ind w:firstLine="540"/>
        <w:jc w:val="both"/>
      </w:pPr>
      <w:r w:rsidRPr="00251D66">
        <w:t>Хранить трубы в вертикальном положении разрешается только в специальных стеллажах.</w:t>
      </w:r>
    </w:p>
    <w:p w:rsidR="00554D68" w:rsidRPr="00251D66" w:rsidRDefault="00554D68" w:rsidP="007B5973">
      <w:pPr>
        <w:pStyle w:val="ConsPlusNormal"/>
        <w:ind w:firstLine="540"/>
        <w:jc w:val="both"/>
      </w:pPr>
      <w:r w:rsidRPr="00251D66">
        <w:t>283. Для хранения на сцене сценического имущества должны отводиться специальные места, за пределами которых хранить сценическое имущество запрещается.</w:t>
      </w:r>
    </w:p>
    <w:p w:rsidR="00554D68" w:rsidRPr="00251D66" w:rsidRDefault="00554D68" w:rsidP="007B5973">
      <w:pPr>
        <w:pStyle w:val="ConsPlusNormal"/>
        <w:ind w:firstLine="540"/>
        <w:jc w:val="both"/>
      </w:pPr>
      <w:r w:rsidRPr="00251D66">
        <w:t>284. Хранение на колосниках оборудования, веревок, тросов, инструмента, декораций запрещается.</w:t>
      </w:r>
    </w:p>
    <w:p w:rsidR="00554D68" w:rsidRPr="00251D66" w:rsidRDefault="00554D68" w:rsidP="007B5973">
      <w:pPr>
        <w:pStyle w:val="ConsPlusNormal"/>
        <w:ind w:firstLine="540"/>
        <w:jc w:val="both"/>
      </w:pPr>
      <w:r w:rsidRPr="00251D66">
        <w:t>285. Складывать и хранить на галереях грузы от противовесов декорационных подъемов разрешается в один ряд вдоль бортовой доски, ограждающей галереи со стороны игровой площадки.</w:t>
      </w:r>
    </w:p>
    <w:p w:rsidR="00554D68" w:rsidRPr="00251D66" w:rsidRDefault="00554D68" w:rsidP="007B5973">
      <w:pPr>
        <w:pStyle w:val="ConsPlusNormal"/>
        <w:ind w:firstLine="540"/>
        <w:jc w:val="both"/>
      </w:pPr>
      <w:r w:rsidRPr="00251D66">
        <w:t>286. Хранить канаты, провода, различные предметы на галереях и переходных мостиках, а также привязывать к поручням галерей и переходных мостиков мягкие декорации и детали оформления запрещается.</w:t>
      </w:r>
    </w:p>
    <w:p w:rsidR="00554D68" w:rsidRPr="00251D66" w:rsidRDefault="00554D68" w:rsidP="007B5973">
      <w:pPr>
        <w:pStyle w:val="ConsPlusNormal"/>
        <w:ind w:firstLine="540"/>
        <w:jc w:val="both"/>
      </w:pPr>
      <w:r w:rsidRPr="00251D66">
        <w:t>287. Диапозитивы и пленки фильмов должны храниться в металлическом шкафу или фильмовой таре.</w:t>
      </w:r>
    </w:p>
    <w:p w:rsidR="00554D68" w:rsidRPr="00251D66" w:rsidRDefault="00554D68" w:rsidP="007B5973">
      <w:pPr>
        <w:pStyle w:val="ConsPlusNormal"/>
        <w:ind w:firstLine="540"/>
        <w:jc w:val="both"/>
      </w:pPr>
      <w:r w:rsidRPr="00251D66">
        <w:t>288. Работникам, сопровождающим автотранспорт с декорациями, находиться в кузове запрещается.</w:t>
      </w:r>
    </w:p>
    <w:p w:rsidR="00554D68" w:rsidRPr="00251D66" w:rsidRDefault="00554D68" w:rsidP="007B5973">
      <w:pPr>
        <w:pStyle w:val="ConsPlusNormal"/>
        <w:ind w:firstLine="540"/>
        <w:jc w:val="both"/>
      </w:pPr>
      <w:r w:rsidRPr="00251D66">
        <w:t>289. Перед проведением погрузочно-разгрузочных работ необходимо проверить прочность и исправность применяемых помостов, пандусов, апарелей.</w:t>
      </w:r>
    </w:p>
    <w:p w:rsidR="00554D68" w:rsidRPr="00251D66" w:rsidRDefault="00554D68" w:rsidP="007B5973">
      <w:pPr>
        <w:pStyle w:val="ConsPlusNormal"/>
        <w:ind w:firstLine="540"/>
        <w:jc w:val="both"/>
      </w:pPr>
      <w:r w:rsidRPr="00251D66">
        <w:t>290. При работах в зимнее время у наружных и внутренних дверей складских помещений пандусы, дорогу, по которой переносятся декорации, необходимо очищать от снега и льда и посыпать противоскользящим материалом.</w:t>
      </w:r>
    </w:p>
    <w:p w:rsidR="00554D68" w:rsidRPr="00251D66" w:rsidRDefault="00554D68" w:rsidP="007B5973">
      <w:pPr>
        <w:pStyle w:val="ConsPlusNormal"/>
        <w:ind w:firstLine="540"/>
        <w:jc w:val="both"/>
      </w:pPr>
      <w:r w:rsidRPr="00251D66">
        <w:t>291. Перевозка костюмов, обуви, белья, головных уборов должна производиться в ящиках (кофрах, контейнерах), специально оборудованных для транспортировки, в том числе ручками для удобства погрузки и выгрузки.</w:t>
      </w:r>
    </w:p>
    <w:p w:rsidR="00554D68" w:rsidRPr="00251D66" w:rsidRDefault="00554D68" w:rsidP="007B5973">
      <w:pPr>
        <w:pStyle w:val="ConsPlusNormal"/>
        <w:ind w:firstLine="540"/>
        <w:jc w:val="both"/>
      </w:pPr>
      <w:r w:rsidRPr="00251D66">
        <w:t>292. В спектаклях, концертах допускается участие дрессированных животных, предоставляемых специализированной организацией (с сопровождающим) или профессиональным дрессировщиком.</w:t>
      </w:r>
    </w:p>
    <w:p w:rsidR="00554D68" w:rsidRPr="00251D66" w:rsidRDefault="00554D68" w:rsidP="007B5973">
      <w:pPr>
        <w:pStyle w:val="ConsPlusNormal"/>
        <w:ind w:firstLine="540"/>
        <w:jc w:val="both"/>
      </w:pPr>
      <w:r w:rsidRPr="00251D66">
        <w:t>293. Для безопасного ожидания выхода на сцену, для животных должен быть продуман вольер/выгородка/ограждение, куда нет доступа артистам и работникам театра, концертного зала.</w:t>
      </w:r>
    </w:p>
    <w:p w:rsidR="00554D68" w:rsidRPr="00251D66" w:rsidRDefault="00554D68" w:rsidP="007B5973">
      <w:pPr>
        <w:pStyle w:val="ConsPlusNormal"/>
        <w:ind w:firstLine="540"/>
        <w:jc w:val="both"/>
      </w:pPr>
      <w:r w:rsidRPr="00251D66">
        <w:t>294. Сопровождающие животных участвуют во внутренних репетициях, организованных режиссерами до начала спектакля.</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XIII. Требования охраны труда, предъявляемые к помещениям</w:t>
      </w:r>
    </w:p>
    <w:p w:rsidR="00554D68" w:rsidRPr="00251D66" w:rsidRDefault="00554D68" w:rsidP="007B5973">
      <w:pPr>
        <w:pStyle w:val="ConsPlusTitle"/>
        <w:jc w:val="center"/>
      </w:pPr>
      <w:r w:rsidRPr="00251D66">
        <w:t>стационарного здания цирка</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295. Пол артистического прохода до манежного настила должен изготавливаться из нескользящих материалов и так же как полы главного и боковых проходов может покрываться асфальтом с шероховатой или рифленой поверхностью.</w:t>
      </w:r>
    </w:p>
    <w:p w:rsidR="00554D68" w:rsidRPr="00251D66" w:rsidRDefault="00554D68" w:rsidP="007B5973">
      <w:pPr>
        <w:pStyle w:val="ConsPlusNormal"/>
        <w:ind w:firstLine="540"/>
        <w:jc w:val="both"/>
      </w:pPr>
      <w:r w:rsidRPr="00251D66">
        <w:t>296. Первый ряд мест для зрителей необходимо располагать не ближе 1 м от внешней стороны манежного барьера.</w:t>
      </w:r>
    </w:p>
    <w:p w:rsidR="00554D68" w:rsidRPr="00251D66" w:rsidRDefault="00554D68" w:rsidP="007B5973">
      <w:pPr>
        <w:pStyle w:val="ConsPlusNormal"/>
        <w:ind w:firstLine="540"/>
        <w:jc w:val="both"/>
      </w:pPr>
      <w:r w:rsidRPr="00251D66">
        <w:t>297. Кресла зрительного зала, кроме кресел в ложах, должны быть прикреплены к полу.</w:t>
      </w:r>
    </w:p>
    <w:p w:rsidR="00554D68" w:rsidRPr="00251D66" w:rsidRDefault="00554D68" w:rsidP="007B5973">
      <w:pPr>
        <w:pStyle w:val="ConsPlusNormal"/>
        <w:ind w:firstLine="540"/>
        <w:jc w:val="both"/>
      </w:pPr>
      <w:r w:rsidRPr="00251D66">
        <w:t>298. Рабочие места для музыкантов в оркестровой ложе должны оборудоваться местным регулируемым освещением с затенителями.</w:t>
      </w:r>
    </w:p>
    <w:p w:rsidR="00554D68" w:rsidRPr="00251D66" w:rsidRDefault="00554D68" w:rsidP="007B5973">
      <w:pPr>
        <w:pStyle w:val="ConsPlusNormal"/>
        <w:ind w:firstLine="540"/>
        <w:jc w:val="both"/>
      </w:pPr>
      <w:r w:rsidRPr="00251D66">
        <w:t>299. Сценическая площадка (эстрада), размещаемая напротив оркестровой ложи, должна иметь удобные проходы в закулисные помещения и два выхода в сторону манежа.</w:t>
      </w:r>
    </w:p>
    <w:p w:rsidR="00554D68" w:rsidRPr="00251D66" w:rsidRDefault="00554D68" w:rsidP="007B5973">
      <w:pPr>
        <w:pStyle w:val="ConsPlusNormal"/>
        <w:ind w:firstLine="540"/>
        <w:jc w:val="both"/>
      </w:pPr>
      <w:r w:rsidRPr="00251D66">
        <w:t>300. Под осветительными приборами открытого типа, расположенными над зрительным залом или манежем (в том числе под кольцами прожекторов у колосников), в которых установлены лампы накаливания, необходимо устанавливать предохранительные сетчатые ограждения.</w:t>
      </w:r>
    </w:p>
    <w:p w:rsidR="00554D68" w:rsidRPr="00251D66" w:rsidRDefault="00554D68" w:rsidP="007B5973">
      <w:pPr>
        <w:pStyle w:val="ConsPlusNormal"/>
        <w:ind w:firstLine="540"/>
        <w:jc w:val="both"/>
      </w:pPr>
      <w:r w:rsidRPr="00251D66">
        <w:t>301. Манеж должен быть горизонтальным. Листа должна быть одинакового профиля по всему периметру манежа.</w:t>
      </w:r>
    </w:p>
    <w:p w:rsidR="00554D68" w:rsidRPr="00251D66" w:rsidRDefault="00554D68" w:rsidP="007B5973">
      <w:pPr>
        <w:pStyle w:val="ConsPlusNormal"/>
        <w:ind w:firstLine="540"/>
        <w:jc w:val="both"/>
      </w:pPr>
      <w:r w:rsidRPr="00251D66">
        <w:t>302. Манежный настил и манежные ковры должны быть нескользкими, не должны иметь рваных мест, грубых швов и неровностей.</w:t>
      </w:r>
    </w:p>
    <w:p w:rsidR="00554D68" w:rsidRPr="00251D66" w:rsidRDefault="00554D68" w:rsidP="007B5973">
      <w:pPr>
        <w:pStyle w:val="ConsPlusNormal"/>
        <w:ind w:firstLine="540"/>
        <w:jc w:val="both"/>
      </w:pPr>
      <w:r w:rsidRPr="00251D66">
        <w:t>Для репетиций должен использоваться специальный ковер.</w:t>
      </w:r>
    </w:p>
    <w:p w:rsidR="00554D68" w:rsidRPr="00251D66" w:rsidRDefault="00554D68" w:rsidP="007B5973">
      <w:pPr>
        <w:pStyle w:val="ConsPlusNormal"/>
        <w:ind w:firstLine="540"/>
        <w:jc w:val="both"/>
      </w:pPr>
      <w:r w:rsidRPr="00251D66">
        <w:t>303. Вокруг манежа должен быть установлен барьер.</w:t>
      </w:r>
    </w:p>
    <w:p w:rsidR="00554D68" w:rsidRPr="00251D66" w:rsidRDefault="00554D68" w:rsidP="007B5973">
      <w:pPr>
        <w:pStyle w:val="ConsPlusNormal"/>
        <w:ind w:firstLine="540"/>
        <w:jc w:val="both"/>
      </w:pPr>
      <w:r w:rsidRPr="00251D66">
        <w:t>304. С внутренней стороны барьера не должно быть выступающих частей, края барьера закругляются. Верх и края барьера обиваются мягким упругим материалом и обтягиваются износостойкой тканью.</w:t>
      </w:r>
    </w:p>
    <w:p w:rsidR="00554D68" w:rsidRPr="00251D66" w:rsidRDefault="00554D68" w:rsidP="007B5973">
      <w:pPr>
        <w:pStyle w:val="ConsPlusNormal"/>
        <w:ind w:firstLine="540"/>
        <w:jc w:val="both"/>
      </w:pPr>
      <w:r w:rsidRPr="00251D66">
        <w:t>Часть барьера со стороны артистического и главного прохода должна быть раздвижной и съемной, обеспечивая необходимую ширину для беспрепятственного прохода артистов, животных, выноса (вноса) реквизита, цирковых аппаратов. Раздвижные части барьера должны легко и бесшумно открываться, а с внешней стороны иметь запоры.</w:t>
      </w:r>
    </w:p>
    <w:p w:rsidR="00554D68" w:rsidRPr="00251D66" w:rsidRDefault="00554D68" w:rsidP="007B5973">
      <w:pPr>
        <w:pStyle w:val="ConsPlusNormal"/>
        <w:ind w:firstLine="540"/>
        <w:jc w:val="both"/>
      </w:pPr>
      <w:r w:rsidRPr="00251D66">
        <w:t>Открытые створки барьера должны преграждать зрителям доступ к артистическому проходу, не уменьшая его ширины.</w:t>
      </w:r>
    </w:p>
    <w:p w:rsidR="00554D68" w:rsidRPr="00251D66" w:rsidRDefault="00554D68" w:rsidP="007B5973">
      <w:pPr>
        <w:pStyle w:val="ConsPlusNormal"/>
        <w:ind w:firstLine="540"/>
        <w:jc w:val="both"/>
      </w:pPr>
      <w:r w:rsidRPr="00251D66">
        <w:t>305. Трансформирующийся подъемно-опускной манеж приводится в движение по сигналу инспектора манежа. Подъемно-опускной манеж должен быть оснащен устройством, исключающим его самопроизвольное опускание.</w:t>
      </w:r>
    </w:p>
    <w:p w:rsidR="00554D68" w:rsidRPr="00251D66" w:rsidRDefault="00554D68" w:rsidP="007B5973">
      <w:pPr>
        <w:pStyle w:val="ConsPlusNormal"/>
        <w:ind w:firstLine="540"/>
        <w:jc w:val="both"/>
      </w:pPr>
      <w:r w:rsidRPr="00251D66">
        <w:t>306. Репетиционный манеж (зал) должен быть оборудован необходимым реквизитом, средствами страховки, а также технологическими устройствами для подвески и установки цирковых аппаратов.</w:t>
      </w:r>
    </w:p>
    <w:p w:rsidR="00554D68" w:rsidRPr="00251D66" w:rsidRDefault="00554D68" w:rsidP="007B5973">
      <w:pPr>
        <w:pStyle w:val="ConsPlusNormal"/>
        <w:ind w:firstLine="540"/>
        <w:jc w:val="both"/>
      </w:pPr>
      <w:r w:rsidRPr="00251D66">
        <w:t>307. Помещение, в котором оказывается медицинская помощь работникам, должно располагаться на одном уровне с манежем, иметь проход для эвакуации пострадавших при несчастных случаях к автотранспорту скорой медицинской помощи.</w:t>
      </w:r>
    </w:p>
    <w:p w:rsidR="00554D68" w:rsidRPr="00251D66" w:rsidRDefault="00554D68" w:rsidP="007B5973">
      <w:pPr>
        <w:pStyle w:val="ConsPlusNormal"/>
        <w:ind w:firstLine="540"/>
        <w:jc w:val="both"/>
      </w:pPr>
      <w:r w:rsidRPr="00251D66">
        <w:t>Помещение должно быть оборудовано телефоном с прямым выходом в городскую телефонную сеть и средствами радиосвязи с различными службами циркового предприятия.</w:t>
      </w:r>
    </w:p>
    <w:p w:rsidR="00554D68" w:rsidRPr="00251D66" w:rsidRDefault="00554D68" w:rsidP="007B5973">
      <w:pPr>
        <w:pStyle w:val="ConsPlusNormal"/>
        <w:ind w:firstLine="540"/>
        <w:jc w:val="both"/>
      </w:pPr>
      <w:r w:rsidRPr="00251D66">
        <w:t>308. Наружные ворота и двери должны иметь устройства для их фиксации в закрытом и открытом положениях.</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XIV. Требования охраны труда, предъявляемые к территориям</w:t>
      </w:r>
    </w:p>
    <w:p w:rsidR="00554D68" w:rsidRPr="00251D66" w:rsidRDefault="00554D68" w:rsidP="007B5973">
      <w:pPr>
        <w:pStyle w:val="ConsPlusTitle"/>
        <w:jc w:val="center"/>
      </w:pPr>
      <w:r w:rsidRPr="00251D66">
        <w:t>и помещениям передвижного здания цирка</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309. Площадка для размещения передвижного здания цирка должна быть ровной с твердым покрытием и иметь уклон для естественного стока атмосферных вод.</w:t>
      </w:r>
    </w:p>
    <w:p w:rsidR="00554D68" w:rsidRPr="00251D66" w:rsidRDefault="00554D68" w:rsidP="007B5973">
      <w:pPr>
        <w:pStyle w:val="ConsPlusNormal"/>
        <w:ind w:firstLine="540"/>
        <w:jc w:val="both"/>
      </w:pPr>
      <w:r w:rsidRPr="00251D66">
        <w:t>310. Для предотвращения попадания дождевой воды во внутрь подкупольного пространства цирка по внешней границы подвесных откидных стен (барабана) возводится специальный барьер.</w:t>
      </w:r>
    </w:p>
    <w:p w:rsidR="00554D68" w:rsidRPr="00251D66" w:rsidRDefault="00554D68" w:rsidP="007B5973">
      <w:pPr>
        <w:pStyle w:val="ConsPlusNormal"/>
        <w:ind w:firstLine="540"/>
        <w:jc w:val="both"/>
      </w:pPr>
      <w:r w:rsidRPr="00251D66">
        <w:t>311. До начала установки передвижного здания цирка, администрация должна связаться с местным уполномоченным органом для организации оперативного получения информации по погодным условиям.</w:t>
      </w:r>
    </w:p>
    <w:p w:rsidR="00554D68" w:rsidRPr="00251D66" w:rsidRDefault="00554D68" w:rsidP="007B5973">
      <w:pPr>
        <w:pStyle w:val="ConsPlusNormal"/>
        <w:ind w:firstLine="540"/>
        <w:jc w:val="both"/>
      </w:pPr>
      <w:r w:rsidRPr="00251D66">
        <w:t>312. Установка, эксплуатация и разборка передвижного здания цирка должна производиться под руководством специалиста - шапитмейстера.</w:t>
      </w:r>
    </w:p>
    <w:p w:rsidR="00554D68" w:rsidRPr="00251D66" w:rsidRDefault="00554D68" w:rsidP="007B5973">
      <w:pPr>
        <w:pStyle w:val="ConsPlusNormal"/>
        <w:ind w:firstLine="540"/>
        <w:jc w:val="both"/>
      </w:pPr>
      <w:r w:rsidRPr="00251D66">
        <w:t>313. Рекламные фасадные щиты должны крепиться с помощью подъемных механизмов, так чтобы исключить возможность их срыва порывами ветра.</w:t>
      </w:r>
    </w:p>
    <w:p w:rsidR="00554D68" w:rsidRPr="00251D66" w:rsidRDefault="00554D68" w:rsidP="007B5973">
      <w:pPr>
        <w:pStyle w:val="ConsPlusNormal"/>
        <w:ind w:firstLine="540"/>
        <w:jc w:val="both"/>
      </w:pPr>
      <w:r w:rsidRPr="00251D66">
        <w:t>314. Разбивку площадки производят в соответствии с техническим паспортом передвижного здания цирка: определяют и обозначают центры и границы расположения основных конструкций и помещений цирка (мачт, манежного барьера, координат проходов, вестибюля, конюшни), а также мест установки лебедок и закладки якорей. Внешний периметр территории цирка - шапито должен быть огорожен для предотвращения как проникновения внутрь территории посторонних лиц, так и случайных побегов цирковых животных. Должна быть выставлена охрана.</w:t>
      </w:r>
    </w:p>
    <w:p w:rsidR="00554D68" w:rsidRPr="00251D66" w:rsidRDefault="00554D68" w:rsidP="007B5973">
      <w:pPr>
        <w:pStyle w:val="ConsPlusNormal"/>
        <w:ind w:firstLine="540"/>
        <w:jc w:val="both"/>
      </w:pPr>
      <w:r w:rsidRPr="00251D66">
        <w:t>315. Откидные части манежного барьера устраиваются со стороны артистического прохода.</w:t>
      </w:r>
    </w:p>
    <w:p w:rsidR="00554D68" w:rsidRPr="00251D66" w:rsidRDefault="00554D68" w:rsidP="007B5973">
      <w:pPr>
        <w:pStyle w:val="ConsPlusNormal"/>
        <w:ind w:firstLine="540"/>
        <w:jc w:val="both"/>
      </w:pPr>
      <w:r w:rsidRPr="00251D66">
        <w:t>316. Оркестровая ложа должна иметь ограждение высотой не менее 0,6 м.</w:t>
      </w:r>
    </w:p>
    <w:p w:rsidR="00554D68" w:rsidRPr="00251D66" w:rsidRDefault="00554D68" w:rsidP="007B5973">
      <w:pPr>
        <w:pStyle w:val="ConsPlusNormal"/>
        <w:ind w:firstLine="540"/>
        <w:jc w:val="both"/>
      </w:pPr>
      <w:r w:rsidRPr="00251D66">
        <w:t>317. Цирковые представления передвижных зданий цирков и аттракциона "Мотогонки" допускаются при скорости ветра до 10 м/с.</w:t>
      </w:r>
    </w:p>
    <w:p w:rsidR="00554D68" w:rsidRPr="00251D66" w:rsidRDefault="00554D68" w:rsidP="007B5973">
      <w:pPr>
        <w:pStyle w:val="ConsPlusNormal"/>
        <w:ind w:firstLine="540"/>
        <w:jc w:val="both"/>
      </w:pPr>
      <w:r w:rsidRPr="00251D66">
        <w:t>При скорости ветра 10 - 15 м/с ванты, стропы и оттяжки натягивают до отказа, подтягивают купол штормбалками, а проходы центральный, боковые и артистический, а также проходы вестибюля закрывают наглухо.</w:t>
      </w:r>
    </w:p>
    <w:p w:rsidR="00554D68" w:rsidRPr="00251D66" w:rsidRDefault="00554D68" w:rsidP="007B5973">
      <w:pPr>
        <w:pStyle w:val="ConsPlusNormal"/>
        <w:ind w:firstLine="540"/>
        <w:jc w:val="both"/>
      </w:pPr>
      <w:r w:rsidRPr="00251D66">
        <w:t>При ветре больше 15 м/с необходимо опустить кольцо-колосники с цирковыми аппаратами, сдвинуть нижние концы штормбалок к центру манежа и опустить купол.</w:t>
      </w:r>
    </w:p>
    <w:p w:rsidR="00554D68" w:rsidRPr="00251D66" w:rsidRDefault="00554D68" w:rsidP="007B5973">
      <w:pPr>
        <w:pStyle w:val="ConsPlusNormal"/>
        <w:ind w:firstLine="540"/>
        <w:jc w:val="both"/>
      </w:pPr>
      <w:r w:rsidRPr="00251D66">
        <w:t>При скорости ветра во время циркового представления более 15 м/с необходимо провести эвакуацию зрителей из цирка через главный выход.</w:t>
      </w:r>
    </w:p>
    <w:p w:rsidR="00554D68" w:rsidRPr="00251D66" w:rsidRDefault="00554D68" w:rsidP="007B5973">
      <w:pPr>
        <w:pStyle w:val="ConsPlusNormal"/>
        <w:ind w:firstLine="540"/>
        <w:jc w:val="both"/>
      </w:pPr>
      <w:r w:rsidRPr="00251D66">
        <w:t>318. Во время дождя и сильного ветра натяжение купола шапито необходимо ослабить.</w:t>
      </w:r>
    </w:p>
    <w:p w:rsidR="00554D68" w:rsidRPr="00251D66" w:rsidRDefault="00554D68" w:rsidP="007B5973">
      <w:pPr>
        <w:pStyle w:val="ConsPlusNormal"/>
        <w:ind w:firstLine="540"/>
        <w:jc w:val="both"/>
      </w:pPr>
      <w:r w:rsidRPr="00251D66">
        <w:t>319. Подвеску или крепление цирковых аппаратов и предохранительных приспособлений (сеток, лонж), подъем и опускание части барабана или шапито, устройство якорных креплений и другие работы необходимо проводить с разрешения шапитмейстера и инспектора манежа.</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XV. Требования охраны труда при эксплуатации отдельного</w:t>
      </w:r>
    </w:p>
    <w:p w:rsidR="00554D68" w:rsidRPr="00251D66" w:rsidRDefault="00554D68" w:rsidP="007B5973">
      <w:pPr>
        <w:pStyle w:val="ConsPlusTitle"/>
        <w:jc w:val="center"/>
      </w:pPr>
      <w:r w:rsidRPr="00251D66">
        <w:t>аттракциона "Мотогонки"</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320. Рабочая поверхность вертикальной стены барабана "Мотогонок" должна быть правильной цилиндрической формы, гладкой, без щелей. На рабочей поверхности недопустимы пыль, жирные, масляные и мокрые пятна.</w:t>
      </w:r>
    </w:p>
    <w:p w:rsidR="00554D68" w:rsidRPr="00251D66" w:rsidRDefault="00554D68" w:rsidP="007B5973">
      <w:pPr>
        <w:pStyle w:val="ConsPlusNormal"/>
        <w:ind w:firstLine="540"/>
        <w:jc w:val="both"/>
      </w:pPr>
      <w:r w:rsidRPr="00251D66">
        <w:t>Головки гвоздей и шурупов должны быть утоплены.</w:t>
      </w:r>
    </w:p>
    <w:p w:rsidR="00554D68" w:rsidRPr="00251D66" w:rsidRDefault="00554D68" w:rsidP="007B5973">
      <w:pPr>
        <w:pStyle w:val="ConsPlusNormal"/>
        <w:ind w:firstLine="540"/>
        <w:jc w:val="both"/>
      </w:pPr>
      <w:r w:rsidRPr="00251D66">
        <w:t>321. Барабан стягивается не менее чем тремя стальными канатами на разной высоте.</w:t>
      </w:r>
    </w:p>
    <w:p w:rsidR="00554D68" w:rsidRPr="00251D66" w:rsidRDefault="00554D68" w:rsidP="007B5973">
      <w:pPr>
        <w:pStyle w:val="ConsPlusNormal"/>
        <w:ind w:firstLine="540"/>
        <w:jc w:val="both"/>
      </w:pPr>
      <w:r w:rsidRPr="00251D66">
        <w:t>322. Служебная дверь должна открываться внутрь барабана и иметь запоры.</w:t>
      </w:r>
    </w:p>
    <w:p w:rsidR="00554D68" w:rsidRPr="00251D66" w:rsidRDefault="00554D68" w:rsidP="007B5973">
      <w:pPr>
        <w:pStyle w:val="ConsPlusNormal"/>
        <w:ind w:firstLine="540"/>
        <w:jc w:val="both"/>
      </w:pPr>
      <w:r w:rsidRPr="00251D66">
        <w:t>323. На расстоянии не менее 0,75 м от верха стены должна быть нанесена краской ярко-красного цвета ограничительная полоса, обозначающая предельную границу демонстрации трюков.</w:t>
      </w:r>
    </w:p>
    <w:p w:rsidR="00554D68" w:rsidRPr="00251D66" w:rsidRDefault="00554D68" w:rsidP="007B5973">
      <w:pPr>
        <w:pStyle w:val="ConsPlusNormal"/>
        <w:ind w:firstLine="540"/>
        <w:jc w:val="both"/>
      </w:pPr>
      <w:r w:rsidRPr="00251D66">
        <w:t>324. За ограничительной полосой на кронштейнах натягивается предохранительный стальной канат-барьер, который не должен иметь каких-либо деталей (чекелей, талрепов, огонов) со стороны движения трюковых машин.</w:t>
      </w:r>
    </w:p>
    <w:p w:rsidR="00554D68" w:rsidRPr="00251D66" w:rsidRDefault="00554D68" w:rsidP="007B5973">
      <w:pPr>
        <w:pStyle w:val="ConsPlusNormal"/>
        <w:ind w:firstLine="540"/>
        <w:jc w:val="both"/>
      </w:pPr>
      <w:r w:rsidRPr="00251D66">
        <w:t>325. На рабочей поверхности барабана в середине между верхом щитов виража (трека) и красной полосой наносится краской синего цвета вторая горизонтальная полоса, разделяющая нижнюю и верхнюю трюковые зоны.</w:t>
      </w:r>
    </w:p>
    <w:p w:rsidR="00554D68" w:rsidRPr="00251D66" w:rsidRDefault="00554D68" w:rsidP="007B5973">
      <w:pPr>
        <w:pStyle w:val="ConsPlusNormal"/>
        <w:ind w:firstLine="540"/>
        <w:jc w:val="both"/>
      </w:pPr>
      <w:r w:rsidRPr="00251D66">
        <w:t>326. В центре барабана устанавливается стальная трубчатая мачта, которая раскрепляется четырьмя винтами.</w:t>
      </w:r>
    </w:p>
    <w:p w:rsidR="00554D68" w:rsidRPr="00251D66" w:rsidRDefault="00554D68" w:rsidP="007B5973">
      <w:pPr>
        <w:pStyle w:val="ConsPlusNormal"/>
        <w:ind w:firstLine="540"/>
        <w:jc w:val="both"/>
      </w:pPr>
      <w:r w:rsidRPr="00251D66">
        <w:t>На мачте должна быть смонтирована ручная лебедка для подъема тента.</w:t>
      </w:r>
    </w:p>
    <w:p w:rsidR="00554D68" w:rsidRPr="00251D66" w:rsidRDefault="00554D68" w:rsidP="007B5973">
      <w:pPr>
        <w:pStyle w:val="ConsPlusNormal"/>
        <w:ind w:firstLine="540"/>
        <w:jc w:val="both"/>
      </w:pPr>
      <w:r w:rsidRPr="00251D66">
        <w:t>327. Для входа и выхода зрителей на балкон аттракциона должны быть оборудованы не менее двух лестниц по два марша в каждой.</w:t>
      </w:r>
    </w:p>
    <w:p w:rsidR="00554D68" w:rsidRPr="00251D66" w:rsidRDefault="00554D68" w:rsidP="007B5973">
      <w:pPr>
        <w:pStyle w:val="ConsPlusNormal"/>
        <w:ind w:firstLine="540"/>
        <w:jc w:val="both"/>
      </w:pPr>
      <w:r w:rsidRPr="00251D66">
        <w:t>328. Число выступлений артистов отдельного аттракциона "Мотогонки" не должно превышать 20 сеансов в день. Если сеанс длится более 10 минут, число сеансов должно снижаться с учетом установленных перерывов.</w:t>
      </w:r>
    </w:p>
    <w:p w:rsidR="00554D68" w:rsidRPr="00251D66" w:rsidRDefault="00554D68" w:rsidP="007B5973">
      <w:pPr>
        <w:pStyle w:val="ConsPlusNormal"/>
        <w:ind w:firstLine="540"/>
        <w:jc w:val="both"/>
      </w:pPr>
      <w:r w:rsidRPr="00251D66">
        <w:t>329. Артистам-мотогонщикам в течение дня кроме часового обеденного перерыва между сеансами необходимо предоставлять перерывы длительностью не менее 20 минут. Перед очередным сеансом должна проводиться полная вентиляция барабана.</w:t>
      </w:r>
    </w:p>
    <w:p w:rsidR="00554D68" w:rsidRPr="00251D66" w:rsidRDefault="00554D68" w:rsidP="007B5973">
      <w:pPr>
        <w:pStyle w:val="ConsPlusNormal"/>
        <w:ind w:firstLine="540"/>
        <w:jc w:val="both"/>
      </w:pPr>
      <w:r w:rsidRPr="00251D66">
        <w:t>330. Для защиты мотогонщиков от травм служат каски или защитные шлемы (не уменьшающие поле зрения, не ухудшающие слышимость), наколенники и налокотники.</w:t>
      </w:r>
    </w:p>
    <w:p w:rsidR="00554D68" w:rsidRPr="00251D66" w:rsidRDefault="00554D68" w:rsidP="007B5973">
      <w:pPr>
        <w:pStyle w:val="ConsPlusNormal"/>
        <w:ind w:firstLine="540"/>
        <w:jc w:val="both"/>
      </w:pPr>
      <w:r w:rsidRPr="00251D66">
        <w:t>331. Повторные выступления допускаются после проветривания барабана от выхлопных газов.</w:t>
      </w:r>
    </w:p>
    <w:p w:rsidR="00554D68" w:rsidRPr="00251D66" w:rsidRDefault="00554D68" w:rsidP="007B5973">
      <w:pPr>
        <w:pStyle w:val="ConsPlusNormal"/>
        <w:ind w:firstLine="540"/>
        <w:jc w:val="both"/>
      </w:pPr>
      <w:r w:rsidRPr="00251D66">
        <w:t>332. Запрещаются:</w:t>
      </w:r>
    </w:p>
    <w:p w:rsidR="00554D68" w:rsidRPr="00251D66" w:rsidRDefault="00554D68" w:rsidP="007B5973">
      <w:pPr>
        <w:pStyle w:val="ConsPlusNormal"/>
        <w:ind w:firstLine="540"/>
        <w:jc w:val="both"/>
      </w:pPr>
      <w:r w:rsidRPr="00251D66">
        <w:t>1) "встречная езда";</w:t>
      </w:r>
    </w:p>
    <w:p w:rsidR="00554D68" w:rsidRPr="00251D66" w:rsidRDefault="00554D68" w:rsidP="007B5973">
      <w:pPr>
        <w:pStyle w:val="ConsPlusNormal"/>
        <w:ind w:firstLine="540"/>
        <w:jc w:val="both"/>
      </w:pPr>
      <w:r w:rsidRPr="00251D66">
        <w:t>2) движение трюковых машин выше красной черты;</w:t>
      </w:r>
    </w:p>
    <w:p w:rsidR="00554D68" w:rsidRPr="00251D66" w:rsidRDefault="00554D68" w:rsidP="007B5973">
      <w:pPr>
        <w:pStyle w:val="ConsPlusNormal"/>
        <w:ind w:firstLine="540"/>
        <w:jc w:val="both"/>
      </w:pPr>
      <w:r w:rsidRPr="00251D66">
        <w:t>3) совместная езда с животными;</w:t>
      </w:r>
    </w:p>
    <w:p w:rsidR="00554D68" w:rsidRPr="00251D66" w:rsidRDefault="00554D68" w:rsidP="007B5973">
      <w:pPr>
        <w:pStyle w:val="ConsPlusNormal"/>
        <w:ind w:firstLine="540"/>
        <w:jc w:val="both"/>
      </w:pPr>
      <w:r w:rsidRPr="00251D66">
        <w:t>4) работа отдельного аттракциона "Мотогонки":</w:t>
      </w:r>
    </w:p>
    <w:p w:rsidR="00554D68" w:rsidRPr="00251D66" w:rsidRDefault="00554D68" w:rsidP="007B5973">
      <w:pPr>
        <w:pStyle w:val="ConsPlusNormal"/>
        <w:ind w:firstLine="540"/>
        <w:jc w:val="both"/>
      </w:pPr>
      <w:r w:rsidRPr="00251D66">
        <w:t>а) при температуре наружного воздуха ниже 0 °C и выше 36 °C;</w:t>
      </w:r>
    </w:p>
    <w:p w:rsidR="00554D68" w:rsidRPr="00251D66" w:rsidRDefault="00554D68" w:rsidP="007B5973">
      <w:pPr>
        <w:pStyle w:val="ConsPlusNormal"/>
        <w:ind w:firstLine="540"/>
        <w:jc w:val="both"/>
      </w:pPr>
      <w:r w:rsidRPr="00251D66">
        <w:t>б) при наличии сырости и конденсата инея на рабочей поверхности барабана;</w:t>
      </w:r>
    </w:p>
    <w:p w:rsidR="00554D68" w:rsidRPr="00251D66" w:rsidRDefault="00554D68" w:rsidP="007B5973">
      <w:pPr>
        <w:pStyle w:val="ConsPlusNormal"/>
        <w:ind w:firstLine="540"/>
        <w:jc w:val="both"/>
      </w:pPr>
      <w:r w:rsidRPr="00251D66">
        <w:t>в) при ветре с пылью;</w:t>
      </w:r>
    </w:p>
    <w:p w:rsidR="00554D68" w:rsidRPr="00251D66" w:rsidRDefault="00554D68" w:rsidP="007B5973">
      <w:pPr>
        <w:pStyle w:val="ConsPlusNormal"/>
        <w:ind w:firstLine="540"/>
        <w:jc w:val="both"/>
      </w:pPr>
      <w:r w:rsidRPr="00251D66">
        <w:t>г) во время дождя и грозы.</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XVI. Требования охраны труда, предъявляемые</w:t>
      </w:r>
    </w:p>
    <w:p w:rsidR="00554D68" w:rsidRPr="00251D66" w:rsidRDefault="00554D68" w:rsidP="007B5973">
      <w:pPr>
        <w:pStyle w:val="ConsPlusTitle"/>
        <w:jc w:val="center"/>
      </w:pPr>
      <w:r w:rsidRPr="00251D66">
        <w:t>к помещениям для содержания животных, а также к уходу</w:t>
      </w:r>
    </w:p>
    <w:p w:rsidR="00554D68" w:rsidRPr="00251D66" w:rsidRDefault="00554D68" w:rsidP="007B5973">
      <w:pPr>
        <w:pStyle w:val="ConsPlusTitle"/>
        <w:jc w:val="center"/>
      </w:pPr>
      <w:r w:rsidRPr="00251D66">
        <w:t>за животными в стационарных зданиях цирках</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333. Помещения, в которых содержатся животные (в том числе, клетки, вольеры, загоны, бассейны, террариумы), а также места, где производятся их погрузка, пересадка, выгул и дрессировка, должны быть недоступны для лиц, не связанных с обслуживанием животных.</w:t>
      </w:r>
    </w:p>
    <w:p w:rsidR="00554D68" w:rsidRPr="00251D66" w:rsidRDefault="00554D68" w:rsidP="007B5973">
      <w:pPr>
        <w:pStyle w:val="ConsPlusNormal"/>
        <w:ind w:firstLine="540"/>
        <w:jc w:val="both"/>
      </w:pPr>
      <w:r w:rsidRPr="00251D66">
        <w:t>334. Полы клеток должны иметь гидроизоляцию и уклон в сторону, с которой производится обслуживание животных.</w:t>
      </w:r>
    </w:p>
    <w:p w:rsidR="00554D68" w:rsidRPr="00251D66" w:rsidRDefault="00554D68" w:rsidP="007B5973">
      <w:pPr>
        <w:pStyle w:val="ConsPlusNormal"/>
        <w:ind w:firstLine="540"/>
        <w:jc w:val="both"/>
      </w:pPr>
      <w:r w:rsidRPr="00251D66">
        <w:t>335. Оконные проемы в помещениях должны иметь прочные решетки или сетки, не препятствующие проветриванию помещений.</w:t>
      </w:r>
    </w:p>
    <w:p w:rsidR="00554D68" w:rsidRPr="00251D66" w:rsidRDefault="00554D68" w:rsidP="007B5973">
      <w:pPr>
        <w:pStyle w:val="ConsPlusNormal"/>
        <w:ind w:firstLine="540"/>
        <w:jc w:val="both"/>
      </w:pPr>
      <w:r w:rsidRPr="00251D66">
        <w:t>336. Габариты дверей и ворот не должны препятствовать свободному передвижению клеток с животными.</w:t>
      </w:r>
    </w:p>
    <w:p w:rsidR="00554D68" w:rsidRPr="00251D66" w:rsidRDefault="00554D68" w:rsidP="007B5973">
      <w:pPr>
        <w:pStyle w:val="ConsPlusNormal"/>
        <w:ind w:firstLine="540"/>
        <w:jc w:val="both"/>
      </w:pPr>
      <w:r w:rsidRPr="00251D66">
        <w:t>337. Выходы из конюшни должны обеспечивать беспрепятственный проход для обслуживающего персонала.</w:t>
      </w:r>
    </w:p>
    <w:p w:rsidR="00554D68" w:rsidRPr="00251D66" w:rsidRDefault="00554D68" w:rsidP="007B5973">
      <w:pPr>
        <w:pStyle w:val="ConsPlusNormal"/>
        <w:ind w:firstLine="540"/>
        <w:jc w:val="both"/>
      </w:pPr>
      <w:r w:rsidRPr="00251D66">
        <w:t>338. Клетки (в том числе манежные), а также тоннели должны быть устойчивыми, удобными в обращении. Их устройство и крепление должно исключать возможность самостоятельного выхода из них животных.</w:t>
      </w:r>
    </w:p>
    <w:p w:rsidR="00554D68" w:rsidRPr="00251D66" w:rsidRDefault="00554D68" w:rsidP="007B5973">
      <w:pPr>
        <w:pStyle w:val="ConsPlusNormal"/>
        <w:ind w:firstLine="540"/>
        <w:jc w:val="both"/>
      </w:pPr>
      <w:r w:rsidRPr="00251D66">
        <w:t>339. Стены клеток со стороны обзора животных по всей длине ограждают металлическими решетками или сетками в зависимости от вида животных.</w:t>
      </w:r>
    </w:p>
    <w:p w:rsidR="00554D68" w:rsidRPr="00251D66" w:rsidRDefault="00554D68" w:rsidP="007B5973">
      <w:pPr>
        <w:pStyle w:val="ConsPlusNormal"/>
        <w:ind w:firstLine="540"/>
        <w:jc w:val="both"/>
      </w:pPr>
      <w:r w:rsidRPr="00251D66">
        <w:t>340. Ограждения должны быть такими, чтобы животные не могли просовывать в отверстия лапы, рога, клювы, хвосты и морды. Расстояния между прутьями решетки определяется в зависимости от величины животного.</w:t>
      </w:r>
    </w:p>
    <w:p w:rsidR="00554D68" w:rsidRPr="00251D66" w:rsidRDefault="00554D68" w:rsidP="007B5973">
      <w:pPr>
        <w:pStyle w:val="ConsPlusNormal"/>
        <w:ind w:firstLine="540"/>
        <w:jc w:val="both"/>
      </w:pPr>
      <w:r w:rsidRPr="00251D66">
        <w:t>341. Выходы из клеток и вольеров (двери, шиберы, лазы) должны снабжаться запорами (в том числе замками, задвижками, чекелями, карабинами, струбцинами), исключающими открытие их животными.</w:t>
      </w:r>
    </w:p>
    <w:p w:rsidR="00554D68" w:rsidRPr="00251D66" w:rsidRDefault="00554D68" w:rsidP="007B5973">
      <w:pPr>
        <w:pStyle w:val="ConsPlusNormal"/>
        <w:ind w:firstLine="540"/>
        <w:jc w:val="both"/>
      </w:pPr>
      <w:r w:rsidRPr="00251D66">
        <w:t>342. В манежной клетке необходимо иметь две двери, открывающиеся внутрь, снабженные запорами, удобными для открывания с обеих сторон для обеспечения возможности безопасного покидания клетки дрессировщиком.</w:t>
      </w:r>
    </w:p>
    <w:p w:rsidR="00554D68" w:rsidRPr="00251D66" w:rsidRDefault="00554D68" w:rsidP="007B5973">
      <w:pPr>
        <w:pStyle w:val="ConsPlusNormal"/>
        <w:ind w:firstLine="540"/>
        <w:jc w:val="both"/>
      </w:pPr>
      <w:r w:rsidRPr="00251D66">
        <w:t>Высота манежной клетки, ее конструкция и способ установки должны исключить возможность самостоятельного выхода животных за ее пределы.</w:t>
      </w:r>
    </w:p>
    <w:p w:rsidR="00554D68" w:rsidRPr="00251D66" w:rsidRDefault="00554D68" w:rsidP="007B5973">
      <w:pPr>
        <w:pStyle w:val="ConsPlusNormal"/>
        <w:ind w:firstLine="540"/>
        <w:jc w:val="both"/>
      </w:pPr>
      <w:r w:rsidRPr="00251D66">
        <w:t>343. Тоннель для выпуска хищников в манежную клетку должен быть закреплен и иметь размеры, достаточные для беспрепятственного перемещения животных.</w:t>
      </w:r>
    </w:p>
    <w:p w:rsidR="00554D68" w:rsidRPr="00251D66" w:rsidRDefault="00554D68" w:rsidP="007B5973">
      <w:pPr>
        <w:pStyle w:val="ConsPlusNormal"/>
        <w:ind w:firstLine="540"/>
        <w:jc w:val="both"/>
      </w:pPr>
      <w:r w:rsidRPr="00251D66">
        <w:t>344. Опасных животных необходимо содержать в специальных прочных и запираемых клетках, устанавливаемых в изолированных помещениях вблизи артистического прохода.</w:t>
      </w:r>
    </w:p>
    <w:p w:rsidR="00554D68" w:rsidRPr="00251D66" w:rsidRDefault="00554D68" w:rsidP="007B5973">
      <w:pPr>
        <w:pStyle w:val="ConsPlusNormal"/>
        <w:ind w:firstLine="540"/>
        <w:jc w:val="both"/>
      </w:pPr>
      <w:r w:rsidRPr="00251D66">
        <w:t>345. Приказом работодателя утверждается список опасных животных в цирке. В него вносятся следующие животные:</w:t>
      </w:r>
    </w:p>
    <w:p w:rsidR="00554D68" w:rsidRPr="00251D66" w:rsidRDefault="00554D68" w:rsidP="007B5973">
      <w:pPr>
        <w:pStyle w:val="ConsPlusNormal"/>
        <w:ind w:firstLine="540"/>
        <w:jc w:val="both"/>
      </w:pPr>
      <w:r w:rsidRPr="00251D66">
        <w:t>1) хищники: барсы, гепарды, леопарды, львы, пумы, рыси, тигры, ягуары, росомахи, волки, гиены и медведи;</w:t>
      </w:r>
    </w:p>
    <w:p w:rsidR="00554D68" w:rsidRPr="00251D66" w:rsidRDefault="00554D68" w:rsidP="007B5973">
      <w:pPr>
        <w:pStyle w:val="ConsPlusNormal"/>
        <w:ind w:firstLine="540"/>
        <w:jc w:val="both"/>
      </w:pPr>
      <w:r w:rsidRPr="00251D66">
        <w:t>2) копытные: антилопы, бегемоты, быки и козлы дикие, жирафы, лоси, олени, зебры, носороги и тапиры;</w:t>
      </w:r>
    </w:p>
    <w:p w:rsidR="00554D68" w:rsidRPr="00251D66" w:rsidRDefault="00554D68" w:rsidP="007B5973">
      <w:pPr>
        <w:pStyle w:val="ConsPlusNormal"/>
        <w:ind w:firstLine="540"/>
        <w:jc w:val="both"/>
      </w:pPr>
      <w:r w:rsidRPr="00251D66">
        <w:t>3) хоботные и сумчатые: слоны и кенгуру;</w:t>
      </w:r>
    </w:p>
    <w:p w:rsidR="00554D68" w:rsidRPr="00251D66" w:rsidRDefault="00554D68" w:rsidP="007B5973">
      <w:pPr>
        <w:pStyle w:val="ConsPlusNormal"/>
        <w:ind w:firstLine="540"/>
        <w:jc w:val="both"/>
      </w:pPr>
      <w:r w:rsidRPr="00251D66">
        <w:t>4) обезьяны: гамадрилы, гиббоны, гориллы, макаки, мартышки, орангутаны, шимпанзе, собакоголовые;</w:t>
      </w:r>
    </w:p>
    <w:p w:rsidR="00554D68" w:rsidRPr="00251D66" w:rsidRDefault="00554D68" w:rsidP="007B5973">
      <w:pPr>
        <w:pStyle w:val="ConsPlusNormal"/>
        <w:ind w:firstLine="540"/>
        <w:jc w:val="both"/>
      </w:pPr>
      <w:r w:rsidRPr="00251D66">
        <w:t>5) неполнозубые и грызуны: броненосцы, ленивцы, муравьеды, бобры, водосвинки и дикобразы;</w:t>
      </w:r>
    </w:p>
    <w:p w:rsidR="00554D68" w:rsidRPr="00251D66" w:rsidRDefault="00554D68" w:rsidP="007B5973">
      <w:pPr>
        <w:pStyle w:val="ConsPlusNormal"/>
        <w:ind w:firstLine="540"/>
        <w:jc w:val="both"/>
      </w:pPr>
      <w:r w:rsidRPr="00251D66">
        <w:t>6) ластоногие: моржи, морские львы и тюлени;</w:t>
      </w:r>
    </w:p>
    <w:p w:rsidR="00554D68" w:rsidRPr="00251D66" w:rsidRDefault="00554D68" w:rsidP="007B5973">
      <w:pPr>
        <w:pStyle w:val="ConsPlusNormal"/>
        <w:ind w:firstLine="540"/>
        <w:jc w:val="both"/>
      </w:pPr>
      <w:r w:rsidRPr="00251D66">
        <w:t>7) хищные птицы: грифы, кондоры, коршуны, орланы, орлы, совы, соколы, сычи, филины и ястребы;</w:t>
      </w:r>
    </w:p>
    <w:p w:rsidR="00554D68" w:rsidRPr="00251D66" w:rsidRDefault="00554D68" w:rsidP="007B5973">
      <w:pPr>
        <w:pStyle w:val="ConsPlusNormal"/>
        <w:ind w:firstLine="540"/>
        <w:jc w:val="both"/>
      </w:pPr>
      <w:r w:rsidRPr="00251D66">
        <w:t>8) страусовые: казуары, эму, нанду, африканский страус и крупные попугаи;</w:t>
      </w:r>
    </w:p>
    <w:p w:rsidR="00554D68" w:rsidRPr="00251D66" w:rsidRDefault="00554D68" w:rsidP="007B5973">
      <w:pPr>
        <w:pStyle w:val="ConsPlusNormal"/>
        <w:ind w:firstLine="540"/>
        <w:jc w:val="both"/>
      </w:pPr>
      <w:r w:rsidRPr="00251D66">
        <w:t>9) пресмыкающиеся: крокодилы длиной свыше 1 м, удавы и питоны длиной более 2 м, ядовитые змеи;</w:t>
      </w:r>
    </w:p>
    <w:p w:rsidR="00554D68" w:rsidRPr="00251D66" w:rsidRDefault="00554D68" w:rsidP="007B5973">
      <w:pPr>
        <w:pStyle w:val="ConsPlusNormal"/>
        <w:ind w:firstLine="540"/>
        <w:jc w:val="both"/>
      </w:pPr>
      <w:r w:rsidRPr="00251D66">
        <w:t>10) опасные виды рыб.</w:t>
      </w:r>
    </w:p>
    <w:p w:rsidR="00554D68" w:rsidRPr="00251D66" w:rsidRDefault="00554D68" w:rsidP="007B5973">
      <w:pPr>
        <w:pStyle w:val="ConsPlusNormal"/>
        <w:ind w:firstLine="540"/>
        <w:jc w:val="both"/>
      </w:pPr>
      <w:r w:rsidRPr="00251D66">
        <w:t>Работодатель вправе дополнить список опасных животных, исходя из их величины, возраста и других условий.</w:t>
      </w:r>
    </w:p>
    <w:p w:rsidR="00554D68" w:rsidRPr="00251D66" w:rsidRDefault="00554D68" w:rsidP="007B5973">
      <w:pPr>
        <w:pStyle w:val="ConsPlusNormal"/>
        <w:ind w:firstLine="540"/>
        <w:jc w:val="both"/>
      </w:pPr>
      <w:r w:rsidRPr="00251D66">
        <w:t>346. У помещений с опасными животными должны находиться шумовые отпугивающие средства и необходимый инвентарь.</w:t>
      </w:r>
    </w:p>
    <w:p w:rsidR="00554D68" w:rsidRPr="00251D66" w:rsidRDefault="00554D68" w:rsidP="007B5973">
      <w:pPr>
        <w:pStyle w:val="ConsPlusNormal"/>
        <w:ind w:firstLine="540"/>
        <w:jc w:val="both"/>
      </w:pPr>
      <w:r w:rsidRPr="00251D66">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вывешены инструкции по охране труда для обслуживающего персонала.</w:t>
      </w:r>
    </w:p>
    <w:p w:rsidR="00554D68" w:rsidRPr="00251D66" w:rsidRDefault="00554D68" w:rsidP="007B5973">
      <w:pPr>
        <w:pStyle w:val="ConsPlusNormal"/>
        <w:ind w:firstLine="540"/>
        <w:jc w:val="both"/>
      </w:pPr>
      <w:r w:rsidRPr="00251D66">
        <w:t>347. В случае расположения клеток с животными с левой и правой стороны, ширина прохода увеличивается вдвое.</w:t>
      </w:r>
    </w:p>
    <w:p w:rsidR="00554D68" w:rsidRPr="00251D66" w:rsidRDefault="00554D68" w:rsidP="007B5973">
      <w:pPr>
        <w:pStyle w:val="ConsPlusNormal"/>
        <w:ind w:firstLine="540"/>
        <w:jc w:val="both"/>
      </w:pPr>
      <w:r w:rsidRPr="00251D66">
        <w:t>348. Ручки, поручни и другие приспособления для транспортировки клеток должны быть расположены так, чтобы животные, находящиеся внутри, не могли их достать.</w:t>
      </w:r>
    </w:p>
    <w:p w:rsidR="00554D68" w:rsidRPr="00251D66" w:rsidRDefault="00554D68" w:rsidP="007B5973">
      <w:pPr>
        <w:pStyle w:val="ConsPlusNormal"/>
        <w:ind w:firstLine="540"/>
        <w:jc w:val="both"/>
      </w:pPr>
      <w:r w:rsidRPr="00251D66">
        <w:t>349.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rsidR="00554D68" w:rsidRPr="00251D66" w:rsidRDefault="00554D68" w:rsidP="007B5973">
      <w:pPr>
        <w:pStyle w:val="ConsPlusNormal"/>
        <w:ind w:firstLine="540"/>
        <w:jc w:val="both"/>
      </w:pPr>
      <w:r w:rsidRPr="00251D66">
        <w:t>350. К уходу за животными допускаются работники, обученные безопасным методам обращения с ними.</w:t>
      </w:r>
    </w:p>
    <w:p w:rsidR="00554D68" w:rsidRPr="00251D66" w:rsidRDefault="00554D68" w:rsidP="007B5973">
      <w:pPr>
        <w:pStyle w:val="ConsPlusNormal"/>
        <w:ind w:firstLine="540"/>
        <w:jc w:val="both"/>
      </w:pPr>
      <w:r w:rsidRPr="00251D66">
        <w:t>351. Работникам, обслуживающим животных, запрещается находиться в пределах их досягаемости, прислоняться к решеткам, сеткам, шиберам и другим ограждениям, просовывать в клетку руки, гладить животных и поворачиваться к ним спиной, курить, принимать пищу, шуметь, совершать резкие движения, пугать и раздражать животных.</w:t>
      </w:r>
    </w:p>
    <w:p w:rsidR="00554D68" w:rsidRPr="00251D66" w:rsidRDefault="00554D68" w:rsidP="007B5973">
      <w:pPr>
        <w:pStyle w:val="ConsPlusNormal"/>
        <w:ind w:firstLine="540"/>
        <w:jc w:val="both"/>
      </w:pPr>
      <w:r w:rsidRPr="00251D66">
        <w:t>352. Об отклонениях поведения животного от нормального обслуживающий персонал обязан немедленно сообщать руководителю номера (аттракциона).</w:t>
      </w:r>
    </w:p>
    <w:p w:rsidR="00554D68" w:rsidRPr="00251D66" w:rsidRDefault="00554D68" w:rsidP="007B5973">
      <w:pPr>
        <w:pStyle w:val="ConsPlusNormal"/>
        <w:ind w:firstLine="540"/>
        <w:jc w:val="both"/>
      </w:pPr>
      <w:r w:rsidRPr="00251D66">
        <w:t>353. В случае опасных схваток между животными, грозящих гибелью одному из них, применяются шумовые отпугивающие средства.</w:t>
      </w:r>
    </w:p>
    <w:p w:rsidR="00554D68" w:rsidRPr="00251D66" w:rsidRDefault="00554D68" w:rsidP="007B5973">
      <w:pPr>
        <w:pStyle w:val="ConsPlusNormal"/>
        <w:ind w:firstLine="540"/>
        <w:jc w:val="both"/>
      </w:pPr>
      <w:r w:rsidRPr="00251D66">
        <w:t>354. Прежде, чем перевести опасное животное в пересадную или манежную клетку, необходимо убедиться, что перегонные приспособления и запоры исправны, а клетки соединены между собой.</w:t>
      </w:r>
    </w:p>
    <w:p w:rsidR="00554D68" w:rsidRPr="00251D66" w:rsidRDefault="00554D68" w:rsidP="007B5973">
      <w:pPr>
        <w:pStyle w:val="ConsPlusNormal"/>
        <w:ind w:firstLine="540"/>
        <w:jc w:val="both"/>
      </w:pPr>
      <w:r w:rsidRPr="00251D66">
        <w:t>355. При особой необходимости входить в клетки, вольеры, бассейны и загоны с опасными животными, а также производить кормление животных непосредственно из рук разрешается только дрессировщикам.</w:t>
      </w:r>
    </w:p>
    <w:p w:rsidR="00554D68" w:rsidRPr="00251D66" w:rsidRDefault="00554D68" w:rsidP="007B5973">
      <w:pPr>
        <w:pStyle w:val="ConsPlusNormal"/>
        <w:ind w:firstLine="540"/>
        <w:jc w:val="both"/>
      </w:pPr>
      <w:r w:rsidRPr="00251D66">
        <w:t>356.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p w:rsidR="00554D68" w:rsidRPr="00251D66" w:rsidRDefault="00554D68" w:rsidP="007B5973">
      <w:pPr>
        <w:pStyle w:val="ConsPlusNormal"/>
        <w:ind w:firstLine="540"/>
        <w:jc w:val="both"/>
      </w:pPr>
      <w:r w:rsidRPr="00251D66">
        <w:t>357. При чистке лошади обслуживающий персонал должен располагаться сбоку вполоборота к ней, следить за ее поведением и не делать резких движений.</w:t>
      </w:r>
    </w:p>
    <w:p w:rsidR="00554D68" w:rsidRPr="00251D66" w:rsidRDefault="00554D68" w:rsidP="007B5973">
      <w:pPr>
        <w:pStyle w:val="ConsPlusNormal"/>
        <w:ind w:firstLine="540"/>
        <w:jc w:val="both"/>
      </w:pPr>
      <w:r w:rsidRPr="00251D66">
        <w:t>358. Мусоросборники, помещения, для содержания животных и хранения инвентаря для уборки необходимо дезинфицировать перед началом работы каждой новой программы, но не реже двух раз в месяц.</w:t>
      </w:r>
    </w:p>
    <w:p w:rsidR="00554D68" w:rsidRPr="00251D66" w:rsidRDefault="00554D68" w:rsidP="007B5973">
      <w:pPr>
        <w:pStyle w:val="ConsPlusNormal"/>
        <w:ind w:firstLine="540"/>
        <w:jc w:val="both"/>
      </w:pPr>
      <w:r w:rsidRPr="00251D66">
        <w:t>359. Каждое цирковое предприятие, имеющее опасных животных, должно иметь систему внутренней связи и оповещения для принятия срочных мер на случай выхода животного на свободу.</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XVII. Требования охраны труда, предъявляемые</w:t>
      </w:r>
    </w:p>
    <w:p w:rsidR="00554D68" w:rsidRPr="00251D66" w:rsidRDefault="00554D68" w:rsidP="007B5973">
      <w:pPr>
        <w:pStyle w:val="ConsPlusTitle"/>
        <w:jc w:val="center"/>
      </w:pPr>
      <w:r w:rsidRPr="00251D66">
        <w:t>к размещению, эксплуатации циркового оборудования</w:t>
      </w:r>
    </w:p>
    <w:p w:rsidR="00554D68" w:rsidRPr="00251D66" w:rsidRDefault="00554D68" w:rsidP="007B5973">
      <w:pPr>
        <w:pStyle w:val="ConsPlusTitle"/>
        <w:jc w:val="center"/>
      </w:pPr>
      <w:r w:rsidRPr="00251D66">
        <w:t>и организации рабочих мест</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360. К цирковому оборудованию относятся:</w:t>
      </w:r>
    </w:p>
    <w:p w:rsidR="00554D68" w:rsidRPr="00251D66" w:rsidRDefault="00554D68" w:rsidP="007B5973">
      <w:pPr>
        <w:pStyle w:val="ConsPlusNormal"/>
        <w:ind w:firstLine="540"/>
        <w:jc w:val="both"/>
      </w:pPr>
      <w:r w:rsidRPr="00251D66">
        <w:t>1) цирковые технологические устройства (в том числе, кольца, крестовины, крюки, торшеры, гребенки, траверсы, стационарные и передвижные перекладины, поручни, передвижные и стационарные "утки");</w:t>
      </w:r>
    </w:p>
    <w:p w:rsidR="00554D68" w:rsidRPr="00251D66" w:rsidRDefault="00554D68" w:rsidP="007B5973">
      <w:pPr>
        <w:pStyle w:val="ConsPlusNormal"/>
        <w:ind w:firstLine="540"/>
        <w:jc w:val="both"/>
      </w:pPr>
      <w:r w:rsidRPr="00251D66">
        <w:t>2) колосники с технологическими креплениями, верхние технологические устройства;</w:t>
      </w:r>
    </w:p>
    <w:p w:rsidR="00554D68" w:rsidRPr="00251D66" w:rsidRDefault="00554D68" w:rsidP="007B5973">
      <w:pPr>
        <w:pStyle w:val="ConsPlusNormal"/>
        <w:ind w:firstLine="540"/>
        <w:jc w:val="both"/>
      </w:pPr>
      <w:r w:rsidRPr="00251D66">
        <w:t>3) цирковые аппараты.</w:t>
      </w:r>
    </w:p>
    <w:p w:rsidR="00554D68" w:rsidRPr="00251D66" w:rsidRDefault="00554D68" w:rsidP="007B5973">
      <w:pPr>
        <w:pStyle w:val="ConsPlusNormal"/>
        <w:ind w:firstLine="540"/>
        <w:jc w:val="both"/>
      </w:pPr>
      <w:r w:rsidRPr="00251D66">
        <w:t>361. Перед началом работы каждой новой цирковой программы производится проверка манежей, технологического оборудования, правильность подвески цирковых аппаратов, средств страховки, декораций, задействованных в программе, проверка исправности электрооборудования, противопожарного состояния помещений, готовности технических средств пожаротушения.</w:t>
      </w:r>
    </w:p>
    <w:p w:rsidR="00554D68" w:rsidRPr="00251D66" w:rsidRDefault="00554D68" w:rsidP="007B5973">
      <w:pPr>
        <w:pStyle w:val="ConsPlusNormal"/>
        <w:ind w:firstLine="540"/>
        <w:jc w:val="both"/>
      </w:pPr>
      <w:r w:rsidRPr="00251D66">
        <w:t>Для этой цели создается комиссия, в состав которой включаются руководители и специалисты циркового предприятия по направлениям деятельности.</w:t>
      </w:r>
    </w:p>
    <w:p w:rsidR="00554D68" w:rsidRPr="00251D66" w:rsidRDefault="00554D68" w:rsidP="007B5973">
      <w:pPr>
        <w:pStyle w:val="ConsPlusNormal"/>
        <w:ind w:firstLine="540"/>
        <w:jc w:val="both"/>
      </w:pPr>
      <w:r w:rsidRPr="00251D66">
        <w:t>По окончании работы и при наличии положительных результатов проверки, комиссия составляет акт допуска цирковой программы в эксплуатацию.</w:t>
      </w:r>
    </w:p>
    <w:p w:rsidR="00554D68" w:rsidRPr="00251D66" w:rsidRDefault="00554D68" w:rsidP="007B5973">
      <w:pPr>
        <w:pStyle w:val="ConsPlusNormal"/>
        <w:ind w:firstLine="540"/>
        <w:jc w:val="both"/>
      </w:pPr>
      <w:r w:rsidRPr="00251D66">
        <w:t>362. Цирковые технологические устройства предназначены для крепления (подвески, установки, оттяжки, растяжки) цирковых аппаратов, средств страховки, лебедок, реквизита и другого оборудования.</w:t>
      </w:r>
    </w:p>
    <w:p w:rsidR="00554D68" w:rsidRPr="00251D66" w:rsidRDefault="00554D68" w:rsidP="007B5973">
      <w:pPr>
        <w:pStyle w:val="ConsPlusNormal"/>
        <w:ind w:firstLine="540"/>
        <w:jc w:val="both"/>
      </w:pPr>
      <w:r w:rsidRPr="00251D66">
        <w:t>363. Технологические устройства должны соответствовать требованиям Правил, а также требованиям технической (эксплуатационной) документации организации-изготовителя, быть прочными и удобными в эксплуатации.</w:t>
      </w:r>
    </w:p>
    <w:p w:rsidR="00554D68" w:rsidRPr="00251D66" w:rsidRDefault="00554D68" w:rsidP="007B5973">
      <w:pPr>
        <w:pStyle w:val="ConsPlusNormal"/>
        <w:ind w:firstLine="540"/>
        <w:jc w:val="both"/>
      </w:pPr>
      <w:r w:rsidRPr="00251D66">
        <w:t>Прилагаемые усилия к технологическим устройствам не должны превышать предельно допустимых величин рабочих нагрузок, указанных в технической (эксплуатационной) документации и промаркированных у мест креплений.</w:t>
      </w:r>
    </w:p>
    <w:p w:rsidR="00554D68" w:rsidRPr="00251D66" w:rsidRDefault="00554D68" w:rsidP="007B5973">
      <w:pPr>
        <w:pStyle w:val="ConsPlusNormal"/>
        <w:ind w:firstLine="540"/>
        <w:jc w:val="both"/>
      </w:pPr>
      <w:r w:rsidRPr="00251D66">
        <w:t>364. Установка цирковых технологических устройств производится в зрительном зале (в ступенях проходов и иных местах зрительного зала), артистическом и боковых проходах (в стенах, в полу), барьере манежа, проходе вокруг барьера манежа (в полу), на сценической площадке (в стенах, в полу), на колосниках и куполе.</w:t>
      </w:r>
    </w:p>
    <w:p w:rsidR="00554D68" w:rsidRPr="00251D66" w:rsidRDefault="00554D68" w:rsidP="007B5973">
      <w:pPr>
        <w:pStyle w:val="ConsPlusNormal"/>
        <w:ind w:firstLine="540"/>
        <w:jc w:val="both"/>
      </w:pPr>
      <w:r w:rsidRPr="00251D66">
        <w:t>365. Цирковые технологические устройства не должны мешать свободному проходу зрителей, артистов и обслуживающего персонала. Напольные технологические устройства должны находиться в люках или быть съемными.</w:t>
      </w:r>
    </w:p>
    <w:p w:rsidR="00554D68" w:rsidRPr="00251D66" w:rsidRDefault="00554D68" w:rsidP="007B5973">
      <w:pPr>
        <w:pStyle w:val="ConsPlusNormal"/>
        <w:ind w:firstLine="540"/>
        <w:jc w:val="both"/>
      </w:pPr>
      <w:r w:rsidRPr="00251D66">
        <w:t>366. Люки в полах должны быть плотно закрыты крышками. Крышки люков и ручки для их открывания не должны выступать над полом, а растяжки аппаратов не должны касаться бортов люков.</w:t>
      </w:r>
    </w:p>
    <w:p w:rsidR="00554D68" w:rsidRPr="00251D66" w:rsidRDefault="00554D68" w:rsidP="007B5973">
      <w:pPr>
        <w:pStyle w:val="ConsPlusNormal"/>
        <w:ind w:firstLine="540"/>
        <w:jc w:val="both"/>
      </w:pPr>
      <w:r w:rsidRPr="00251D66">
        <w:t>367. В артистическом проходе должны быть предусмотрены устройства для временного привязывания животных. В стационарных зданиях цирках для временного привязывания животных такие устройства могут устанавливаться и в главном проходе.</w:t>
      </w:r>
    </w:p>
    <w:p w:rsidR="00554D68" w:rsidRPr="00251D66" w:rsidRDefault="00554D68" w:rsidP="007B5973">
      <w:pPr>
        <w:pStyle w:val="ConsPlusNormal"/>
        <w:ind w:firstLine="540"/>
        <w:jc w:val="both"/>
      </w:pPr>
      <w:r w:rsidRPr="00251D66">
        <w:t>368. Цирковые технологические устройства подлежат техническому освидетельствованию, которое подразделяется на полное и частичное.</w:t>
      </w:r>
    </w:p>
    <w:p w:rsidR="00554D68" w:rsidRPr="00251D66" w:rsidRDefault="00554D68" w:rsidP="007B5973">
      <w:pPr>
        <w:pStyle w:val="ConsPlusNormal"/>
        <w:ind w:firstLine="540"/>
        <w:jc w:val="both"/>
      </w:pPr>
      <w:r w:rsidRPr="00251D66">
        <w:t>369. Полное техническое освидетельствование включает в себя:</w:t>
      </w:r>
    </w:p>
    <w:p w:rsidR="00554D68" w:rsidRPr="00251D66" w:rsidRDefault="00554D68" w:rsidP="007B5973">
      <w:pPr>
        <w:pStyle w:val="ConsPlusNormal"/>
        <w:ind w:firstLine="540"/>
        <w:jc w:val="both"/>
      </w:pPr>
      <w:r w:rsidRPr="00251D66">
        <w:t>1) проверку документации на технологические устройства;</w:t>
      </w:r>
    </w:p>
    <w:p w:rsidR="00554D68" w:rsidRPr="00251D66" w:rsidRDefault="00554D68" w:rsidP="007B5973">
      <w:pPr>
        <w:pStyle w:val="ConsPlusNormal"/>
        <w:ind w:firstLine="540"/>
        <w:jc w:val="both"/>
      </w:pPr>
      <w:r w:rsidRPr="00251D66">
        <w:t>2) внешний осмотр технологических устройств;</w:t>
      </w:r>
    </w:p>
    <w:p w:rsidR="00554D68" w:rsidRPr="00251D66" w:rsidRDefault="00554D68" w:rsidP="007B5973">
      <w:pPr>
        <w:pStyle w:val="ConsPlusNormal"/>
        <w:ind w:firstLine="540"/>
        <w:jc w:val="both"/>
      </w:pPr>
      <w:r w:rsidRPr="00251D66">
        <w:t>3) испытание технологических устройств статической нагрузкой;</w:t>
      </w:r>
    </w:p>
    <w:p w:rsidR="00554D68" w:rsidRPr="00251D66" w:rsidRDefault="00554D68" w:rsidP="007B5973">
      <w:pPr>
        <w:pStyle w:val="ConsPlusNormal"/>
        <w:ind w:firstLine="540"/>
        <w:jc w:val="both"/>
      </w:pPr>
      <w:r w:rsidRPr="00251D66">
        <w:t>4) оформление документов по результатам освидетельствования.</w:t>
      </w:r>
    </w:p>
    <w:p w:rsidR="00554D68" w:rsidRPr="00251D66" w:rsidRDefault="00554D68" w:rsidP="007B5973">
      <w:pPr>
        <w:pStyle w:val="ConsPlusNormal"/>
        <w:ind w:firstLine="540"/>
        <w:jc w:val="both"/>
      </w:pPr>
      <w:r w:rsidRPr="00251D66">
        <w:t>370. Частичное техническое освидетельствование состоит из внешнего осмотра цирковых технологических устройств.</w:t>
      </w:r>
    </w:p>
    <w:p w:rsidR="00554D68" w:rsidRPr="00251D66" w:rsidRDefault="00554D68" w:rsidP="007B5973">
      <w:pPr>
        <w:pStyle w:val="ConsPlusNormal"/>
        <w:ind w:firstLine="540"/>
        <w:jc w:val="both"/>
      </w:pPr>
      <w:r w:rsidRPr="00251D66">
        <w:t>371. Технические освидетельствования цирковых технологических устройств по периодичности подразделяются на первичные, периодические и внеочередные.</w:t>
      </w:r>
    </w:p>
    <w:p w:rsidR="00554D68" w:rsidRPr="00251D66" w:rsidRDefault="00554D68" w:rsidP="007B5973">
      <w:pPr>
        <w:pStyle w:val="ConsPlusNormal"/>
        <w:ind w:firstLine="540"/>
        <w:jc w:val="both"/>
      </w:pPr>
      <w:r w:rsidRPr="00251D66">
        <w:t>372. Первичные технические освидетельствования технологических устройств производятся в объеме, соответствующем полному техническому освидетельствованию и выполняются организациями, изготовившими и смонтировавшими конструкции и узлы технологических устройств во вновь построенных или реконструированных цирках при участии специализированных организаций и специалистов, осуществляющих технический контроль и испытания в области неразрушающего контроля.</w:t>
      </w:r>
    </w:p>
    <w:p w:rsidR="00554D68" w:rsidRPr="00251D66" w:rsidRDefault="00554D68" w:rsidP="007B5973">
      <w:pPr>
        <w:pStyle w:val="ConsPlusNormal"/>
        <w:ind w:firstLine="540"/>
        <w:jc w:val="both"/>
      </w:pPr>
      <w:r w:rsidRPr="00251D66">
        <w:t>373. Периодические технические освидетельствования технологических устройств выполняются в следующие сроки:</w:t>
      </w:r>
    </w:p>
    <w:p w:rsidR="00554D68" w:rsidRPr="00251D66" w:rsidRDefault="00554D68" w:rsidP="007B5973">
      <w:pPr>
        <w:pStyle w:val="ConsPlusNormal"/>
        <w:ind w:firstLine="540"/>
        <w:jc w:val="both"/>
      </w:pPr>
      <w:r w:rsidRPr="00251D66">
        <w:t>1) один раз в три года производится полное техническое освидетельствование специализированными организациями;</w:t>
      </w:r>
    </w:p>
    <w:p w:rsidR="00554D68" w:rsidRPr="00251D66" w:rsidRDefault="00554D68" w:rsidP="007B5973">
      <w:pPr>
        <w:pStyle w:val="ConsPlusNormal"/>
        <w:ind w:firstLine="540"/>
        <w:jc w:val="both"/>
      </w:pPr>
      <w:r w:rsidRPr="00251D66">
        <w:t>2) не реже одного раза в год, а также перед началом активного сезона производится частичное техническое освидетельствование администрацией цирка.</w:t>
      </w:r>
    </w:p>
    <w:p w:rsidR="00554D68" w:rsidRPr="00251D66" w:rsidRDefault="00554D68" w:rsidP="007B5973">
      <w:pPr>
        <w:pStyle w:val="ConsPlusNormal"/>
        <w:ind w:firstLine="540"/>
        <w:jc w:val="both"/>
      </w:pPr>
      <w:r w:rsidRPr="00251D66">
        <w:t>374. Внеочередные (досрочные) технические освидетельствования технологических устройств производятся специализированными организациями и специалистами в объеме, соответствующем полному техническому освидетельствованию, в следующих случаях:</w:t>
      </w:r>
    </w:p>
    <w:p w:rsidR="00554D68" w:rsidRPr="00251D66" w:rsidRDefault="00554D68" w:rsidP="007B5973">
      <w:pPr>
        <w:pStyle w:val="ConsPlusNormal"/>
        <w:ind w:firstLine="540"/>
        <w:jc w:val="both"/>
      </w:pPr>
      <w:r w:rsidRPr="00251D66">
        <w:t>а) после их реконструкции или ремонта, а также после ремонта строительных конструкций здания цирка, которые находятся в непосредственной близости к местам расположения технологических устройств;</w:t>
      </w:r>
    </w:p>
    <w:p w:rsidR="00554D68" w:rsidRPr="00251D66" w:rsidRDefault="00554D68" w:rsidP="007B5973">
      <w:pPr>
        <w:pStyle w:val="ConsPlusNormal"/>
        <w:ind w:firstLine="540"/>
        <w:jc w:val="both"/>
      </w:pPr>
      <w:r w:rsidRPr="00251D66">
        <w:t>б) по требованию органов технического надзора и лиц, ответственных за безопасную эксплуатацию технологических устройств;</w:t>
      </w:r>
    </w:p>
    <w:p w:rsidR="00554D68" w:rsidRPr="00251D66" w:rsidRDefault="00554D68" w:rsidP="007B5973">
      <w:pPr>
        <w:pStyle w:val="ConsPlusNormal"/>
        <w:ind w:firstLine="540"/>
        <w:jc w:val="both"/>
      </w:pPr>
      <w:r w:rsidRPr="00251D66">
        <w:t>в) при несчастном случае на производстве с артистом, произошедшим при выполнении номера с использованием технологических устройств.</w:t>
      </w:r>
    </w:p>
    <w:p w:rsidR="00554D68" w:rsidRPr="00251D66" w:rsidRDefault="00554D68" w:rsidP="007B5973">
      <w:pPr>
        <w:pStyle w:val="ConsPlusNormal"/>
        <w:ind w:firstLine="540"/>
        <w:jc w:val="both"/>
      </w:pPr>
      <w:r w:rsidRPr="00251D66">
        <w:t>Внеочередное техническое освидетельствование технологических устройств проводится при участии представителя выборного органа первичной профсоюзной организации (при его наличии).</w:t>
      </w:r>
    </w:p>
    <w:p w:rsidR="00554D68" w:rsidRPr="00251D66" w:rsidRDefault="00554D68" w:rsidP="007B5973">
      <w:pPr>
        <w:pStyle w:val="ConsPlusNormal"/>
        <w:ind w:firstLine="540"/>
        <w:jc w:val="both"/>
      </w:pPr>
      <w:r w:rsidRPr="00251D66">
        <w:t>375. Цирки должны быть оборудованы колосниками, на которых устанавливаются технологические устройства для подвески цирковых аппаратов и оборудования.</w:t>
      </w:r>
    </w:p>
    <w:p w:rsidR="00554D68" w:rsidRPr="00251D66" w:rsidRDefault="00554D68" w:rsidP="007B5973">
      <w:pPr>
        <w:pStyle w:val="ConsPlusNormal"/>
        <w:ind w:firstLine="540"/>
        <w:jc w:val="both"/>
      </w:pPr>
      <w:r w:rsidRPr="00251D66">
        <w:t>Зазор в свету между брусьями колосников должен исключать возможность травмирования работников. Каждый брусок должен быть закреплен к несущей конструкции.</w:t>
      </w:r>
    </w:p>
    <w:p w:rsidR="00554D68" w:rsidRPr="00251D66" w:rsidRDefault="00554D68" w:rsidP="007B5973">
      <w:pPr>
        <w:pStyle w:val="ConsPlusNormal"/>
        <w:ind w:firstLine="540"/>
        <w:jc w:val="both"/>
      </w:pPr>
      <w:r w:rsidRPr="00251D66">
        <w:t>Запрещается долбление, сверление или вырезание отдельных элементов колосников, ведущих к ослаблению колосников и несущих конструкций.</w:t>
      </w:r>
    </w:p>
    <w:p w:rsidR="00554D68" w:rsidRPr="00251D66" w:rsidRDefault="00554D68" w:rsidP="007B5973">
      <w:pPr>
        <w:pStyle w:val="ConsPlusNormal"/>
        <w:ind w:firstLine="540"/>
        <w:jc w:val="both"/>
      </w:pPr>
      <w:r w:rsidRPr="00251D66">
        <w:t>376. Стальные конструкции колосников не должны загромождать центральную часть. Настил колосниковой решетки укладывается вдоль оси главного прохода.</w:t>
      </w:r>
    </w:p>
    <w:p w:rsidR="00554D68" w:rsidRPr="00251D66" w:rsidRDefault="00554D68" w:rsidP="007B5973">
      <w:pPr>
        <w:pStyle w:val="ConsPlusNormal"/>
        <w:ind w:firstLine="540"/>
        <w:jc w:val="both"/>
      </w:pPr>
      <w:r w:rsidRPr="00251D66">
        <w:t>377. Люки в колосниках должны иметь запирающиеся крышки на петлях. На высоте 0,3 - 0,5 м от колосников устраиваются не менее четырех концентрически расположенных колец из труб с разными диаметрами от минимального до максимального или другая металлоконструкция, удобная для подвески и крепления цирковых аппаратов.</w:t>
      </w:r>
    </w:p>
    <w:p w:rsidR="00554D68" w:rsidRPr="00251D66" w:rsidRDefault="00554D68" w:rsidP="007B5973">
      <w:pPr>
        <w:pStyle w:val="ConsPlusNormal"/>
        <w:ind w:firstLine="540"/>
        <w:jc w:val="both"/>
      </w:pPr>
      <w:r w:rsidRPr="00251D66">
        <w:t>378. Над центром колосниковой решетки устанавливается электрическое грузоподъемное устройство грузоподъемностью не менее 2 т.</w:t>
      </w:r>
    </w:p>
    <w:p w:rsidR="00554D68" w:rsidRPr="00251D66" w:rsidRDefault="00554D68" w:rsidP="007B5973">
      <w:pPr>
        <w:pStyle w:val="ConsPlusNormal"/>
        <w:ind w:firstLine="540"/>
        <w:jc w:val="both"/>
      </w:pPr>
      <w:r w:rsidRPr="00251D66">
        <w:t>379. Канатоемкость грузоподъемного устройства должна быть не менее расстояния от места его установки до поверхности манежа с учетом необходимого запаса (на барабане устройства должно оставаться не менее трех запасных витков, не считая витков, находящихся под зажимным устройством).</w:t>
      </w:r>
    </w:p>
    <w:p w:rsidR="00554D68" w:rsidRPr="00251D66" w:rsidRDefault="00554D68" w:rsidP="007B5973">
      <w:pPr>
        <w:pStyle w:val="ConsPlusNormal"/>
        <w:ind w:firstLine="540"/>
        <w:jc w:val="both"/>
      </w:pPr>
      <w:r w:rsidRPr="00251D66">
        <w:t>380. Расстояние от крюка грузоподъемного устройства, находящегося в верхнем положении, до настила колосников должно быть не менее 1 м.</w:t>
      </w:r>
    </w:p>
    <w:p w:rsidR="00554D68" w:rsidRPr="00251D66" w:rsidRDefault="00554D68" w:rsidP="007B5973">
      <w:pPr>
        <w:pStyle w:val="ConsPlusNormal"/>
        <w:ind w:firstLine="540"/>
        <w:jc w:val="both"/>
      </w:pPr>
      <w:r w:rsidRPr="00251D66">
        <w:t>381. Колосниковое грузоподъемное устройство должно иметь концевой выключатель, автоматически отключающий двигатель при достижении крюком минимального расстояния до верхнего крайнего положения упора.</w:t>
      </w:r>
    </w:p>
    <w:p w:rsidR="00554D68" w:rsidRPr="00251D66" w:rsidRDefault="00554D68" w:rsidP="007B5973">
      <w:pPr>
        <w:pStyle w:val="ConsPlusNormal"/>
        <w:ind w:firstLine="540"/>
        <w:jc w:val="both"/>
      </w:pPr>
      <w:r w:rsidRPr="00251D66">
        <w:t>382. Подвешивать цирковые аппараты, фермы и иные механизмы непосредственно за брусья настила колосников запрещается.</w:t>
      </w:r>
    </w:p>
    <w:p w:rsidR="00554D68" w:rsidRPr="00251D66" w:rsidRDefault="00554D68" w:rsidP="007B5973">
      <w:pPr>
        <w:pStyle w:val="ConsPlusNormal"/>
        <w:ind w:firstLine="540"/>
        <w:jc w:val="both"/>
      </w:pPr>
      <w:r w:rsidRPr="00251D66">
        <w:t>383. Внутренние лестницы и трапы, ведущие на колосники или купол, а также технологические проходы на колосниках должны иметь поручни.</w:t>
      </w:r>
    </w:p>
    <w:p w:rsidR="00554D68" w:rsidRPr="00251D66" w:rsidRDefault="00554D68" w:rsidP="007B5973">
      <w:pPr>
        <w:pStyle w:val="ConsPlusNormal"/>
        <w:ind w:firstLine="540"/>
        <w:jc w:val="both"/>
      </w:pPr>
      <w:r w:rsidRPr="00251D66">
        <w:t>384. Для надзора за состоянием колосников и размещенного на них оборудования приказом руководителя циркового предприятия назначается ответственное лицо по надзору за техническим состоянием колосников и верхних технологических устройств, которое ведет специальный журнал.</w:t>
      </w:r>
    </w:p>
    <w:p w:rsidR="00554D68" w:rsidRPr="00251D66" w:rsidRDefault="00554D68" w:rsidP="007B5973">
      <w:pPr>
        <w:pStyle w:val="ConsPlusNormal"/>
        <w:ind w:firstLine="540"/>
        <w:jc w:val="both"/>
      </w:pPr>
      <w:r w:rsidRPr="00251D66">
        <w:t>385. Осмотр колосников и купола, а также верхних технологических устройств должен производиться не реже одного раза в месяц, а также перед началом работы новой программы и по ее окончании.</w:t>
      </w:r>
    </w:p>
    <w:p w:rsidR="00554D68" w:rsidRPr="00251D66" w:rsidRDefault="00554D68" w:rsidP="007B5973">
      <w:pPr>
        <w:pStyle w:val="ConsPlusNormal"/>
        <w:ind w:firstLine="540"/>
        <w:jc w:val="both"/>
      </w:pPr>
      <w:r w:rsidRPr="00251D66">
        <w:t>386. При осмотре колосников и купола должны проверяться:</w:t>
      </w:r>
    </w:p>
    <w:p w:rsidR="00554D68" w:rsidRPr="00251D66" w:rsidRDefault="00554D68" w:rsidP="007B5973">
      <w:pPr>
        <w:pStyle w:val="ConsPlusNormal"/>
        <w:ind w:firstLine="540"/>
        <w:jc w:val="both"/>
      </w:pPr>
      <w:r w:rsidRPr="00251D66">
        <w:t>1) состояние колосникового настила;</w:t>
      </w:r>
    </w:p>
    <w:p w:rsidR="00554D68" w:rsidRPr="00251D66" w:rsidRDefault="00554D68" w:rsidP="007B5973">
      <w:pPr>
        <w:pStyle w:val="ConsPlusNormal"/>
        <w:ind w:firstLine="540"/>
        <w:jc w:val="both"/>
      </w:pPr>
      <w:r w:rsidRPr="00251D66">
        <w:t>2) состояние несущих конструкций;</w:t>
      </w:r>
    </w:p>
    <w:p w:rsidR="00554D68" w:rsidRPr="00251D66" w:rsidRDefault="00554D68" w:rsidP="007B5973">
      <w:pPr>
        <w:pStyle w:val="ConsPlusNormal"/>
        <w:ind w:firstLine="540"/>
        <w:jc w:val="both"/>
      </w:pPr>
      <w:r w:rsidRPr="00251D66">
        <w:t>3) состояние и исправность люков в колосниках;</w:t>
      </w:r>
    </w:p>
    <w:p w:rsidR="00554D68" w:rsidRPr="00251D66" w:rsidRDefault="00554D68" w:rsidP="007B5973">
      <w:pPr>
        <w:pStyle w:val="ConsPlusNormal"/>
        <w:ind w:firstLine="540"/>
        <w:jc w:val="both"/>
      </w:pPr>
      <w:r w:rsidRPr="00251D66">
        <w:t>4) техническое состояние электрического подъемного устройства;</w:t>
      </w:r>
    </w:p>
    <w:p w:rsidR="00554D68" w:rsidRPr="00251D66" w:rsidRDefault="00554D68" w:rsidP="007B5973">
      <w:pPr>
        <w:pStyle w:val="ConsPlusNormal"/>
        <w:ind w:firstLine="540"/>
        <w:jc w:val="both"/>
      </w:pPr>
      <w:r w:rsidRPr="00251D66">
        <w:t>5) состояние крепления верхних технологических устройств;</w:t>
      </w:r>
    </w:p>
    <w:p w:rsidR="00554D68" w:rsidRPr="00251D66" w:rsidRDefault="00554D68" w:rsidP="007B5973">
      <w:pPr>
        <w:pStyle w:val="ConsPlusNormal"/>
        <w:ind w:firstLine="540"/>
        <w:jc w:val="both"/>
      </w:pPr>
      <w:r w:rsidRPr="00251D66">
        <w:t>6) состояние внутренних лестниц, ведущих на колосники и купол, а также технологических проходов на колосниках.</w:t>
      </w:r>
    </w:p>
    <w:p w:rsidR="00554D68" w:rsidRPr="00251D66" w:rsidRDefault="00554D68" w:rsidP="007B5973">
      <w:pPr>
        <w:pStyle w:val="ConsPlusNormal"/>
        <w:ind w:firstLine="540"/>
        <w:jc w:val="both"/>
      </w:pPr>
      <w:r w:rsidRPr="00251D66">
        <w:t>387. Результаты осмотра заносятся в журнал проверки колосников.</w:t>
      </w:r>
    </w:p>
    <w:p w:rsidR="00554D68" w:rsidRPr="00251D66" w:rsidRDefault="00554D68" w:rsidP="007B5973">
      <w:pPr>
        <w:pStyle w:val="ConsPlusNormal"/>
        <w:ind w:firstLine="540"/>
        <w:jc w:val="both"/>
      </w:pPr>
      <w:r w:rsidRPr="00251D66">
        <w:t>388. Строительные, монтажные и другие работы на колосниках или куполе могут вестись только над свободным манежем.</w:t>
      </w:r>
    </w:p>
    <w:p w:rsidR="00554D68" w:rsidRPr="00251D66" w:rsidRDefault="00554D68" w:rsidP="007B5973">
      <w:pPr>
        <w:pStyle w:val="ConsPlusNormal"/>
        <w:ind w:firstLine="540"/>
        <w:jc w:val="both"/>
      </w:pPr>
      <w:r w:rsidRPr="00251D66">
        <w:t>389. Содержать на колосниках незакрепленные предметы (в том числе обрезки канатов, инструменты, болты) запрещается.</w:t>
      </w:r>
    </w:p>
    <w:p w:rsidR="00554D68" w:rsidRPr="00251D66" w:rsidRDefault="00554D68" w:rsidP="007B5973">
      <w:pPr>
        <w:pStyle w:val="ConsPlusNormal"/>
        <w:ind w:firstLine="540"/>
        <w:jc w:val="both"/>
      </w:pPr>
      <w:r w:rsidRPr="00251D66">
        <w:t>390. Инструменты при работе на колосниках должны прикрепляться к поясу работающего или к самим колосникам.</w:t>
      </w:r>
    </w:p>
    <w:p w:rsidR="00554D68" w:rsidRPr="00251D66" w:rsidRDefault="00554D68" w:rsidP="007B5973">
      <w:pPr>
        <w:pStyle w:val="ConsPlusNormal"/>
        <w:ind w:firstLine="540"/>
        <w:jc w:val="both"/>
      </w:pPr>
      <w:r w:rsidRPr="00251D66">
        <w:t>391. Одному работнику находиться на колосниках или куполе запрещается.</w:t>
      </w:r>
    </w:p>
    <w:p w:rsidR="00554D68" w:rsidRPr="00251D66" w:rsidRDefault="00554D68" w:rsidP="007B5973">
      <w:pPr>
        <w:pStyle w:val="ConsPlusNormal"/>
        <w:ind w:firstLine="540"/>
        <w:jc w:val="both"/>
      </w:pPr>
      <w:r w:rsidRPr="00251D66">
        <w:t>392. Доступ на колосники должен быть ограничен. Право доступа на колосники и купол должен иметь инспектор манежа, а также лица, которые определены приказом директора циркового предприятия. Во время представления, по согласованию с инспектором манежа, разрешается доступ на колосники и купол и других работников для выполнения неотложных работ или при возникновении чрезвычайных ситуаций.</w:t>
      </w:r>
    </w:p>
    <w:p w:rsidR="00554D68" w:rsidRPr="00251D66" w:rsidRDefault="00554D68" w:rsidP="007B5973">
      <w:pPr>
        <w:pStyle w:val="ConsPlusNormal"/>
        <w:ind w:firstLine="540"/>
        <w:jc w:val="both"/>
      </w:pPr>
      <w:r w:rsidRPr="00251D66">
        <w:t>393. Цирковые аппараты в зависимости от устройства и назначения подразделяются на:</w:t>
      </w:r>
    </w:p>
    <w:p w:rsidR="00554D68" w:rsidRPr="00251D66" w:rsidRDefault="00554D68" w:rsidP="007B5973">
      <w:pPr>
        <w:pStyle w:val="ConsPlusNormal"/>
        <w:ind w:firstLine="540"/>
        <w:jc w:val="both"/>
      </w:pPr>
      <w:r w:rsidRPr="00251D66">
        <w:t>1) воздушные (подвесные): неподвижные, качающиеся, вращающиеся;</w:t>
      </w:r>
    </w:p>
    <w:p w:rsidR="00554D68" w:rsidRPr="00251D66" w:rsidRDefault="00554D68" w:rsidP="007B5973">
      <w:pPr>
        <w:pStyle w:val="ConsPlusNormal"/>
        <w:ind w:firstLine="540"/>
        <w:jc w:val="both"/>
      </w:pPr>
      <w:r w:rsidRPr="00251D66">
        <w:t>2) партерные: устанавливаемые, натягиваемые, балансируемые, движимые, самодвижущие.</w:t>
      </w:r>
    </w:p>
    <w:p w:rsidR="00554D68" w:rsidRPr="00251D66" w:rsidRDefault="00554D68" w:rsidP="007B5973">
      <w:pPr>
        <w:pStyle w:val="ConsPlusNormal"/>
        <w:ind w:firstLine="540"/>
        <w:jc w:val="both"/>
      </w:pPr>
      <w:r w:rsidRPr="00251D66">
        <w:t>394. Цирковые аппараты и их крепления не должны иметь резких выступающих граней, углов и заусенцев. Острые кромки (борта) аппаратов и отдельных деталей должны быть округлены или иметь фаски.</w:t>
      </w:r>
    </w:p>
    <w:p w:rsidR="00554D68" w:rsidRPr="00251D66" w:rsidRDefault="00554D68" w:rsidP="007B5973">
      <w:pPr>
        <w:pStyle w:val="ConsPlusNormal"/>
        <w:ind w:firstLine="540"/>
        <w:jc w:val="both"/>
      </w:pPr>
      <w:r w:rsidRPr="00251D66">
        <w:t>395. В узлах аппаратуры, передающих крутящий момент, во избежание проворачивания сопрягаемых деталей необходимо применять шлицевые, шпоночные, клиновые или болтовые крепления, предохраняемые от произвольного разъединения или раскручивания.</w:t>
      </w:r>
    </w:p>
    <w:p w:rsidR="00554D68" w:rsidRPr="00251D66" w:rsidRDefault="00554D68" w:rsidP="007B5973">
      <w:pPr>
        <w:pStyle w:val="ConsPlusNormal"/>
        <w:ind w:firstLine="540"/>
        <w:jc w:val="both"/>
      </w:pPr>
      <w:r w:rsidRPr="00251D66">
        <w:t>396. Растяжки, подвески цирковых аппаратов должны выполняться из стальных канатов, цепей, строп и веревок (кроме органических). Необходимо применять мягкие стальные канаты с органическим сердечником.</w:t>
      </w:r>
    </w:p>
    <w:p w:rsidR="00554D68" w:rsidRPr="00251D66" w:rsidRDefault="00554D68" w:rsidP="007B5973">
      <w:pPr>
        <w:pStyle w:val="ConsPlusNormal"/>
        <w:ind w:firstLine="540"/>
        <w:jc w:val="both"/>
      </w:pPr>
      <w:r w:rsidRPr="00251D66">
        <w:t>397. При изготовлении подвесок, растяжек и цирковых аппаратов следует учитывать нормативные коэффициенты запаса прочности, указанные в приложении к Правилам.</w:t>
      </w:r>
    </w:p>
    <w:p w:rsidR="00554D68" w:rsidRPr="00251D66" w:rsidRDefault="00554D68" w:rsidP="007B5973">
      <w:pPr>
        <w:pStyle w:val="ConsPlusNormal"/>
        <w:ind w:firstLine="540"/>
        <w:jc w:val="both"/>
      </w:pPr>
      <w:r w:rsidRPr="00251D66">
        <w:t>398. При необходимости в трубчатых конструкциях аппаратов, першах, бамбуках следует пропускать страхующий стальной канат или буж.</w:t>
      </w:r>
    </w:p>
    <w:p w:rsidR="00554D68" w:rsidRPr="00251D66" w:rsidRDefault="00554D68" w:rsidP="007B5973">
      <w:pPr>
        <w:pStyle w:val="ConsPlusNormal"/>
        <w:ind w:firstLine="540"/>
        <w:jc w:val="both"/>
      </w:pPr>
      <w:r w:rsidRPr="00251D66">
        <w:t>399. Подвеска и растяжка цирковых аппаратов, грузоподъемных устройств и предохранительных приспособлений за элементы конструкций, не предназначенных для этой цели, запрещается.</w:t>
      </w:r>
    </w:p>
    <w:p w:rsidR="00554D68" w:rsidRPr="00251D66" w:rsidRDefault="00554D68" w:rsidP="007B5973">
      <w:pPr>
        <w:pStyle w:val="ConsPlusNormal"/>
        <w:ind w:firstLine="540"/>
        <w:jc w:val="both"/>
      </w:pPr>
      <w:r w:rsidRPr="00251D66">
        <w:t>400. Подвесные канаты, растяжки и сами аппараты не должны касаться токоведущих частей электрооборудования и осветительных устройств, загромождать воздушное пространство над манежем и препятствовать безопасному выполнению трюков.</w:t>
      </w:r>
    </w:p>
    <w:p w:rsidR="00554D68" w:rsidRPr="00251D66" w:rsidRDefault="00554D68" w:rsidP="007B5973">
      <w:pPr>
        <w:pStyle w:val="ConsPlusNormal"/>
        <w:ind w:firstLine="540"/>
        <w:jc w:val="both"/>
      </w:pPr>
      <w:r w:rsidRPr="00251D66">
        <w:t>401. При сильном натяжении канатов вдоль натяжных устройств (ручных лебедок, талрепов) необходимо устанавливать дополнительные (страхующие) канаты минимальной длины. При натяжении полиспаста следить, чтобы нити каната не касались друг друга и не перекручивались, а блоки не перекашивались.</w:t>
      </w:r>
    </w:p>
    <w:p w:rsidR="00554D68" w:rsidRPr="00251D66" w:rsidRDefault="00554D68" w:rsidP="007B5973">
      <w:pPr>
        <w:pStyle w:val="ConsPlusNormal"/>
        <w:ind w:firstLine="540"/>
        <w:jc w:val="both"/>
      </w:pPr>
      <w:r w:rsidRPr="00251D66">
        <w:t>402. Запрещается скручивание канатов при натяжке талрепов.</w:t>
      </w:r>
    </w:p>
    <w:p w:rsidR="00554D68" w:rsidRPr="00251D66" w:rsidRDefault="00554D68" w:rsidP="007B5973">
      <w:pPr>
        <w:pStyle w:val="ConsPlusNormal"/>
        <w:ind w:firstLine="540"/>
        <w:jc w:val="both"/>
      </w:pPr>
      <w:r w:rsidRPr="00251D66">
        <w:t>403. Нагрузки на колосники и другие конструкции при креплении аппаратов должны распределяться равномерно и в местах их крепления не должны превышать допустимых величин.</w:t>
      </w:r>
    </w:p>
    <w:p w:rsidR="00554D68" w:rsidRPr="00251D66" w:rsidRDefault="00554D68" w:rsidP="007B5973">
      <w:pPr>
        <w:pStyle w:val="ConsPlusNormal"/>
        <w:ind w:firstLine="540"/>
        <w:jc w:val="both"/>
      </w:pPr>
      <w:r w:rsidRPr="00251D66">
        <w:t>404. При креплении аппарата к конструкциям некруглого сечения (фермам, таврам) для устранения излома или перетирания под канаты необходимо ставить деревянные подкладки.</w:t>
      </w:r>
    </w:p>
    <w:p w:rsidR="00554D68" w:rsidRPr="00251D66" w:rsidRDefault="00554D68" w:rsidP="007B5973">
      <w:pPr>
        <w:pStyle w:val="ConsPlusNormal"/>
        <w:ind w:firstLine="540"/>
        <w:jc w:val="both"/>
      </w:pPr>
      <w:r w:rsidRPr="00251D66">
        <w:t>405. Подвеска цирковых аппаратов и предохранительных приспособлений на карабинах или соединительных крюках разрешается на растяжках с усилием, не превышающим допустимые пределы, установленные организацией-изготовителем.</w:t>
      </w:r>
    </w:p>
    <w:p w:rsidR="00554D68" w:rsidRPr="00251D66" w:rsidRDefault="00554D68" w:rsidP="007B5973">
      <w:pPr>
        <w:pStyle w:val="ConsPlusNormal"/>
        <w:ind w:firstLine="540"/>
        <w:jc w:val="both"/>
      </w:pPr>
      <w:r w:rsidRPr="00251D66">
        <w:t>406. Для обеспечения устойчивости подвешиваемых или устанавливаемых аппаратов должно устанавливаться достаточное количество прочных растяжек, располагаемых симметрично к манежу под одинаковым углом наклона с равным натяжением, не превышающим расчетное.</w:t>
      </w:r>
    </w:p>
    <w:p w:rsidR="00554D68" w:rsidRPr="00251D66" w:rsidRDefault="00554D68" w:rsidP="007B5973">
      <w:pPr>
        <w:pStyle w:val="ConsPlusNormal"/>
        <w:ind w:firstLine="540"/>
        <w:jc w:val="both"/>
      </w:pPr>
      <w:r w:rsidRPr="00251D66">
        <w:t>Во избежание значительных дополнительных напряжений в канатах и конструкциях циркового аппарата наклон растяжек выдерживается в пределах, указанных в паспорте.</w:t>
      </w:r>
    </w:p>
    <w:p w:rsidR="00554D68" w:rsidRPr="00251D66" w:rsidRDefault="00554D68" w:rsidP="007B5973">
      <w:pPr>
        <w:pStyle w:val="ConsPlusNormal"/>
        <w:ind w:firstLine="540"/>
        <w:jc w:val="both"/>
      </w:pPr>
      <w:r w:rsidRPr="00251D66">
        <w:t>407. При значительных габаритах цирковые аппараты должны быть разборными или складными.</w:t>
      </w:r>
    </w:p>
    <w:p w:rsidR="00554D68" w:rsidRPr="00251D66" w:rsidRDefault="00554D68" w:rsidP="007B5973">
      <w:pPr>
        <w:pStyle w:val="ConsPlusNormal"/>
        <w:ind w:firstLine="540"/>
        <w:jc w:val="both"/>
      </w:pPr>
      <w:r w:rsidRPr="00251D66">
        <w:t>408. Перши, лестницы и другие длинномерные цирковые аппараты не должны загромождать артистические проходы и предманежное пространство. Их следует хранить на настенных кронштейнах.</w:t>
      </w:r>
    </w:p>
    <w:p w:rsidR="00554D68" w:rsidRPr="00251D66" w:rsidRDefault="00554D68" w:rsidP="007B5973">
      <w:pPr>
        <w:pStyle w:val="ConsPlusNormal"/>
        <w:ind w:firstLine="540"/>
        <w:jc w:val="both"/>
      </w:pPr>
      <w:r w:rsidRPr="00251D66">
        <w:t>409. Канаты для подъема и спуска, корд де парели, а также тетивы веревочных лестниц и трапов для подъема на цирковые аппараты изготавливаются из хлопчатобумажного или синтетического каната с запасом прочности, удовлетворяющим Правилам.</w:t>
      </w:r>
    </w:p>
    <w:p w:rsidR="00554D68" w:rsidRPr="00251D66" w:rsidRDefault="00554D68" w:rsidP="007B5973">
      <w:pPr>
        <w:pStyle w:val="ConsPlusNormal"/>
        <w:ind w:firstLine="540"/>
        <w:jc w:val="both"/>
      </w:pPr>
      <w:r w:rsidRPr="00251D66">
        <w:t>410. Машинки вращения должны применяться в соответствии с эксплуатационной документацией и быть доступными для контроля. Они должны обеспечивать свободные и бесшумные повороты вокруг оси. Обоймы, в которых заключаются упорные или радиально-упорные подшипники, должны быть защищены от загрязнения.</w:t>
      </w:r>
    </w:p>
    <w:p w:rsidR="00554D68" w:rsidRPr="00251D66" w:rsidRDefault="00554D68" w:rsidP="007B5973">
      <w:pPr>
        <w:pStyle w:val="ConsPlusNormal"/>
        <w:ind w:firstLine="540"/>
        <w:jc w:val="both"/>
      </w:pPr>
      <w:r w:rsidRPr="00251D66">
        <w:t>411. На цирковые аппараты, требующие при их подвеске (установке) или эксплуатации особых мер предосторожности, а также на отдельные средства страховки (лонжи и предохранительные сетки), не являющиеся составной частью цирковых аппаратов, должен быть составлен технический паспорт.</w:t>
      </w:r>
    </w:p>
    <w:p w:rsidR="00554D68" w:rsidRPr="00251D66" w:rsidRDefault="00554D68" w:rsidP="007B5973">
      <w:pPr>
        <w:pStyle w:val="ConsPlusNormal"/>
        <w:ind w:firstLine="540"/>
        <w:jc w:val="both"/>
      </w:pPr>
      <w:r w:rsidRPr="00251D66">
        <w:t>412. Организации и лица, изготавливающие цирковые аппараты, а также составляющие паспорта, обязаны вносить в документацию решения и рекомендации по вопросам безопасности работ на этих аппаратах, а также по уходу и эксплуатации цирковых аппаратов.</w:t>
      </w:r>
    </w:p>
    <w:p w:rsidR="00554D68" w:rsidRPr="00251D66" w:rsidRDefault="00554D68" w:rsidP="007B5973">
      <w:pPr>
        <w:pStyle w:val="ConsPlusNormal"/>
        <w:ind w:firstLine="540"/>
        <w:jc w:val="both"/>
      </w:pPr>
      <w:r w:rsidRPr="00251D66">
        <w:t>413. Работа без технического паспорта временно допускается комиссией, проводящей техническое освидетельствование цирковых аппаратов, на экспериментальном цирковом аппарате или на аппарате, на который изготавливается паспорт, при условии обеспечения безопасности артистов и окружающих лиц.</w:t>
      </w:r>
    </w:p>
    <w:p w:rsidR="00554D68" w:rsidRPr="00251D66" w:rsidRDefault="00554D68" w:rsidP="007B5973">
      <w:pPr>
        <w:pStyle w:val="ConsPlusNormal"/>
        <w:ind w:firstLine="540"/>
        <w:jc w:val="both"/>
      </w:pPr>
      <w:r w:rsidRPr="00251D66">
        <w:t>414. В технический паспорт циркового аппарата номера должны быть включены следующие разделы:</w:t>
      </w:r>
    </w:p>
    <w:p w:rsidR="00554D68" w:rsidRPr="00251D66" w:rsidRDefault="00554D68" w:rsidP="007B5973">
      <w:pPr>
        <w:pStyle w:val="ConsPlusNormal"/>
        <w:ind w:firstLine="540"/>
        <w:jc w:val="both"/>
      </w:pPr>
      <w:r w:rsidRPr="00251D66">
        <w:t>1) сведения об изготовителе аппарата и его масса;</w:t>
      </w:r>
    </w:p>
    <w:p w:rsidR="00554D68" w:rsidRPr="00251D66" w:rsidRDefault="00554D68" w:rsidP="007B5973">
      <w:pPr>
        <w:pStyle w:val="ConsPlusNormal"/>
        <w:ind w:firstLine="540"/>
        <w:jc w:val="both"/>
      </w:pPr>
      <w:r w:rsidRPr="00251D66">
        <w:t>2) общие сведения об аппарате, краткое описание аппарата, схема подвески или установки аппарата с указанием нагрузок;</w:t>
      </w:r>
    </w:p>
    <w:p w:rsidR="00554D68" w:rsidRPr="00251D66" w:rsidRDefault="00554D68" w:rsidP="007B5973">
      <w:pPr>
        <w:pStyle w:val="ConsPlusNormal"/>
        <w:ind w:firstLine="540"/>
        <w:jc w:val="both"/>
      </w:pPr>
      <w:r w:rsidRPr="00251D66">
        <w:t>3) применяемые подъемные механизмы и электрооборудование, особые указания по их эксплуатации;</w:t>
      </w:r>
    </w:p>
    <w:p w:rsidR="00554D68" w:rsidRPr="00251D66" w:rsidRDefault="00554D68" w:rsidP="007B5973">
      <w:pPr>
        <w:pStyle w:val="ConsPlusNormal"/>
        <w:ind w:firstLine="540"/>
        <w:jc w:val="both"/>
      </w:pPr>
      <w:r w:rsidRPr="00251D66">
        <w:t>4) сертификаты или паспорта на ответственные детали аппарата;</w:t>
      </w:r>
    </w:p>
    <w:p w:rsidR="00554D68" w:rsidRPr="00251D66" w:rsidRDefault="00554D68" w:rsidP="007B5973">
      <w:pPr>
        <w:pStyle w:val="ConsPlusNormal"/>
        <w:ind w:firstLine="540"/>
        <w:jc w:val="both"/>
      </w:pPr>
      <w:r w:rsidRPr="00251D66">
        <w:t>5) примененные канаты;</w:t>
      </w:r>
    </w:p>
    <w:p w:rsidR="00554D68" w:rsidRPr="00251D66" w:rsidRDefault="00554D68" w:rsidP="007B5973">
      <w:pPr>
        <w:pStyle w:val="ConsPlusNormal"/>
        <w:ind w:firstLine="540"/>
        <w:jc w:val="both"/>
      </w:pPr>
      <w:r w:rsidRPr="00251D66">
        <w:t>6) расчет аппарата на прочность и устойчивость;</w:t>
      </w:r>
    </w:p>
    <w:p w:rsidR="00554D68" w:rsidRPr="00251D66" w:rsidRDefault="00554D68" w:rsidP="007B5973">
      <w:pPr>
        <w:pStyle w:val="ConsPlusNormal"/>
        <w:ind w:firstLine="540"/>
        <w:jc w:val="both"/>
      </w:pPr>
      <w:r w:rsidRPr="00251D66">
        <w:t>7) запас прочности деталей;</w:t>
      </w:r>
    </w:p>
    <w:p w:rsidR="00554D68" w:rsidRPr="00251D66" w:rsidRDefault="00554D68" w:rsidP="007B5973">
      <w:pPr>
        <w:pStyle w:val="ConsPlusNormal"/>
        <w:ind w:firstLine="540"/>
        <w:jc w:val="both"/>
      </w:pPr>
      <w:r w:rsidRPr="00251D66">
        <w:t>8) указания о мерах безопасности при установке (подвеске), эксплуатации аппарата;</w:t>
      </w:r>
    </w:p>
    <w:p w:rsidR="00554D68" w:rsidRPr="00251D66" w:rsidRDefault="00554D68" w:rsidP="007B5973">
      <w:pPr>
        <w:pStyle w:val="ConsPlusNormal"/>
        <w:ind w:firstLine="540"/>
        <w:jc w:val="both"/>
      </w:pPr>
      <w:r w:rsidRPr="00251D66">
        <w:t>9) методика испытания аппарата;</w:t>
      </w:r>
    </w:p>
    <w:p w:rsidR="00554D68" w:rsidRPr="00251D66" w:rsidRDefault="00554D68" w:rsidP="007B5973">
      <w:pPr>
        <w:pStyle w:val="ConsPlusNormal"/>
        <w:ind w:firstLine="540"/>
        <w:jc w:val="both"/>
      </w:pPr>
      <w:r w:rsidRPr="00251D66">
        <w:t>10) акт приемки аппарата;</w:t>
      </w:r>
    </w:p>
    <w:p w:rsidR="00554D68" w:rsidRPr="00251D66" w:rsidRDefault="00554D68" w:rsidP="007B5973">
      <w:pPr>
        <w:pStyle w:val="ConsPlusNormal"/>
        <w:ind w:firstLine="540"/>
        <w:jc w:val="both"/>
      </w:pPr>
      <w:r w:rsidRPr="00251D66">
        <w:t>11) результаты повторных технических освидетельствований и испытаний аппарата;</w:t>
      </w:r>
    </w:p>
    <w:p w:rsidR="00554D68" w:rsidRPr="00251D66" w:rsidRDefault="00554D68" w:rsidP="007B5973">
      <w:pPr>
        <w:pStyle w:val="ConsPlusNormal"/>
        <w:ind w:firstLine="540"/>
        <w:jc w:val="both"/>
      </w:pPr>
      <w:r w:rsidRPr="00251D66">
        <w:t>12) исполняемые трюки и средства страховки;</w:t>
      </w:r>
    </w:p>
    <w:p w:rsidR="00554D68" w:rsidRPr="00251D66" w:rsidRDefault="00554D68" w:rsidP="007B5973">
      <w:pPr>
        <w:pStyle w:val="ConsPlusNormal"/>
        <w:ind w:firstLine="540"/>
        <w:jc w:val="both"/>
      </w:pPr>
      <w:r w:rsidRPr="00251D66">
        <w:t>13) сведения об изменениях в конструкции аппарата и его составных частей.</w:t>
      </w:r>
    </w:p>
    <w:p w:rsidR="00554D68" w:rsidRPr="00251D66" w:rsidRDefault="00554D68" w:rsidP="007B5973">
      <w:pPr>
        <w:pStyle w:val="ConsPlusNormal"/>
        <w:ind w:firstLine="540"/>
        <w:jc w:val="both"/>
      </w:pPr>
      <w:r w:rsidRPr="00251D66">
        <w:t>415. Цирковые аппараты в сборе с подъемными устройствами, канатами, такелажными приспособлениями, креплениями и средствами страховки подвергаются полному техническому освидетельствованию:</w:t>
      </w:r>
    </w:p>
    <w:p w:rsidR="00554D68" w:rsidRPr="00251D66" w:rsidRDefault="00554D68" w:rsidP="007B5973">
      <w:pPr>
        <w:pStyle w:val="ConsPlusNormal"/>
        <w:ind w:firstLine="540"/>
        <w:jc w:val="both"/>
      </w:pPr>
      <w:r w:rsidRPr="00251D66">
        <w:t>1) перед началом их эксплуатации, в период приемки;</w:t>
      </w:r>
    </w:p>
    <w:p w:rsidR="00554D68" w:rsidRPr="00251D66" w:rsidRDefault="00554D68" w:rsidP="007B5973">
      <w:pPr>
        <w:pStyle w:val="ConsPlusNormal"/>
        <w:ind w:firstLine="540"/>
        <w:jc w:val="both"/>
      </w:pPr>
      <w:r w:rsidRPr="00251D66">
        <w:t>2) на каждом новом месте установки, но не реже одного раза в 6 месяцев;</w:t>
      </w:r>
    </w:p>
    <w:p w:rsidR="00554D68" w:rsidRPr="00251D66" w:rsidRDefault="00554D68" w:rsidP="007B5973">
      <w:pPr>
        <w:pStyle w:val="ConsPlusNormal"/>
        <w:ind w:firstLine="540"/>
        <w:jc w:val="both"/>
      </w:pPr>
      <w:r w:rsidRPr="00251D66">
        <w:t>3) после реконструкции, капитального ремонта, замены расчетных элементов, канатов и узлов.</w:t>
      </w:r>
    </w:p>
    <w:p w:rsidR="00554D68" w:rsidRPr="00251D66" w:rsidRDefault="00554D68" w:rsidP="007B5973">
      <w:pPr>
        <w:pStyle w:val="ConsPlusNormal"/>
        <w:ind w:firstLine="540"/>
        <w:jc w:val="both"/>
      </w:pPr>
      <w:r w:rsidRPr="00251D66">
        <w:t>Полное техническое освидетельствование цирковых аппаратов проводится комиссией, в состав которой включается главный инженер цирка, специалист по охране труда, инспектор манежа, руководитель номера (аттракциона), а при наличии электропривода - лицо, ответственное за электрохозяйство предприятия, представитель выборного органа первичной профсоюзной организации и другие лица по усмотрению директора циркового предприятия. Кроме циркового аппарата, комиссия обязана проверить правильность записей в паспорте, достаточность средств страховки исполнителей и другие условия безопасной работы.</w:t>
      </w:r>
    </w:p>
    <w:p w:rsidR="00554D68" w:rsidRPr="00251D66" w:rsidRDefault="00554D68" w:rsidP="007B5973">
      <w:pPr>
        <w:pStyle w:val="ConsPlusNormal"/>
        <w:ind w:firstLine="540"/>
        <w:jc w:val="both"/>
      </w:pPr>
      <w:r w:rsidRPr="00251D66">
        <w:t>416. Если в паспорте циркового аппарата не указана методика проведения испытаний, то статические испытания производят нагрузкой на 50%, а динамические - на 10% превышающей предельную рабочую нагрузку на цирковой аппарат. Динамические испытания производят двукратным подъемом и опусканием груза с одновременной проверкой действия всех механизмов. В качестве испытательной (пробной) нагрузки применяют заранее подготовленные мерные грузы. Продолжительность фиксаций груза - не менее 5 минут.</w:t>
      </w:r>
    </w:p>
    <w:p w:rsidR="00554D68" w:rsidRPr="00251D66" w:rsidRDefault="00554D68" w:rsidP="007B5973">
      <w:pPr>
        <w:pStyle w:val="ConsPlusNormal"/>
        <w:ind w:firstLine="540"/>
        <w:jc w:val="both"/>
      </w:pPr>
      <w:r w:rsidRPr="00251D66">
        <w:t>417. Стальные канаты, стропы и цепи испытываются статической нагрузкой, в 1,25 раза превышающей номинальную грузоподъемность в течение 5 - 10 минут.</w:t>
      </w:r>
    </w:p>
    <w:p w:rsidR="00554D68" w:rsidRPr="00251D66" w:rsidRDefault="00554D68" w:rsidP="007B5973">
      <w:pPr>
        <w:pStyle w:val="ConsPlusNormal"/>
        <w:ind w:firstLine="540"/>
        <w:jc w:val="both"/>
      </w:pPr>
      <w:r w:rsidRPr="00251D66">
        <w:t>418. Чеке ли и другие такелажные устройства и приспособления испытываются статическим усилием, равным двойной номинальной нагрузке.</w:t>
      </w:r>
    </w:p>
    <w:p w:rsidR="00554D68" w:rsidRPr="00251D66" w:rsidRDefault="00554D68" w:rsidP="007B5973">
      <w:pPr>
        <w:pStyle w:val="ConsPlusNormal"/>
        <w:ind w:firstLine="540"/>
        <w:jc w:val="both"/>
      </w:pPr>
      <w:r w:rsidRPr="00251D66">
        <w:t>419. Штрабаты испытывают под воздействием динамических нагрузок. Длина штрабат более 6 м не допускается.</w:t>
      </w:r>
    </w:p>
    <w:p w:rsidR="00554D68" w:rsidRPr="00251D66" w:rsidRDefault="00554D68" w:rsidP="007B5973">
      <w:pPr>
        <w:pStyle w:val="ConsPlusNormal"/>
        <w:ind w:firstLine="540"/>
        <w:jc w:val="both"/>
      </w:pPr>
      <w:r w:rsidRPr="00251D66">
        <w:t>420. Лонжи, предохранительные пояса, ручные и ножные петли испытывают статической нагрузкой, равной 300 кг.</w:t>
      </w:r>
    </w:p>
    <w:p w:rsidR="00554D68" w:rsidRPr="00251D66" w:rsidRDefault="00554D68" w:rsidP="007B5973">
      <w:pPr>
        <w:pStyle w:val="ConsPlusNormal"/>
        <w:ind w:firstLine="540"/>
        <w:jc w:val="both"/>
      </w:pPr>
      <w:r w:rsidRPr="00251D66">
        <w:t>421. Трюковые страховочные обвязки испытывают в соответствии с рекомендациями изготовителя.</w:t>
      </w:r>
    </w:p>
    <w:p w:rsidR="00554D68" w:rsidRPr="00251D66" w:rsidRDefault="00554D68" w:rsidP="007B5973">
      <w:pPr>
        <w:pStyle w:val="ConsPlusNormal"/>
        <w:ind w:firstLine="540"/>
        <w:jc w:val="both"/>
      </w:pPr>
      <w:r w:rsidRPr="00251D66">
        <w:t>422. Предохранительные и батутные сетки подвергаются динамическому испытанию на прочность. Испытание производится шарообразным грузом весом 100 кг пятикратным сбрасыванием с высоты 2,5 м в середину сетки и трехкратным - в места, расположенные на расстоянии 1/3 длины сетки от продольных краев (бортов), или прыжками опытного акробата или гимнаста, имеющего вес не менее веса самого тяжелого исполнителя номера, по всей площади сетки в течение 5 - 10 минут.</w:t>
      </w:r>
    </w:p>
    <w:p w:rsidR="00554D68" w:rsidRPr="00251D66" w:rsidRDefault="00554D68" w:rsidP="007B5973">
      <w:pPr>
        <w:pStyle w:val="ConsPlusNormal"/>
        <w:ind w:firstLine="540"/>
        <w:jc w:val="both"/>
      </w:pPr>
      <w:r w:rsidRPr="00251D66">
        <w:t>423. Трамплины и подкидные доски испытываются приложением статической нагрузки 240 кг к середине верхнего конца щита.</w:t>
      </w:r>
    </w:p>
    <w:p w:rsidR="00554D68" w:rsidRPr="00251D66" w:rsidRDefault="00554D68" w:rsidP="007B5973">
      <w:pPr>
        <w:pStyle w:val="ConsPlusNormal"/>
        <w:ind w:firstLine="540"/>
        <w:jc w:val="both"/>
      </w:pPr>
      <w:r w:rsidRPr="00251D66">
        <w:t xml:space="preserve">424. Аппараты типа гимнастических брусьев при испытании на прочность пятикратно нагружаются статическим грузом весом 250 кг в середине перекладины. После 30 - 60 сек. фиксации брус должен прогнуться на 110 - 130 мм, а после снятия нагрузки вернуться в первоначальное положение. При испытании на упругость к середине бруса прикладывается однократно вес 135 кг, при этом стрела прогиба должна составлять 60 </w:t>
      </w:r>
      <w:r w:rsidRPr="000A230D">
        <w:rPr>
          <w:noProof/>
          <w:positio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3.5pt;height:14.25pt;visibility:visible">
            <v:imagedata r:id="rId8" o:title=""/>
          </v:shape>
        </w:pict>
      </w:r>
      <w:r w:rsidRPr="00251D66">
        <w:t xml:space="preserve"> 6 мм.</w:t>
      </w:r>
    </w:p>
    <w:p w:rsidR="00554D68" w:rsidRPr="00251D66" w:rsidRDefault="00554D68" w:rsidP="007B5973">
      <w:pPr>
        <w:pStyle w:val="ConsPlusNormal"/>
        <w:ind w:firstLine="540"/>
        <w:jc w:val="both"/>
      </w:pPr>
      <w:r w:rsidRPr="00251D66">
        <w:t>425. Гимнастические кольца в сборе, подвешенные в рабочее положение, испытываются статической нагрузкой весом 250 кг, прилагаемой к поверхности кольца на дуге 120 мм. Упругая деформация кольца по наружному диаметру не должна превышать 3 мм.</w:t>
      </w:r>
    </w:p>
    <w:p w:rsidR="00554D68" w:rsidRPr="00251D66" w:rsidRDefault="00554D68" w:rsidP="007B5973">
      <w:pPr>
        <w:pStyle w:val="ConsPlusNormal"/>
        <w:ind w:firstLine="540"/>
        <w:jc w:val="both"/>
      </w:pPr>
      <w:r w:rsidRPr="00251D66">
        <w:t xml:space="preserve">426. Перекладина (гриф) турника, шарнирно-закрепленная на опорах, испытывается пятикратным приложением статической нагрузки весом 220 кг, в середине пролета, на участке длиной 50 мм. Величина прогиба должна составить 100 </w:t>
      </w:r>
      <w:r w:rsidRPr="000A230D">
        <w:rPr>
          <w:noProof/>
          <w:position w:val="-2"/>
        </w:rPr>
        <w:pict>
          <v:shape id="Рисунок 1" o:spid="_x0000_i1026" type="#_x0000_t75" style="width:13.5pt;height:14.25pt;visibility:visible">
            <v:imagedata r:id="rId8" o:title=""/>
          </v:shape>
        </w:pict>
      </w:r>
      <w:r w:rsidRPr="00251D66">
        <w:t xml:space="preserve"> 10 мм. Продолжительность одной выдержки под грузом - 60 сек. После снятия нагрузки не должно быть остаточных деформаций. Кривизна стержня перекладины не может превышать 1 мм на 1 м длины. Отклонение от горизонтального положения допускается не более 5 мм на всю длину перекладины.</w:t>
      </w:r>
    </w:p>
    <w:p w:rsidR="00554D68" w:rsidRPr="00251D66" w:rsidRDefault="00554D68" w:rsidP="007B5973">
      <w:pPr>
        <w:pStyle w:val="ConsPlusNormal"/>
        <w:ind w:firstLine="540"/>
        <w:jc w:val="both"/>
      </w:pPr>
      <w:r w:rsidRPr="00251D66">
        <w:t>Растяжки, талрепы и крюки турника испытываются на растяжение нагрузкой 600 кг.</w:t>
      </w:r>
    </w:p>
    <w:p w:rsidR="00554D68" w:rsidRPr="00251D66" w:rsidRDefault="00554D68" w:rsidP="007B5973">
      <w:pPr>
        <w:pStyle w:val="ConsPlusNormal"/>
        <w:ind w:firstLine="540"/>
        <w:jc w:val="both"/>
      </w:pPr>
      <w:r w:rsidRPr="00251D66">
        <w:t>427. Веревочные лестницы (трапы) испытываются подвешиванием груза весом 75 кг к середине балясины.</w:t>
      </w:r>
    </w:p>
    <w:p w:rsidR="00554D68" w:rsidRPr="00251D66" w:rsidRDefault="00554D68" w:rsidP="007B5973">
      <w:pPr>
        <w:pStyle w:val="ConsPlusNormal"/>
        <w:ind w:firstLine="540"/>
        <w:jc w:val="both"/>
      </w:pPr>
      <w:r w:rsidRPr="00251D66">
        <w:t>428. После снятия испытательной (пробной) нагрузки, необходимо тщательно осмотреть и проверить в работе все узлы и агрегаты цирковых аппаратов.</w:t>
      </w:r>
    </w:p>
    <w:p w:rsidR="00554D68" w:rsidRPr="00251D66" w:rsidRDefault="00554D68" w:rsidP="007B5973">
      <w:pPr>
        <w:pStyle w:val="ConsPlusNormal"/>
        <w:ind w:firstLine="540"/>
        <w:jc w:val="both"/>
      </w:pPr>
      <w:r w:rsidRPr="00251D66">
        <w:t>429. Ответственные детали цирковых аппаратов должны удовлетворять следующим требованиям:</w:t>
      </w:r>
    </w:p>
    <w:p w:rsidR="00554D68" w:rsidRPr="00251D66" w:rsidRDefault="00554D68" w:rsidP="007B5973">
      <w:pPr>
        <w:pStyle w:val="ConsPlusNormal"/>
        <w:ind w:firstLine="540"/>
        <w:jc w:val="both"/>
      </w:pPr>
      <w:r w:rsidRPr="00251D66">
        <w:t>1) резьбовые соединения должны исключать возможность самоотвинчивания и должны быть чистыми, без заусенцев, вмятин, сорванных ниток;</w:t>
      </w:r>
    </w:p>
    <w:p w:rsidR="00554D68" w:rsidRPr="00251D66" w:rsidRDefault="00554D68" w:rsidP="007B5973">
      <w:pPr>
        <w:pStyle w:val="ConsPlusNormal"/>
        <w:ind w:firstLine="540"/>
        <w:jc w:val="both"/>
      </w:pPr>
      <w:r w:rsidRPr="00251D66">
        <w:t>2) сварные соединения не должны иметь пропусков, пережогов и наплывов металла;</w:t>
      </w:r>
    </w:p>
    <w:p w:rsidR="00554D68" w:rsidRPr="00251D66" w:rsidRDefault="00554D68" w:rsidP="007B5973">
      <w:pPr>
        <w:pStyle w:val="ConsPlusNormal"/>
        <w:ind w:firstLine="540"/>
        <w:jc w:val="both"/>
      </w:pPr>
      <w:r w:rsidRPr="00251D66">
        <w:t>3) литые детали не должны иметь раковин, наплывов, острых ребер, трещин и грубых следов обработки;</w:t>
      </w:r>
    </w:p>
    <w:p w:rsidR="00554D68" w:rsidRPr="00251D66" w:rsidRDefault="00554D68" w:rsidP="007B5973">
      <w:pPr>
        <w:pStyle w:val="ConsPlusNormal"/>
        <w:ind w:firstLine="540"/>
        <w:jc w:val="both"/>
      </w:pPr>
      <w:r w:rsidRPr="00251D66">
        <w:t>4) заварка, заделка и закраска дефектов ответственных изделий не допускается;</w:t>
      </w:r>
    </w:p>
    <w:p w:rsidR="00554D68" w:rsidRPr="00251D66" w:rsidRDefault="00554D68" w:rsidP="007B5973">
      <w:pPr>
        <w:pStyle w:val="ConsPlusNormal"/>
        <w:ind w:firstLine="540"/>
        <w:jc w:val="both"/>
      </w:pPr>
      <w:r w:rsidRPr="00251D66">
        <w:t>5) трубы не должны иметь деформаций (вмятин, трещин, дефектов сварки);</w:t>
      </w:r>
    </w:p>
    <w:p w:rsidR="00554D68" w:rsidRPr="00251D66" w:rsidRDefault="00554D68" w:rsidP="007B5973">
      <w:pPr>
        <w:pStyle w:val="ConsPlusNormal"/>
        <w:ind w:firstLine="540"/>
        <w:jc w:val="both"/>
      </w:pPr>
      <w:r w:rsidRPr="00251D66">
        <w:t>6) грузоподъемные детали и приспособления (в том числе блоки, крюки, чекеля, карабины, машинки вращения, талрепы) должны иметь клейма или маркировки, указывающие допустимую нагрузку.</w:t>
      </w:r>
    </w:p>
    <w:p w:rsidR="00554D68" w:rsidRPr="00251D66" w:rsidRDefault="00554D68" w:rsidP="007B5973">
      <w:pPr>
        <w:pStyle w:val="ConsPlusNormal"/>
        <w:ind w:firstLine="540"/>
        <w:jc w:val="both"/>
      </w:pPr>
      <w:r w:rsidRPr="00251D66">
        <w:t>430. Изношенные стальные канаты, имеющие оборванные, заломанные, перекрещивающиеся и сплющенные пряди, оборванный сердечник, коррозию или обрывы отдельных проволочек - подлежат замене. Органические канаты, имеющие пороки в прядях (в том числе заломы, узлы, скрутины), бурые пятна, плесень, запах гари и гнили, к эксплуатации не допускаются.</w:t>
      </w:r>
    </w:p>
    <w:p w:rsidR="00554D68" w:rsidRPr="00251D66" w:rsidRDefault="00554D68" w:rsidP="007B5973">
      <w:pPr>
        <w:pStyle w:val="ConsPlusNormal"/>
        <w:ind w:firstLine="540"/>
        <w:jc w:val="both"/>
      </w:pPr>
      <w:r w:rsidRPr="00251D66">
        <w:t>431. Блоки должны удовлетворять следующим требованиям:</w:t>
      </w:r>
    </w:p>
    <w:p w:rsidR="00554D68" w:rsidRPr="00251D66" w:rsidRDefault="00554D68" w:rsidP="007B5973">
      <w:pPr>
        <w:pStyle w:val="ConsPlusNormal"/>
        <w:ind w:firstLine="540"/>
        <w:jc w:val="both"/>
      </w:pPr>
      <w:r w:rsidRPr="00251D66">
        <w:t>1) свободное проворачивание блоков на осях обойм от руки, без касания ободом щек обоймы;</w:t>
      </w:r>
    </w:p>
    <w:p w:rsidR="00554D68" w:rsidRPr="00251D66" w:rsidRDefault="00554D68" w:rsidP="007B5973">
      <w:pPr>
        <w:pStyle w:val="ConsPlusNormal"/>
        <w:ind w:firstLine="540"/>
        <w:jc w:val="both"/>
      </w:pPr>
      <w:r w:rsidRPr="00251D66">
        <w:t>2) поверхности ручья ролика, оси, серьги, траверсы и крюка должны быть чистыми, без раковин, заусенцев, трещин, подсеков и острых углов;</w:t>
      </w:r>
    </w:p>
    <w:p w:rsidR="00554D68" w:rsidRPr="00251D66" w:rsidRDefault="00554D68" w:rsidP="007B5973">
      <w:pPr>
        <w:pStyle w:val="ConsPlusNormal"/>
        <w:ind w:firstLine="540"/>
        <w:jc w:val="both"/>
      </w:pPr>
      <w:r w:rsidRPr="00251D66">
        <w:t>3) износ ручья ролика не более 3 мм;</w:t>
      </w:r>
    </w:p>
    <w:p w:rsidR="00554D68" w:rsidRPr="00251D66" w:rsidRDefault="00554D68" w:rsidP="007B5973">
      <w:pPr>
        <w:pStyle w:val="ConsPlusNormal"/>
        <w:ind w:firstLine="540"/>
        <w:jc w:val="both"/>
      </w:pPr>
      <w:r w:rsidRPr="00251D66">
        <w:t>4) размеры ручья ролика должны обеспечивать свободное, без заклинивания, набегание и сбегание каната; зазоры между канатом, уложенным в ручей ролика в рабочем положении, и прилегающими частями блочной обоймы - не менее 3 мм;</w:t>
      </w:r>
    </w:p>
    <w:p w:rsidR="00554D68" w:rsidRPr="00251D66" w:rsidRDefault="00554D68" w:rsidP="007B5973">
      <w:pPr>
        <w:pStyle w:val="ConsPlusNormal"/>
        <w:ind w:firstLine="540"/>
        <w:jc w:val="both"/>
      </w:pPr>
      <w:r w:rsidRPr="00251D66">
        <w:t>5) допустимый диаметр блока, огибаемого стальным канатом, определяется формулой D = 16d, где d - диаметр каната. Если диаметр блока меньше допустимого, то блок должен быть заменен;</w:t>
      </w:r>
    </w:p>
    <w:p w:rsidR="00554D68" w:rsidRPr="00251D66" w:rsidRDefault="00554D68" w:rsidP="007B5973">
      <w:pPr>
        <w:pStyle w:val="ConsPlusNormal"/>
        <w:ind w:firstLine="540"/>
        <w:jc w:val="both"/>
      </w:pPr>
      <w:r w:rsidRPr="00251D66">
        <w:t>6) крюки в траверсах и траверсы в обоймах в незагруженном состоянии должны свободно вращаться от руки, диаметр отверстия в траверсе не должен превышать диаметр стержня крюка более чем на 1 мм.</w:t>
      </w:r>
    </w:p>
    <w:p w:rsidR="00554D68" w:rsidRPr="00251D66" w:rsidRDefault="00554D68" w:rsidP="007B5973">
      <w:pPr>
        <w:pStyle w:val="ConsPlusNormal"/>
        <w:ind w:firstLine="540"/>
        <w:jc w:val="both"/>
      </w:pPr>
      <w:r w:rsidRPr="00251D66">
        <w:t>432. Крюки и чекели должны удовлетворять следующим требованиям:</w:t>
      </w:r>
    </w:p>
    <w:p w:rsidR="00554D68" w:rsidRPr="00251D66" w:rsidRDefault="00554D68" w:rsidP="007B5973">
      <w:pPr>
        <w:pStyle w:val="ConsPlusNormal"/>
        <w:ind w:firstLine="540"/>
        <w:jc w:val="both"/>
      </w:pPr>
      <w:r w:rsidRPr="00251D66">
        <w:t>1) детали без трещин, расслоений и других повреждений;</w:t>
      </w:r>
    </w:p>
    <w:p w:rsidR="00554D68" w:rsidRPr="00251D66" w:rsidRDefault="00554D68" w:rsidP="007B5973">
      <w:pPr>
        <w:pStyle w:val="ConsPlusNormal"/>
        <w:ind w:firstLine="540"/>
        <w:jc w:val="both"/>
      </w:pPr>
      <w:r w:rsidRPr="00251D66">
        <w:t>2) поверхности чистые без заусенцев и ржавчины, с округлением острых кромок;</w:t>
      </w:r>
    </w:p>
    <w:p w:rsidR="00554D68" w:rsidRPr="00251D66" w:rsidRDefault="00554D68" w:rsidP="007B5973">
      <w:pPr>
        <w:pStyle w:val="ConsPlusNormal"/>
        <w:ind w:firstLine="540"/>
        <w:jc w:val="both"/>
      </w:pPr>
      <w:r w:rsidRPr="00251D66">
        <w:t>3) в месте, где цилиндрическая часть крюков переходит в резьбу, недопустимы даже незначительные (волосяные) трещины;</w:t>
      </w:r>
    </w:p>
    <w:p w:rsidR="00554D68" w:rsidRPr="00251D66" w:rsidRDefault="00554D68" w:rsidP="007B5973">
      <w:pPr>
        <w:pStyle w:val="ConsPlusNormal"/>
        <w:ind w:firstLine="540"/>
        <w:jc w:val="both"/>
      </w:pPr>
      <w:r w:rsidRPr="00251D66">
        <w:t>4) недопустимы отгиб рога крюка и стирание зева, износ или загрязнение опорного подшипника;</w:t>
      </w:r>
    </w:p>
    <w:p w:rsidR="00554D68" w:rsidRPr="00251D66" w:rsidRDefault="00554D68" w:rsidP="007B5973">
      <w:pPr>
        <w:pStyle w:val="ConsPlusNormal"/>
        <w:ind w:firstLine="540"/>
        <w:jc w:val="both"/>
      </w:pPr>
      <w:r w:rsidRPr="00251D66">
        <w:t>5) головка штыря чекеля плотно прилегает к боковой опорной поверхности проушины скобы;</w:t>
      </w:r>
    </w:p>
    <w:p w:rsidR="00554D68" w:rsidRPr="00251D66" w:rsidRDefault="00554D68" w:rsidP="007B5973">
      <w:pPr>
        <w:pStyle w:val="ConsPlusNormal"/>
        <w:ind w:firstLine="540"/>
        <w:jc w:val="both"/>
      </w:pPr>
      <w:r w:rsidRPr="00251D66">
        <w:t>6) не допускается заедание штырей в проушинах или резьбе.</w:t>
      </w:r>
    </w:p>
    <w:p w:rsidR="00554D68" w:rsidRPr="00251D66" w:rsidRDefault="00554D68" w:rsidP="007B5973">
      <w:pPr>
        <w:pStyle w:val="ConsPlusNormal"/>
        <w:ind w:firstLine="540"/>
        <w:jc w:val="both"/>
      </w:pPr>
      <w:r w:rsidRPr="00251D66">
        <w:t>433. Результаты приемки или технического освидетельствования цирковых аппаратов оформляются актом и вносятся в паспорт циркового аппарата номера. Акты дублируются в журнале технического освидетельствования.</w:t>
      </w:r>
    </w:p>
    <w:p w:rsidR="00554D68" w:rsidRPr="00251D66" w:rsidRDefault="00554D68" w:rsidP="007B5973">
      <w:pPr>
        <w:pStyle w:val="ConsPlusNormal"/>
        <w:ind w:firstLine="540"/>
        <w:jc w:val="both"/>
      </w:pPr>
      <w:r w:rsidRPr="00251D66">
        <w:t>434. Частичное техническое освидетельствование (внешний осмотр) цирковых аппаратов проводит руководитель номера (аттракциона) перед каждой репетицией и представлением. При обнаружении неисправностей, остаточных деформаций, трещин руководитель номера (аттракциона) ставит об этом в известность инспектора манежа и до устранения выявленных недостатков цирковой аппарат в работе не используется.</w:t>
      </w:r>
    </w:p>
    <w:p w:rsidR="00554D68" w:rsidRPr="00251D66" w:rsidRDefault="00554D68" w:rsidP="007B5973">
      <w:pPr>
        <w:pStyle w:val="ConsPlusNormal"/>
        <w:ind w:firstLine="540"/>
        <w:jc w:val="both"/>
      </w:pPr>
      <w:r w:rsidRPr="00251D66">
        <w:t>435. До начала эксплуатации цирковых аппаратов руководитель номера обязан:</w:t>
      </w:r>
    </w:p>
    <w:p w:rsidR="00554D68" w:rsidRPr="00251D66" w:rsidRDefault="00554D68" w:rsidP="007B5973">
      <w:pPr>
        <w:pStyle w:val="ConsPlusNormal"/>
        <w:ind w:firstLine="540"/>
        <w:jc w:val="both"/>
      </w:pPr>
      <w:r w:rsidRPr="00251D66">
        <w:t>1) предъявить аппарат со всеми вспомогательными и предохранительными приспособлениями инспектору манежа для проведения технического освидетельствования и проверки соответствия аппарата паспорту;</w:t>
      </w:r>
    </w:p>
    <w:p w:rsidR="00554D68" w:rsidRPr="00251D66" w:rsidRDefault="00554D68" w:rsidP="007B5973">
      <w:pPr>
        <w:pStyle w:val="ConsPlusNormal"/>
        <w:ind w:firstLine="540"/>
        <w:jc w:val="both"/>
      </w:pPr>
      <w:r w:rsidRPr="00251D66">
        <w:t>2) согласовать с инспектором манежа место подвески (установки) аппарата и предохранительных устройств; места подвески и крепления цирковых аппаратов на клубных, театральных и других сценических площадках согласуются с лицами, ответственными за эксплуатацию этих площадок.</w:t>
      </w:r>
    </w:p>
    <w:p w:rsidR="00554D68" w:rsidRPr="00251D66" w:rsidRDefault="00554D68" w:rsidP="007B5973">
      <w:pPr>
        <w:pStyle w:val="ConsPlusNormal"/>
        <w:ind w:firstLine="540"/>
        <w:jc w:val="both"/>
      </w:pPr>
      <w:r w:rsidRPr="00251D66">
        <w:t>436. Работы по установке, подвеске и снятию аппаратов и предохранительных приспособлений ведутся участниками номера во главе с его руководителем и под контролем инспектора манежа. Привлекать к ним необученных лиц запрещается.</w:t>
      </w:r>
    </w:p>
    <w:p w:rsidR="00554D68" w:rsidRPr="00251D66" w:rsidRDefault="00554D68" w:rsidP="007B5973">
      <w:pPr>
        <w:pStyle w:val="ConsPlusNormal"/>
        <w:ind w:firstLine="540"/>
        <w:jc w:val="both"/>
      </w:pPr>
      <w:r w:rsidRPr="00251D66">
        <w:t>437. При отсутствии над сценой колосников цирковые аппараты подвешиваются к узлам стропильных ферм нижнего пояса.</w:t>
      </w:r>
    </w:p>
    <w:p w:rsidR="00554D68" w:rsidRPr="00251D66" w:rsidRDefault="00554D68" w:rsidP="007B5973">
      <w:pPr>
        <w:pStyle w:val="ConsPlusNormal"/>
        <w:ind w:firstLine="540"/>
        <w:jc w:val="both"/>
      </w:pPr>
      <w:r w:rsidRPr="00251D66">
        <w:t>438. Отверстия для пропуска канатов в перекрытиях и потолках делают таких размеров, чтобы обеспечить свободный без трения проход канатов.</w:t>
      </w:r>
    </w:p>
    <w:p w:rsidR="00554D68" w:rsidRPr="00251D66" w:rsidRDefault="00554D68" w:rsidP="007B5973">
      <w:pPr>
        <w:pStyle w:val="ConsPlusNormal"/>
        <w:ind w:firstLine="540"/>
        <w:jc w:val="both"/>
      </w:pPr>
      <w:r w:rsidRPr="00251D66">
        <w:t>439. Для рассредоточения нагрузки от цирковых аппаратов над перекрытиями, поперек балок укладывают круглые бревна или стальные трубы длиной 2 - 3 м и диаметром 12 - 15 см, к которым вяжутся канаты подвески.</w:t>
      </w:r>
    </w:p>
    <w:p w:rsidR="00554D68" w:rsidRPr="00251D66" w:rsidRDefault="00554D68" w:rsidP="007B5973">
      <w:pPr>
        <w:pStyle w:val="ConsPlusNormal"/>
        <w:ind w:firstLine="540"/>
        <w:jc w:val="both"/>
      </w:pPr>
      <w:r w:rsidRPr="00251D66">
        <w:t>440. Сверления или другие нарушения стен и перекрытий производятся лишь с разрешения администрации, которой принадлежит здание.</w:t>
      </w:r>
    </w:p>
    <w:p w:rsidR="00554D68" w:rsidRPr="00251D66" w:rsidRDefault="00554D68" w:rsidP="007B5973">
      <w:pPr>
        <w:pStyle w:val="ConsPlusNormal"/>
        <w:ind w:firstLine="540"/>
        <w:jc w:val="both"/>
      </w:pPr>
      <w:r w:rsidRPr="00251D66">
        <w:t>441. Канаты вяжут узлами и петлями, исключающими самопроизвольное развязывание. При подвеске цирковых аппаратов канаты вяжут выбленочными узлами (восьмерками). Сам узел находится сбоку или сверху трубы или балки, за которые подвешивается аппарат. Концы канатов, оставшиеся свободными, сворачиваются в бухту, обвязываются мягкой проволокой или крепятся зажимами.</w:t>
      </w:r>
    </w:p>
    <w:p w:rsidR="00554D68" w:rsidRPr="00251D66" w:rsidRDefault="00554D68" w:rsidP="007B5973">
      <w:pPr>
        <w:pStyle w:val="ConsPlusNormal"/>
        <w:ind w:firstLine="540"/>
        <w:jc w:val="both"/>
      </w:pPr>
      <w:r w:rsidRPr="00251D66">
        <w:t>442. Тугие канаты (проволоки) со значительным натяжением (более 3 тс) необходимо крепить за несколько цирковых технологических устройств с каждой стороны прохода. Во время установки таких аппаратов и работы на них боковые проходы освобождаются от людей. Растяжки при установке таких аппаратов, как "тугая проволока" и "тугой канат", проходят в одной вертикальной плоскости с рабочим канатом, а угол их наклона к горизонту не превышает указанного в паспорте. Стойки нагружать равномерно и без перекоса.</w:t>
      </w:r>
    </w:p>
    <w:p w:rsidR="00554D68" w:rsidRPr="00251D66" w:rsidRDefault="00554D68" w:rsidP="007B5973">
      <w:pPr>
        <w:pStyle w:val="ConsPlusNormal"/>
        <w:ind w:firstLine="540"/>
        <w:jc w:val="both"/>
      </w:pPr>
      <w:r w:rsidRPr="00251D66">
        <w:t>При креплении растяжек за кольца барьера барьерными крюками надевать их зевом наружу.</w:t>
      </w:r>
    </w:p>
    <w:p w:rsidR="00554D68" w:rsidRPr="00251D66" w:rsidRDefault="00554D68" w:rsidP="007B5973">
      <w:pPr>
        <w:pStyle w:val="ConsPlusNormal"/>
        <w:ind w:firstLine="540"/>
        <w:jc w:val="both"/>
      </w:pPr>
      <w:r w:rsidRPr="00251D66">
        <w:t>443. Штамборты, мостики, трапеции, турники и другие аппараты необходимо подвешивать (устанавливать) строго горизонтально.</w:t>
      </w:r>
    </w:p>
    <w:p w:rsidR="00554D68" w:rsidRPr="00251D66" w:rsidRDefault="00554D68" w:rsidP="007B5973">
      <w:pPr>
        <w:pStyle w:val="ConsPlusNormal"/>
        <w:ind w:firstLine="540"/>
        <w:jc w:val="both"/>
      </w:pPr>
      <w:r w:rsidRPr="00251D66">
        <w:t>444. Складные батуты по всему периметру должны иметь мягкую обивку.</w:t>
      </w:r>
    </w:p>
    <w:p w:rsidR="00554D68" w:rsidRPr="00251D66" w:rsidRDefault="00554D68" w:rsidP="007B5973">
      <w:pPr>
        <w:pStyle w:val="ConsPlusNormal"/>
        <w:ind w:firstLine="540"/>
        <w:jc w:val="both"/>
      </w:pPr>
      <w:r w:rsidRPr="00251D66">
        <w:t>445. Батутные столы необходимо устанавливать, так чтобы не допустить перевертывания или перекоса. Батутные стойки располагать строго вертикально. Сетку и растяжки натягивать равномерно по всему периметру. Равномерность натяжения и величину упругости сетки проверяет руководитель номера.</w:t>
      </w:r>
    </w:p>
    <w:p w:rsidR="00554D68" w:rsidRPr="00251D66" w:rsidRDefault="00554D68" w:rsidP="007B5973">
      <w:pPr>
        <w:pStyle w:val="ConsPlusNormal"/>
        <w:ind w:firstLine="540"/>
        <w:jc w:val="both"/>
      </w:pPr>
      <w:r w:rsidRPr="00251D66">
        <w:t>446. Новогодние елки должны иметь страхующий канат подвески.</w:t>
      </w:r>
    </w:p>
    <w:p w:rsidR="00554D68" w:rsidRPr="00251D66" w:rsidRDefault="00554D68" w:rsidP="007B5973">
      <w:pPr>
        <w:pStyle w:val="ConsPlusNormal"/>
        <w:ind w:firstLine="540"/>
        <w:jc w:val="both"/>
      </w:pPr>
      <w:r w:rsidRPr="00251D66">
        <w:t>447. Полы для роликобежцев и велофигуристов, канаты и другие элементы аппаратуры не должны быть влажными или скользкими.</w:t>
      </w:r>
    </w:p>
    <w:p w:rsidR="00554D68" w:rsidRPr="00251D66" w:rsidRDefault="00554D68" w:rsidP="007B5973">
      <w:pPr>
        <w:pStyle w:val="ConsPlusNormal"/>
        <w:ind w:firstLine="540"/>
        <w:jc w:val="both"/>
      </w:pPr>
      <w:r w:rsidRPr="00251D66">
        <w:t>448. Допускается работа на влажных, но не скользких цирковых аппаратах, специально разработанных для программ на воде.</w:t>
      </w:r>
    </w:p>
    <w:p w:rsidR="00554D68" w:rsidRPr="00251D66" w:rsidRDefault="00554D68" w:rsidP="007B5973">
      <w:pPr>
        <w:pStyle w:val="ConsPlusNormal"/>
        <w:ind w:firstLine="540"/>
        <w:jc w:val="both"/>
      </w:pPr>
      <w:r w:rsidRPr="00251D66">
        <w:t>449. Условия эксплуатации, хранения и транспортировки цирковых аппаратов, средств страховки, канатов и такелажных приспособлений должны предохранять их от повреждений, преждевременного износа и коррозии.</w:t>
      </w:r>
    </w:p>
    <w:p w:rsidR="00554D68" w:rsidRPr="00251D66" w:rsidRDefault="00554D68" w:rsidP="007B5973">
      <w:pPr>
        <w:pStyle w:val="ConsPlusNormal"/>
        <w:ind w:firstLine="540"/>
        <w:jc w:val="both"/>
      </w:pPr>
      <w:r w:rsidRPr="00251D66">
        <w:t>450. Вносить изменения в конструкции отдельных деталей или узлов, входящих в цирковой аппарат или предохранительное приспособление, без согласования с инспектором манежа и специалистом по охране труда запрещается. Вносить изменения в конструкции ответственных деталей и узлов циркового аппарата разрешается после проведения необходимых расчетов на прочность, устойчивость с последующими полным техническим освидетельствованием циркового аппарата и внесением произведенных изменений в технический паспорт циркового аппарата.</w:t>
      </w:r>
    </w:p>
    <w:p w:rsidR="00554D68" w:rsidRPr="00251D66" w:rsidRDefault="00554D68" w:rsidP="007B5973">
      <w:pPr>
        <w:pStyle w:val="ConsPlusNormal"/>
        <w:ind w:firstLine="540"/>
        <w:jc w:val="both"/>
      </w:pPr>
      <w:r w:rsidRPr="00251D66">
        <w:t>451. Зубники необходимо изготавливать по индивидуальному прикусу исполнителя. Пользование зубниками, принадлежащими другим артистам или изготовленными по прикусу иных лиц, запрещается. Зубники перед работой дезинфицируются.</w:t>
      </w:r>
    </w:p>
    <w:p w:rsidR="00554D68" w:rsidRPr="00251D66" w:rsidRDefault="00554D68" w:rsidP="007B5973">
      <w:pPr>
        <w:pStyle w:val="ConsPlusNormal"/>
        <w:ind w:firstLine="540"/>
        <w:jc w:val="both"/>
      </w:pPr>
      <w:r w:rsidRPr="00251D66">
        <w:t>452. После работы налобники першей, зубники укладывают в чистые чехлы.</w:t>
      </w:r>
    </w:p>
    <w:p w:rsidR="00554D68" w:rsidRPr="00251D66" w:rsidRDefault="00554D68" w:rsidP="007B5973">
      <w:pPr>
        <w:pStyle w:val="ConsPlusNormal"/>
        <w:ind w:firstLine="540"/>
        <w:jc w:val="both"/>
      </w:pPr>
      <w:r w:rsidRPr="00251D66">
        <w:t>453. Холодное оружие (сабли, шашки, мечи, рапиры, кинжалы, секиры) должно быть бутафорским.</w:t>
      </w:r>
    </w:p>
    <w:p w:rsidR="00554D68" w:rsidRPr="00251D66" w:rsidRDefault="00554D68" w:rsidP="007B5973">
      <w:pPr>
        <w:pStyle w:val="ConsPlusNormal"/>
        <w:ind w:firstLine="540"/>
        <w:jc w:val="both"/>
      </w:pPr>
      <w:r w:rsidRPr="00251D66">
        <w:t>454. Грузы на концах баланс-штоков должны быть закреплены.</w:t>
      </w:r>
    </w:p>
    <w:p w:rsidR="00554D68" w:rsidRPr="00251D66" w:rsidRDefault="00554D68" w:rsidP="007B5973">
      <w:pPr>
        <w:pStyle w:val="ConsPlusNormal"/>
        <w:ind w:firstLine="540"/>
        <w:jc w:val="both"/>
      </w:pPr>
      <w:r w:rsidRPr="00251D66">
        <w:t>455. Балансы канатоходцев необходимо крепить на мостиках до и после их применения.</w:t>
      </w:r>
    </w:p>
    <w:p w:rsidR="00554D68" w:rsidRPr="00251D66" w:rsidRDefault="00554D68" w:rsidP="007B5973">
      <w:pPr>
        <w:pStyle w:val="ConsPlusNormal"/>
        <w:ind w:firstLine="540"/>
        <w:jc w:val="both"/>
      </w:pPr>
      <w:r w:rsidRPr="00251D66">
        <w:t>456. После броска в штрабаты расстояние от вытянутых рук гимнаста до манежа должно быть не менее 1,5 м.</w:t>
      </w:r>
    </w:p>
    <w:p w:rsidR="00554D68" w:rsidRPr="00251D66" w:rsidRDefault="00554D68" w:rsidP="007B5973">
      <w:pPr>
        <w:pStyle w:val="ConsPlusNormal"/>
        <w:ind w:firstLine="540"/>
        <w:jc w:val="both"/>
      </w:pPr>
      <w:r w:rsidRPr="00251D66">
        <w:t>457. Настилы мостиков, трамплинов и подкидных досок в местах прихода и отхода исполнителей (акробатов, прыгунов в воду) следует должны быть покрыты нескользкими материалами.</w:t>
      </w:r>
    </w:p>
    <w:p w:rsidR="00554D68" w:rsidRPr="00251D66" w:rsidRDefault="00554D68" w:rsidP="007B5973">
      <w:pPr>
        <w:pStyle w:val="ConsPlusNormal"/>
        <w:ind w:firstLine="540"/>
        <w:jc w:val="both"/>
      </w:pPr>
      <w:r w:rsidRPr="00251D66">
        <w:t>458. Цепи для удержания ловиторов партерных полетов необходимо крепить к специальным поясам из сыромятной кожи, подстрахованным стальным канатом или синтетической стропой (лентой).</w:t>
      </w:r>
    </w:p>
    <w:p w:rsidR="00554D68" w:rsidRPr="00251D66" w:rsidRDefault="00554D68" w:rsidP="007B5973">
      <w:pPr>
        <w:pStyle w:val="ConsPlusNormal"/>
        <w:ind w:firstLine="540"/>
        <w:jc w:val="both"/>
      </w:pPr>
      <w:r w:rsidRPr="00251D66">
        <w:t>459. Ножные и ручные трюковые страховочные петли бамбуков, першей и других цирковых аппаратов, изготовленные из сыромятной кожи, необходимо подстраховывать стальными канатами небольшого сечения или синтетической стропой (лентой). Петли должны быть оснащены тренчиками (шлевкой) или одеваться на запястье руки удавкой.</w:t>
      </w:r>
    </w:p>
    <w:p w:rsidR="00554D68" w:rsidRPr="00251D66" w:rsidRDefault="00554D68" w:rsidP="007B5973">
      <w:pPr>
        <w:pStyle w:val="ConsPlusNormal"/>
        <w:ind w:firstLine="540"/>
        <w:jc w:val="both"/>
      </w:pPr>
      <w:r w:rsidRPr="00251D66">
        <w:t>460. Вертикальное покачивание перша с находящимися на нем артистами допускается лишь до пределов безопасного изгиба, указанных в паспорте циркового аппарата.</w:t>
      </w:r>
    </w:p>
    <w:p w:rsidR="00554D68" w:rsidRPr="00251D66" w:rsidRDefault="00554D68" w:rsidP="007B5973">
      <w:pPr>
        <w:pStyle w:val="ConsPlusNormal"/>
        <w:ind w:firstLine="540"/>
        <w:jc w:val="both"/>
      </w:pPr>
      <w:r w:rsidRPr="00251D66">
        <w:t>461. Замки для лопингов должны быть прочными и удобными, с индивидуальной подгонкой.</w:t>
      </w:r>
    </w:p>
    <w:p w:rsidR="00554D68" w:rsidRPr="00251D66" w:rsidRDefault="00554D68" w:rsidP="007B5973">
      <w:pPr>
        <w:pStyle w:val="ConsPlusNormal"/>
        <w:ind w:firstLine="540"/>
        <w:jc w:val="both"/>
      </w:pPr>
      <w:r w:rsidRPr="00251D66">
        <w:t>462. Репетиции и выступления акробатов-прыгунов проводить на акробатической дорожке, длиной не менее 12 м и шириной не менее 1,5 м или на манежном ковре, размером не менее 6 x 6 м. Акробатические дорожки не должны иметь рваных мест и грубых швов.</w:t>
      </w:r>
    </w:p>
    <w:p w:rsidR="00554D68" w:rsidRPr="00251D66" w:rsidRDefault="00554D68" w:rsidP="007B5973">
      <w:pPr>
        <w:pStyle w:val="ConsPlusNormal"/>
        <w:ind w:firstLine="540"/>
        <w:jc w:val="both"/>
      </w:pPr>
      <w:r w:rsidRPr="00251D66">
        <w:t>463. Для подъема, спуска или другого вида движения цирковых аппаратов и артистов допускается применять реверсивные лебедки с электроприводом, которые должны быть снабжены двумя электромагнитными остановочными тормозами замкнутого типа, двумя парами концевых выключателей (два аварийных и два рабочих) и устройством, позволяющим оперативно и безопасно опустить людей в случае аварийного отключения лебедки.</w:t>
      </w:r>
    </w:p>
    <w:p w:rsidR="00554D68" w:rsidRPr="00251D66" w:rsidRDefault="00554D68" w:rsidP="007B5973">
      <w:pPr>
        <w:pStyle w:val="ConsPlusNormal"/>
        <w:ind w:firstLine="540"/>
        <w:jc w:val="both"/>
      </w:pPr>
      <w:r w:rsidRPr="00251D66">
        <w:t>464. Механические приводы лебедки должны иметь неразмыкаемую кинематическую связь от вала двигателя до барабана. Барабаны лебедок, рассчитанные под однослойную навивку должны быть с ребордами и иметь винтовую нарезку. Канат должен прижиматься к барабану прижимными роликами. При расчете канатоемкости барабана необходимо учитывать, что при работе на нем должно оставаться не менее трех запасных витков.</w:t>
      </w:r>
    </w:p>
    <w:p w:rsidR="00554D68" w:rsidRPr="00251D66" w:rsidRDefault="00554D68" w:rsidP="007B5973">
      <w:pPr>
        <w:pStyle w:val="ConsPlusNormal"/>
        <w:ind w:firstLine="540"/>
        <w:jc w:val="both"/>
      </w:pPr>
      <w:r w:rsidRPr="00251D66">
        <w:t>465. Лебедки необходимо комплектовать приспособлениями для крепления в полах прохода. Рама лебедки должна крепиться с таким расчетом, чтобы при двойной рабочей нагрузке лебедка не могла сдвинуться с места.</w:t>
      </w:r>
    </w:p>
    <w:p w:rsidR="00554D68" w:rsidRPr="00251D66" w:rsidRDefault="00554D68" w:rsidP="007B5973">
      <w:pPr>
        <w:pStyle w:val="ConsPlusNormal"/>
        <w:ind w:firstLine="540"/>
        <w:jc w:val="both"/>
      </w:pPr>
      <w:r w:rsidRPr="00251D66">
        <w:t>466. Лебедки должны быть компактными, транспортабельными, малошумными в работе.</w:t>
      </w:r>
    </w:p>
    <w:p w:rsidR="00554D68" w:rsidRPr="00251D66" w:rsidRDefault="00554D68" w:rsidP="007B5973">
      <w:pPr>
        <w:pStyle w:val="ConsPlusNormal"/>
        <w:ind w:firstLine="540"/>
        <w:jc w:val="both"/>
      </w:pPr>
      <w:r w:rsidRPr="00251D66">
        <w:t>467. Лебедки, имеющие одновременно электрический и ручной приводы, должны быть снабжены блокировкой, отключающей электропривод при переходе на ручное управление.</w:t>
      </w:r>
    </w:p>
    <w:p w:rsidR="00554D68" w:rsidRPr="00251D66" w:rsidRDefault="00554D68" w:rsidP="007B5973">
      <w:pPr>
        <w:pStyle w:val="ConsPlusNormal"/>
        <w:ind w:firstLine="540"/>
        <w:jc w:val="both"/>
      </w:pPr>
      <w:r w:rsidRPr="00251D66">
        <w:t>468. Вращающиеся части цирковых аппаратов (в том числе и механизмов привода электрической лебедки) необходимо ограждать кожухами или обеспечивать другой защитой, исключающей травмирование работников.</w:t>
      </w:r>
    </w:p>
    <w:p w:rsidR="00554D68" w:rsidRPr="00251D66" w:rsidRDefault="00554D68" w:rsidP="007B5973">
      <w:pPr>
        <w:pStyle w:val="ConsPlusNormal"/>
        <w:ind w:firstLine="540"/>
        <w:jc w:val="both"/>
      </w:pPr>
      <w:r w:rsidRPr="00251D66">
        <w:t>469. К управлению электрическими лебедками и другими подъемными механизмами допускаются только специально обученные лица, имеющие группу по электробезопасности не ниже II до 1000 В.</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XVIII. Обязанности должностных лиц</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470. Административный, инженерно-технический и артистический персонал цирковых предприятий в вопросах охраны труда и производственной санитарии обязан руководствоваться законодательством Российской Федерации, приказами и распоряжениями вышестоящих органов, решениями и постановлениями профсоюзных организаций, а также Правилами.</w:t>
      </w:r>
    </w:p>
    <w:p w:rsidR="00554D68" w:rsidRPr="00251D66" w:rsidRDefault="00554D68" w:rsidP="007B5973">
      <w:pPr>
        <w:pStyle w:val="ConsPlusNormal"/>
        <w:ind w:firstLine="540"/>
        <w:jc w:val="both"/>
      </w:pPr>
      <w:r w:rsidRPr="00251D66">
        <w:t>471. В каждом цирковом предприятии должен быть назначен инспектор манежа.</w:t>
      </w:r>
    </w:p>
    <w:p w:rsidR="00554D68" w:rsidRPr="00251D66" w:rsidRDefault="00554D68" w:rsidP="007B5973">
      <w:pPr>
        <w:pStyle w:val="ConsPlusNormal"/>
        <w:ind w:firstLine="540"/>
        <w:jc w:val="both"/>
      </w:pPr>
      <w:r w:rsidRPr="00251D66">
        <w:t>472. Инспектор манежа руководит работами по подготовке и проведению репетиций и представлений.</w:t>
      </w:r>
    </w:p>
    <w:p w:rsidR="00554D68" w:rsidRPr="00251D66" w:rsidRDefault="00554D68" w:rsidP="007B5973">
      <w:pPr>
        <w:pStyle w:val="ConsPlusNormal"/>
        <w:ind w:firstLine="540"/>
        <w:jc w:val="both"/>
      </w:pPr>
      <w:r w:rsidRPr="00251D66">
        <w:t>473. Обязанности инспектора манежа в каждом конкретном цирковом предприятии определены в должностной инструкции инспектора манежа этого предприятия и могут отличаться от изложенных ниже обязанностей в соответствии со спецификой данного циркового предприятия.</w:t>
      </w:r>
    </w:p>
    <w:p w:rsidR="00554D68" w:rsidRPr="00251D66" w:rsidRDefault="00554D68" w:rsidP="007B5973">
      <w:pPr>
        <w:pStyle w:val="ConsPlusNormal"/>
        <w:ind w:firstLine="540"/>
        <w:jc w:val="both"/>
      </w:pPr>
      <w:r w:rsidRPr="00251D66">
        <w:t>474. Инспектор манежа обязан:</w:t>
      </w:r>
    </w:p>
    <w:p w:rsidR="00554D68" w:rsidRPr="00251D66" w:rsidRDefault="00554D68" w:rsidP="007B5973">
      <w:pPr>
        <w:pStyle w:val="ConsPlusNormal"/>
        <w:ind w:firstLine="540"/>
        <w:jc w:val="both"/>
      </w:pPr>
      <w:r w:rsidRPr="00251D66">
        <w:t>1) проводить инструктажи по охране труда с артистами и обслуживающим персоналом;</w:t>
      </w:r>
    </w:p>
    <w:p w:rsidR="00554D68" w:rsidRPr="00251D66" w:rsidRDefault="00554D68" w:rsidP="007B5973">
      <w:pPr>
        <w:pStyle w:val="ConsPlusNormal"/>
        <w:ind w:firstLine="540"/>
        <w:jc w:val="both"/>
      </w:pPr>
      <w:r w:rsidRPr="00251D66">
        <w:t>2) принимать участие в технических освидетельствованиях технологических устройств, грузоподъемных механизмов, цирковых аппаратов, предохранительных приспособлений, других конструкций и устройств;</w:t>
      </w:r>
    </w:p>
    <w:p w:rsidR="00554D68" w:rsidRPr="00251D66" w:rsidRDefault="00554D68" w:rsidP="007B5973">
      <w:pPr>
        <w:pStyle w:val="ConsPlusNormal"/>
        <w:ind w:firstLine="540"/>
        <w:jc w:val="both"/>
      </w:pPr>
      <w:r w:rsidRPr="00251D66">
        <w:t>3) не допускать к репетициям и представлениям цирковые номера, использующие в работе цирковые аппараты, страховочные и такелажные приспособления, не прошедшие необходимые технические освидетельствования;</w:t>
      </w:r>
    </w:p>
    <w:p w:rsidR="00554D68" w:rsidRPr="00251D66" w:rsidRDefault="00554D68" w:rsidP="007B5973">
      <w:pPr>
        <w:pStyle w:val="ConsPlusNormal"/>
        <w:ind w:firstLine="540"/>
        <w:jc w:val="both"/>
      </w:pPr>
      <w:r w:rsidRPr="00251D66">
        <w:t>4) не допускать к эксплуатации конструкции, механизмы, цирковые аппараты, не отвечающие правилам охраны труда, не имеющие или не соответствующие технической документации;</w:t>
      </w:r>
    </w:p>
    <w:p w:rsidR="00554D68" w:rsidRPr="00251D66" w:rsidRDefault="00554D68" w:rsidP="007B5973">
      <w:pPr>
        <w:pStyle w:val="ConsPlusNormal"/>
        <w:ind w:firstLine="540"/>
        <w:jc w:val="both"/>
      </w:pPr>
      <w:r w:rsidRPr="00251D66">
        <w:t>5) при подготовке к проведению репетиций и представлений и во время их проведения осуществлять непрерывный контроль правильности установки, подвески цирковых аппаратов, страховочных и такелажных приспособлений;</w:t>
      </w:r>
    </w:p>
    <w:p w:rsidR="00554D68" w:rsidRPr="00251D66" w:rsidRDefault="00554D68" w:rsidP="007B5973">
      <w:pPr>
        <w:pStyle w:val="ConsPlusNormal"/>
        <w:ind w:firstLine="540"/>
        <w:jc w:val="both"/>
      </w:pPr>
      <w:r w:rsidRPr="00251D66">
        <w:t>6) обеспечивать безопасные условия работы артистов, обслуживающего персонала и безопасность зрителей;</w:t>
      </w:r>
    </w:p>
    <w:p w:rsidR="00554D68" w:rsidRPr="00251D66" w:rsidRDefault="00554D68" w:rsidP="007B5973">
      <w:pPr>
        <w:pStyle w:val="ConsPlusNormal"/>
        <w:ind w:firstLine="540"/>
        <w:jc w:val="both"/>
      </w:pPr>
      <w:r w:rsidRPr="00251D66">
        <w:t>7) вести представления, не допуская ситуаций, угрожающих жизни или здоровью людей;</w:t>
      </w:r>
    </w:p>
    <w:p w:rsidR="00554D68" w:rsidRPr="00251D66" w:rsidRDefault="00554D68" w:rsidP="007B5973">
      <w:pPr>
        <w:pStyle w:val="ConsPlusNormal"/>
        <w:ind w:firstLine="540"/>
        <w:jc w:val="both"/>
      </w:pPr>
      <w:r w:rsidRPr="00251D66">
        <w:t>8) обеспечивать нормальную эксплуатацию манежа, своевременную и правильную заправку манежного настила;</w:t>
      </w:r>
    </w:p>
    <w:p w:rsidR="00554D68" w:rsidRPr="00251D66" w:rsidRDefault="00554D68" w:rsidP="007B5973">
      <w:pPr>
        <w:pStyle w:val="ConsPlusNormal"/>
        <w:ind w:firstLine="540"/>
        <w:jc w:val="both"/>
      </w:pPr>
      <w:r w:rsidRPr="00251D66">
        <w:t>9) осуществлять руководство артистами и обслуживающим персоналом;</w:t>
      </w:r>
    </w:p>
    <w:p w:rsidR="00554D68" w:rsidRPr="00251D66" w:rsidRDefault="00554D68" w:rsidP="007B5973">
      <w:pPr>
        <w:pStyle w:val="ConsPlusNormal"/>
        <w:ind w:firstLine="540"/>
        <w:jc w:val="both"/>
      </w:pPr>
      <w:r w:rsidRPr="00251D66">
        <w:t>10) лично контролировать безопасность выступлений и репетиций номеров (аттракционов) с повышенной опасностью;</w:t>
      </w:r>
    </w:p>
    <w:p w:rsidR="00554D68" w:rsidRPr="00251D66" w:rsidRDefault="00554D68" w:rsidP="007B5973">
      <w:pPr>
        <w:pStyle w:val="ConsPlusNormal"/>
        <w:ind w:firstLine="540"/>
        <w:jc w:val="both"/>
      </w:pPr>
      <w:r w:rsidRPr="00251D66">
        <w:t>11) не допускать использования артистами неисправных цирковых аппаратов или средств страховки;</w:t>
      </w:r>
    </w:p>
    <w:p w:rsidR="00554D68" w:rsidRPr="00251D66" w:rsidRDefault="00554D68" w:rsidP="007B5973">
      <w:pPr>
        <w:pStyle w:val="ConsPlusNormal"/>
        <w:ind w:firstLine="540"/>
        <w:jc w:val="both"/>
      </w:pPr>
      <w:r w:rsidRPr="00251D66">
        <w:t>12) не допускать исполнения артистами трюков, опасных для жизни или здоровья без использования предусмотренных средств страховки и пассировки, с нарушениями требований охраны труда;</w:t>
      </w:r>
    </w:p>
    <w:p w:rsidR="00554D68" w:rsidRPr="00251D66" w:rsidRDefault="00554D68" w:rsidP="007B5973">
      <w:pPr>
        <w:pStyle w:val="ConsPlusNormal"/>
        <w:ind w:firstLine="540"/>
        <w:jc w:val="both"/>
      </w:pPr>
      <w:r w:rsidRPr="00251D66">
        <w:t>13) отстранять от работы и репетиций артистов, нарушающих правила охраны труда;</w:t>
      </w:r>
    </w:p>
    <w:p w:rsidR="00554D68" w:rsidRPr="00251D66" w:rsidRDefault="00554D68" w:rsidP="007B5973">
      <w:pPr>
        <w:pStyle w:val="ConsPlusNormal"/>
        <w:ind w:firstLine="540"/>
        <w:jc w:val="both"/>
      </w:pPr>
      <w:r w:rsidRPr="00251D66">
        <w:t>14) разрабатывать графики репетиций номеров, участвующих в представлении, и номеров, находящихся в репетиционном периоде;</w:t>
      </w:r>
    </w:p>
    <w:p w:rsidR="00554D68" w:rsidRPr="00251D66" w:rsidRDefault="00554D68" w:rsidP="007B5973">
      <w:pPr>
        <w:pStyle w:val="ConsPlusNormal"/>
        <w:ind w:firstLine="540"/>
        <w:jc w:val="both"/>
      </w:pPr>
      <w:r w:rsidRPr="00251D66">
        <w:t>15) следить за регулярным проведением репетиций артистов, работа которых связана с повышенной физической нагрузкой;</w:t>
      </w:r>
    </w:p>
    <w:p w:rsidR="00554D68" w:rsidRPr="00251D66" w:rsidRDefault="00554D68" w:rsidP="007B5973">
      <w:pPr>
        <w:pStyle w:val="ConsPlusNormal"/>
        <w:ind w:firstLine="540"/>
        <w:jc w:val="both"/>
      </w:pPr>
      <w:r w:rsidRPr="00251D66">
        <w:t>16) не допускать нахождение детей и посторонних лиц в манеже во время проведения репетиций;</w:t>
      </w:r>
    </w:p>
    <w:p w:rsidR="00554D68" w:rsidRPr="00251D66" w:rsidRDefault="00554D68" w:rsidP="007B5973">
      <w:pPr>
        <w:pStyle w:val="ConsPlusNormal"/>
        <w:ind w:firstLine="540"/>
        <w:jc w:val="both"/>
      </w:pPr>
      <w:r w:rsidRPr="00251D66">
        <w:t>17) запрещать репетиции несовершеннолетних подростков и артистов, не оформленных должным образом в организации;</w:t>
      </w:r>
    </w:p>
    <w:p w:rsidR="00554D68" w:rsidRPr="00251D66" w:rsidRDefault="00554D68" w:rsidP="007B5973">
      <w:pPr>
        <w:pStyle w:val="ConsPlusNormal"/>
        <w:ind w:firstLine="540"/>
        <w:jc w:val="both"/>
      </w:pPr>
      <w:r w:rsidRPr="00251D66">
        <w:t>18) контролировать прохождение артистами медицинских осмотров перед репетициями и представлениями;</w:t>
      </w:r>
    </w:p>
    <w:p w:rsidR="00554D68" w:rsidRPr="00251D66" w:rsidRDefault="00554D68" w:rsidP="007B5973">
      <w:pPr>
        <w:pStyle w:val="ConsPlusNormal"/>
        <w:ind w:firstLine="540"/>
        <w:jc w:val="both"/>
      </w:pPr>
      <w:r w:rsidRPr="00251D66">
        <w:t>19) отстранять от работы и репетиций лиц, не прошедших медицинский осмотр;</w:t>
      </w:r>
    </w:p>
    <w:p w:rsidR="00554D68" w:rsidRPr="00251D66" w:rsidRDefault="00554D68" w:rsidP="007B5973">
      <w:pPr>
        <w:pStyle w:val="ConsPlusNormal"/>
        <w:ind w:firstLine="540"/>
        <w:jc w:val="both"/>
      </w:pPr>
      <w:r w:rsidRPr="00251D66">
        <w:t>20) контролировать наличие необходимых предупредительных надписей, безопасность хранения пиротехнических изделий, оружия и ядовитых веществ;</w:t>
      </w:r>
    </w:p>
    <w:p w:rsidR="00554D68" w:rsidRPr="00251D66" w:rsidRDefault="00554D68" w:rsidP="007B5973">
      <w:pPr>
        <w:pStyle w:val="ConsPlusNormal"/>
        <w:ind w:firstLine="540"/>
        <w:jc w:val="both"/>
      </w:pPr>
      <w:r w:rsidRPr="00251D66">
        <w:t>21) не допускать к работе с электрооборудованием и грузоподъемными механизмами артистов и обслуживающий персонал, не имеющих необходимых удостоверений или не прошедших проверку знаний;</w:t>
      </w:r>
    </w:p>
    <w:p w:rsidR="00554D68" w:rsidRPr="00251D66" w:rsidRDefault="00554D68" w:rsidP="007B5973">
      <w:pPr>
        <w:pStyle w:val="ConsPlusNormal"/>
        <w:ind w:firstLine="540"/>
        <w:jc w:val="both"/>
      </w:pPr>
      <w:r w:rsidRPr="00251D66">
        <w:t>22) участвовать в расследовании несчастных случаев на производстве с артистами и обслуживающим персоналом.</w:t>
      </w:r>
    </w:p>
    <w:p w:rsidR="00554D68" w:rsidRPr="00251D66" w:rsidRDefault="00554D68" w:rsidP="007B5973">
      <w:pPr>
        <w:pStyle w:val="ConsPlusNormal"/>
        <w:ind w:firstLine="540"/>
        <w:jc w:val="both"/>
      </w:pPr>
      <w:r w:rsidRPr="00251D66">
        <w:t>475. Каждый отдельный коллектив, аттракцион и цирковой номер должен иметь своего руководителя, который является ответственным за выполнение артистами и обслуживающим персоналом номера (аттракциона, коллектива) правил и норм охраны труда.</w:t>
      </w:r>
    </w:p>
    <w:p w:rsidR="00554D68" w:rsidRPr="00251D66" w:rsidRDefault="00554D68" w:rsidP="007B5973">
      <w:pPr>
        <w:pStyle w:val="ConsPlusNormal"/>
        <w:ind w:firstLine="540"/>
        <w:jc w:val="both"/>
      </w:pPr>
      <w:r w:rsidRPr="00251D66">
        <w:t>476. Руководитель номера (аттракциона, коллектива) обязан:</w:t>
      </w:r>
    </w:p>
    <w:p w:rsidR="00554D68" w:rsidRPr="00251D66" w:rsidRDefault="00554D68" w:rsidP="007B5973">
      <w:pPr>
        <w:pStyle w:val="ConsPlusNormal"/>
        <w:ind w:firstLine="540"/>
        <w:jc w:val="both"/>
      </w:pPr>
      <w:r w:rsidRPr="00251D66">
        <w:t>1) проводить инструктажи по охране труда с артистами и обслуживающим персоналом;</w:t>
      </w:r>
    </w:p>
    <w:p w:rsidR="00554D68" w:rsidRPr="00251D66" w:rsidRDefault="00554D68" w:rsidP="007B5973">
      <w:pPr>
        <w:pStyle w:val="ConsPlusNormal"/>
        <w:ind w:firstLine="540"/>
        <w:jc w:val="both"/>
      </w:pPr>
      <w:r w:rsidRPr="00251D66">
        <w:t>2) обеспечивать исправное содержание реквизита номера (аттракциона, коллектива), цирковых аппаратов, трюковых машин, предохранительных приспособлений и других, а также должное санитарно-гигиеническое состояние артистических костюмов, обуви, грима, находящихся в личном пользовании участников;</w:t>
      </w:r>
    </w:p>
    <w:p w:rsidR="00554D68" w:rsidRPr="00251D66" w:rsidRDefault="00554D68" w:rsidP="007B5973">
      <w:pPr>
        <w:pStyle w:val="ConsPlusNormal"/>
        <w:ind w:firstLine="540"/>
        <w:jc w:val="both"/>
      </w:pPr>
      <w:r w:rsidRPr="00251D66">
        <w:t>3) принимать участие в технических освидетельствованиях цирковых аппаратов, страховочных и такелажных приспособлений, используемых в работе номера (аттракциона, коллектива);</w:t>
      </w:r>
    </w:p>
    <w:p w:rsidR="00554D68" w:rsidRPr="00251D66" w:rsidRDefault="00554D68" w:rsidP="007B5973">
      <w:pPr>
        <w:pStyle w:val="ConsPlusNormal"/>
        <w:ind w:firstLine="540"/>
        <w:jc w:val="both"/>
      </w:pPr>
      <w:r w:rsidRPr="00251D66">
        <w:t>4) обеспечивать выполнение требований, изложенных в паспорте циркового аппарата, безопасность эксплуатации, своевременность технического освидетельствования;</w:t>
      </w:r>
    </w:p>
    <w:p w:rsidR="00554D68" w:rsidRPr="00251D66" w:rsidRDefault="00554D68" w:rsidP="007B5973">
      <w:pPr>
        <w:pStyle w:val="ConsPlusNormal"/>
        <w:ind w:firstLine="540"/>
        <w:jc w:val="both"/>
      </w:pPr>
      <w:r w:rsidRPr="00251D66">
        <w:t>5) не допускать использования артистами номера (аттракциона, коллектива) неисправных или не прошедших техническое освидетельствование цирковых аппаратов или средств страховки (при необходимости);</w:t>
      </w:r>
    </w:p>
    <w:p w:rsidR="00554D68" w:rsidRPr="00251D66" w:rsidRDefault="00554D68" w:rsidP="007B5973">
      <w:pPr>
        <w:pStyle w:val="ConsPlusNormal"/>
        <w:ind w:firstLine="540"/>
        <w:jc w:val="both"/>
      </w:pPr>
      <w:r w:rsidRPr="00251D66">
        <w:t>6) проверять перед репетициями и выступлениями исправность манежа (сцены), цирковых аппаратов, реквизита, защитных и страховочных приспособлений, правильность подгонки одежды и обуви артистов номера (аттракциона, коллектива), достаточность рабочего пространства для выступления и его освещенность;</w:t>
      </w:r>
    </w:p>
    <w:p w:rsidR="00554D68" w:rsidRPr="00251D66" w:rsidRDefault="00554D68" w:rsidP="007B5973">
      <w:pPr>
        <w:pStyle w:val="ConsPlusNormal"/>
        <w:ind w:firstLine="540"/>
        <w:jc w:val="both"/>
      </w:pPr>
      <w:r w:rsidRPr="00251D66">
        <w:t>7) руководить работами по установке (подвеске), съемке, разборке и упаковке циркового аппарата номера (аттракциона), реквизита, страховочных и такелажных приспособлений;</w:t>
      </w:r>
    </w:p>
    <w:p w:rsidR="00554D68" w:rsidRPr="00251D66" w:rsidRDefault="00554D68" w:rsidP="007B5973">
      <w:pPr>
        <w:pStyle w:val="ConsPlusNormal"/>
        <w:ind w:firstLine="540"/>
        <w:jc w:val="both"/>
      </w:pPr>
      <w:r w:rsidRPr="00251D66">
        <w:t>8) не допускать исполнения артистами номера (аттракциона, коллектива) трюков, опасных для жизни или здоровья без использования предусмотренных средств страховки и пассировки, с нарушениями требований охраны труда;</w:t>
      </w:r>
    </w:p>
    <w:p w:rsidR="00554D68" w:rsidRPr="00251D66" w:rsidRDefault="00554D68" w:rsidP="007B5973">
      <w:pPr>
        <w:pStyle w:val="ConsPlusNormal"/>
        <w:ind w:firstLine="540"/>
        <w:jc w:val="both"/>
      </w:pPr>
      <w:r w:rsidRPr="00251D66">
        <w:t>9) не допускать к выступлениям или выполнению отдельных трюков неподготовленных участников, находящихся не в форме или болезненном состоянии;</w:t>
      </w:r>
    </w:p>
    <w:p w:rsidR="00554D68" w:rsidRPr="00251D66" w:rsidRDefault="00554D68" w:rsidP="007B5973">
      <w:pPr>
        <w:pStyle w:val="ConsPlusNormal"/>
        <w:ind w:firstLine="540"/>
        <w:jc w:val="both"/>
      </w:pPr>
      <w:r w:rsidRPr="00251D66">
        <w:t>10) обеспечивать безопасность выступлений и репетиций для участников;</w:t>
      </w:r>
    </w:p>
    <w:p w:rsidR="00554D68" w:rsidRPr="00251D66" w:rsidRDefault="00554D68" w:rsidP="007B5973">
      <w:pPr>
        <w:pStyle w:val="ConsPlusNormal"/>
        <w:ind w:firstLine="540"/>
        <w:jc w:val="both"/>
      </w:pPr>
      <w:r w:rsidRPr="00251D66">
        <w:t>11) контролировать прохождение артистами номера (аттракциона, коллектива) медицинских осмотров перед репетициями и представлениями;</w:t>
      </w:r>
    </w:p>
    <w:p w:rsidR="00554D68" w:rsidRPr="00251D66" w:rsidRDefault="00554D68" w:rsidP="007B5973">
      <w:pPr>
        <w:pStyle w:val="ConsPlusNormal"/>
        <w:ind w:firstLine="540"/>
        <w:jc w:val="both"/>
      </w:pPr>
      <w:r w:rsidRPr="00251D66">
        <w:t>12) не допускать к работе с электрооборудованием и грузоподъемными механизмами артистов и обслуживающий персонал номера (аттракциона, коллектива), не имеющих необходимых удостоверений или не прошедших проверку знаний.</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XIX. Требования охраны труда, предъявляемые к организации</w:t>
      </w:r>
    </w:p>
    <w:p w:rsidR="00554D68" w:rsidRPr="00251D66" w:rsidRDefault="00554D68" w:rsidP="007B5973">
      <w:pPr>
        <w:pStyle w:val="ConsPlusTitle"/>
        <w:jc w:val="center"/>
      </w:pPr>
      <w:r w:rsidRPr="00251D66">
        <w:t>и проведению цирковых представлений. Проведение репетиций</w:t>
      </w:r>
    </w:p>
    <w:p w:rsidR="00554D68" w:rsidRPr="00251D66" w:rsidRDefault="00554D68" w:rsidP="007B5973">
      <w:pPr>
        <w:pStyle w:val="ConsPlusTitle"/>
        <w:jc w:val="center"/>
      </w:pPr>
      <w:r w:rsidRPr="00251D66">
        <w:t>и разминок</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477. Репетиции артистов должны проводиться систематически с целью поддержания на должном уровне физической формы, отработки трюков и их комбинаций, последовательности действий во время работы номера.</w:t>
      </w:r>
    </w:p>
    <w:p w:rsidR="00554D68" w:rsidRPr="00251D66" w:rsidRDefault="00554D68" w:rsidP="007B5973">
      <w:pPr>
        <w:pStyle w:val="ConsPlusNormal"/>
        <w:ind w:firstLine="540"/>
        <w:jc w:val="both"/>
      </w:pPr>
      <w:r w:rsidRPr="00251D66">
        <w:t>478. Артист обязан знать типичные опасные ситуации, которые могут возникнуть при исполнении трюков, способы благополучного выхода из них, заранее отработать до автоматизма свои действия на случай неточного (неблагоприятного) хода трюка.</w:t>
      </w:r>
    </w:p>
    <w:p w:rsidR="00554D68" w:rsidRPr="00251D66" w:rsidRDefault="00554D68" w:rsidP="007B5973">
      <w:pPr>
        <w:pStyle w:val="ConsPlusNormal"/>
        <w:ind w:firstLine="540"/>
        <w:jc w:val="both"/>
      </w:pPr>
      <w:r w:rsidRPr="00251D66">
        <w:t>479. Артисты (акробаты и гимнасты) должны быть обучены приемам безопасного падения на страховочный мат, манежный ковер или предохранительную сетку из любых положений, при которых может произойти падение (срыв).</w:t>
      </w:r>
    </w:p>
    <w:p w:rsidR="00554D68" w:rsidRPr="00251D66" w:rsidRDefault="00554D68" w:rsidP="007B5973">
      <w:pPr>
        <w:pStyle w:val="ConsPlusNormal"/>
        <w:ind w:firstLine="540"/>
        <w:jc w:val="both"/>
      </w:pPr>
      <w:r w:rsidRPr="00251D66">
        <w:t>480. Артисты, выступления которых связаны с повышенной физической нагрузкой, обязаны делать общую и специальную разминку, проводить ее без спешки, с соблюдением последовательности, чтобы исключить возможность травм в период самой разминки.</w:t>
      </w:r>
    </w:p>
    <w:p w:rsidR="00554D68" w:rsidRPr="00251D66" w:rsidRDefault="00554D68" w:rsidP="007B5973">
      <w:pPr>
        <w:pStyle w:val="ConsPlusNormal"/>
        <w:ind w:firstLine="540"/>
        <w:jc w:val="both"/>
      </w:pPr>
      <w:r w:rsidRPr="00251D66">
        <w:t>Разминка должна соответствовать индивидуальности работника и характеру трюков. Общая и специальная разминки должны длиться не менее 15 минут.</w:t>
      </w:r>
    </w:p>
    <w:p w:rsidR="00554D68" w:rsidRPr="00251D66" w:rsidRDefault="00554D68" w:rsidP="007B5973">
      <w:pPr>
        <w:pStyle w:val="ConsPlusNormal"/>
        <w:ind w:firstLine="540"/>
        <w:jc w:val="both"/>
      </w:pPr>
      <w:r w:rsidRPr="00251D66">
        <w:t>481. При перерывах в работе:</w:t>
      </w:r>
    </w:p>
    <w:p w:rsidR="00554D68" w:rsidRPr="00251D66" w:rsidRDefault="00554D68" w:rsidP="007B5973">
      <w:pPr>
        <w:pStyle w:val="ConsPlusNormal"/>
        <w:ind w:firstLine="540"/>
        <w:jc w:val="both"/>
      </w:pPr>
      <w:r w:rsidRPr="00251D66">
        <w:t>1) до 15 минут - надеть теплую одежду;</w:t>
      </w:r>
    </w:p>
    <w:p w:rsidR="00554D68" w:rsidRPr="00251D66" w:rsidRDefault="00554D68" w:rsidP="007B5973">
      <w:pPr>
        <w:pStyle w:val="ConsPlusNormal"/>
        <w:ind w:firstLine="540"/>
        <w:jc w:val="both"/>
      </w:pPr>
      <w:r w:rsidRPr="00251D66">
        <w:t>2) до 1 часа - сделать доразминку, состоящую только из специальной части;</w:t>
      </w:r>
    </w:p>
    <w:p w:rsidR="00554D68" w:rsidRPr="00251D66" w:rsidRDefault="00554D68" w:rsidP="007B5973">
      <w:pPr>
        <w:pStyle w:val="ConsPlusNormal"/>
        <w:ind w:firstLine="540"/>
        <w:jc w:val="both"/>
      </w:pPr>
      <w:r w:rsidRPr="00251D66">
        <w:t>3) более 1 часа - сделать повторную разминку.</w:t>
      </w:r>
    </w:p>
    <w:p w:rsidR="00554D68" w:rsidRPr="00251D66" w:rsidRDefault="00554D68" w:rsidP="007B5973">
      <w:pPr>
        <w:pStyle w:val="ConsPlusNormal"/>
        <w:ind w:firstLine="540"/>
        <w:jc w:val="both"/>
      </w:pPr>
      <w:r w:rsidRPr="00251D66">
        <w:t>482. Выход на манеж, сцену или лед артистов, выступления которых связаны с повышенной физической нагрузкой, без предварительной разминки, запрещается.</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XX. Требования охраны труда, предъявляемые к организации</w:t>
      </w:r>
    </w:p>
    <w:p w:rsidR="00554D68" w:rsidRPr="00251D66" w:rsidRDefault="00554D68" w:rsidP="007B5973">
      <w:pPr>
        <w:pStyle w:val="ConsPlusTitle"/>
        <w:jc w:val="center"/>
      </w:pPr>
      <w:r w:rsidRPr="00251D66">
        <w:t>и проведению цирковых представлений. Страховка и пассировка</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483. Артисты, исполняющие трюки на высоте четырех и более метров над манежем или на высоте трех и более метров над сценой (жестким полом) подлежат обязательной страховке.</w:t>
      </w:r>
    </w:p>
    <w:p w:rsidR="00554D68" w:rsidRPr="00251D66" w:rsidRDefault="00554D68" w:rsidP="007B5973">
      <w:pPr>
        <w:pStyle w:val="ConsPlusNormal"/>
        <w:ind w:firstLine="540"/>
        <w:jc w:val="both"/>
      </w:pPr>
      <w:r w:rsidRPr="00251D66">
        <w:t>484. Артисты, исполняющие трюки на высоте менее 4 м над манежем или менее трех метров над сценой (жестким полом), подлежат страховке или пассировке при исполнении опасных для жизни и здоровья трюков, в том числе:</w:t>
      </w:r>
    </w:p>
    <w:p w:rsidR="00554D68" w:rsidRPr="00251D66" w:rsidRDefault="00554D68" w:rsidP="007B5973">
      <w:pPr>
        <w:pStyle w:val="ConsPlusNormal"/>
        <w:ind w:firstLine="540"/>
        <w:jc w:val="both"/>
      </w:pPr>
      <w:r w:rsidRPr="00251D66">
        <w:t>1) артисты, исполняющие прыжки на второго и последующего артиста или на перш, а также исполнители трюков на першах, лестницах, мачтах и других аналогичных аппаратах;</w:t>
      </w:r>
    </w:p>
    <w:p w:rsidR="00554D68" w:rsidRPr="00251D66" w:rsidRDefault="00554D68" w:rsidP="007B5973">
      <w:pPr>
        <w:pStyle w:val="ConsPlusNormal"/>
        <w:ind w:firstLine="540"/>
        <w:jc w:val="both"/>
      </w:pPr>
      <w:r w:rsidRPr="00251D66">
        <w:t>2) третьи и последующие артисты при плечевой работе в пирамидах, на цирковых аппаратах, велосипедах, мотоциклах и тому подобное, а также на лошадях и других животных;</w:t>
      </w:r>
    </w:p>
    <w:p w:rsidR="00554D68" w:rsidRPr="00251D66" w:rsidRDefault="00554D68" w:rsidP="007B5973">
      <w:pPr>
        <w:pStyle w:val="ConsPlusNormal"/>
        <w:ind w:firstLine="540"/>
        <w:jc w:val="both"/>
      </w:pPr>
      <w:r w:rsidRPr="00251D66">
        <w:t>3) исполнители, переносимые на голове или плечах партнеров;</w:t>
      </w:r>
    </w:p>
    <w:p w:rsidR="00554D68" w:rsidRPr="00251D66" w:rsidRDefault="00554D68" w:rsidP="007B5973">
      <w:pPr>
        <w:pStyle w:val="ConsPlusNormal"/>
        <w:ind w:firstLine="540"/>
        <w:jc w:val="both"/>
      </w:pPr>
      <w:r w:rsidRPr="00251D66">
        <w:t>4) артисты, висящие на зубниках (в крутке и перемещении);</w:t>
      </w:r>
    </w:p>
    <w:p w:rsidR="00554D68" w:rsidRPr="00251D66" w:rsidRDefault="00554D68" w:rsidP="007B5973">
      <w:pPr>
        <w:pStyle w:val="ConsPlusNormal"/>
        <w:ind w:firstLine="540"/>
        <w:jc w:val="both"/>
      </w:pPr>
      <w:r w:rsidRPr="00251D66">
        <w:t>5) вольтижеры в "икарийских играх";</w:t>
      </w:r>
    </w:p>
    <w:p w:rsidR="00554D68" w:rsidRPr="00251D66" w:rsidRDefault="00554D68" w:rsidP="007B5973">
      <w:pPr>
        <w:pStyle w:val="ConsPlusNormal"/>
        <w:ind w:firstLine="540"/>
        <w:jc w:val="both"/>
      </w:pPr>
      <w:r w:rsidRPr="00251D66">
        <w:t>6) ученики и артисты при обучении технике сложных прыжков (сальто, пируэтов) и других опасных акробатических трюков.</w:t>
      </w:r>
    </w:p>
    <w:p w:rsidR="00554D68" w:rsidRPr="00251D66" w:rsidRDefault="00554D68" w:rsidP="007B5973">
      <w:pPr>
        <w:pStyle w:val="ConsPlusNormal"/>
        <w:ind w:firstLine="540"/>
        <w:jc w:val="both"/>
      </w:pPr>
      <w:r w:rsidRPr="00251D66">
        <w:t>485. Страховка должна осуществляться при помощи специальных устройств (в том числе лонж, сеток, матов, петель) или опытных пассировщиков (в том числе партнеров) в зависимости от конкретных условий исполнения трюков, устройства цирковых аппаратов и скорости их движения, количества участников номера и степени опасности.</w:t>
      </w:r>
    </w:p>
    <w:p w:rsidR="00554D68" w:rsidRPr="00251D66" w:rsidRDefault="00554D68" w:rsidP="007B5973">
      <w:pPr>
        <w:pStyle w:val="ConsPlusNormal"/>
        <w:ind w:firstLine="540"/>
        <w:jc w:val="both"/>
      </w:pPr>
      <w:r w:rsidRPr="00251D66">
        <w:t>486. Основным средством страховки воздушных гимнастов, эквилибристов, жокеев, акробатов (при высоких отходах) являются лонжи - одинарные, двойные и гроздевые. По способу удержания лонжи бывают ручные и подвесные. Подвесные лонжи, в свою очередь, делятся на местные и центральные. По способу крепления лонжи бывают стационарными и подвижными (скользящими).</w:t>
      </w:r>
    </w:p>
    <w:p w:rsidR="00554D68" w:rsidRPr="00251D66" w:rsidRDefault="00554D68" w:rsidP="007B5973">
      <w:pPr>
        <w:pStyle w:val="ConsPlusNormal"/>
        <w:ind w:firstLine="540"/>
        <w:jc w:val="both"/>
      </w:pPr>
      <w:r w:rsidRPr="00251D66">
        <w:t>487. Лонжа состоит из предохранительного пояса, лонжевого каната и устройств для их соединения.</w:t>
      </w:r>
    </w:p>
    <w:p w:rsidR="00554D68" w:rsidRPr="00251D66" w:rsidRDefault="00554D68" w:rsidP="007B5973">
      <w:pPr>
        <w:pStyle w:val="ConsPlusNormal"/>
        <w:ind w:firstLine="540"/>
        <w:jc w:val="both"/>
      </w:pPr>
      <w:r w:rsidRPr="00251D66">
        <w:t>488. Местные лонжи необходимо прикреплять непосредственно к цирковым аппаратам, на которых работают страхуемые артисты.</w:t>
      </w:r>
    </w:p>
    <w:p w:rsidR="00554D68" w:rsidRPr="00251D66" w:rsidRDefault="00554D68" w:rsidP="007B5973">
      <w:pPr>
        <w:pStyle w:val="ConsPlusNormal"/>
        <w:ind w:firstLine="540"/>
        <w:jc w:val="both"/>
      </w:pPr>
      <w:r w:rsidRPr="00251D66">
        <w:t>489. Центральные лонжи следует крепить за специальные технологические устройства на колосниках или иных конструкциях.</w:t>
      </w:r>
    </w:p>
    <w:p w:rsidR="00554D68" w:rsidRPr="00251D66" w:rsidRDefault="00554D68" w:rsidP="007B5973">
      <w:pPr>
        <w:pStyle w:val="ConsPlusNormal"/>
        <w:ind w:firstLine="540"/>
        <w:jc w:val="both"/>
      </w:pPr>
      <w:r w:rsidRPr="00251D66">
        <w:t>490. Шейная, ручные и ножные петли являются разновидностью местной лонжи, а пируэтная лонжа, служащая для трюков с вращениями одновременно в нескольких плоскостях - разновидностью центральной лонжи. Шейные лонжи имеют прокладки для равномерного распределения возникающих усилий.</w:t>
      </w:r>
    </w:p>
    <w:p w:rsidR="00554D68" w:rsidRPr="00251D66" w:rsidRDefault="00554D68" w:rsidP="007B5973">
      <w:pPr>
        <w:pStyle w:val="ConsPlusNormal"/>
        <w:ind w:firstLine="540"/>
        <w:jc w:val="both"/>
      </w:pPr>
      <w:r w:rsidRPr="00251D66">
        <w:t>491. Предохранительный пояс должен быть хорошо подогнан к исполнителю. Пояс изготавливается из сочетания материалов, обеспечивающих небольшую амортизацию для снятия амплитудной величины усилия, воспринимаемого исполнителем при возможном срыве.</w:t>
      </w:r>
    </w:p>
    <w:p w:rsidR="00554D68" w:rsidRPr="00251D66" w:rsidRDefault="00554D68" w:rsidP="007B5973">
      <w:pPr>
        <w:pStyle w:val="ConsPlusNormal"/>
        <w:ind w:firstLine="540"/>
        <w:jc w:val="both"/>
      </w:pPr>
      <w:r w:rsidRPr="00251D66">
        <w:t>Строчка пояса - прочная, ровная, чистая, хорошо утянутая, без пропусков стежков и обрывов ниток и параллельная краям. Для увеличения прочности пояс усиливается стальным канатом или синтетической стропой (лентой).</w:t>
      </w:r>
    </w:p>
    <w:p w:rsidR="00554D68" w:rsidRPr="00251D66" w:rsidRDefault="00554D68" w:rsidP="007B5973">
      <w:pPr>
        <w:pStyle w:val="ConsPlusNormal"/>
        <w:ind w:firstLine="540"/>
        <w:jc w:val="both"/>
      </w:pPr>
      <w:r w:rsidRPr="00251D66">
        <w:t>Стальные кольца и пряжки прочно и надежно прикрепляются к поясу. Пряжки делаются такими, чтобы они не могли самопроизвольно расстегнуться или прищемить кожу артиста при любом положении тела.</w:t>
      </w:r>
    </w:p>
    <w:p w:rsidR="00554D68" w:rsidRPr="00251D66" w:rsidRDefault="00554D68" w:rsidP="007B5973">
      <w:pPr>
        <w:pStyle w:val="ConsPlusNormal"/>
        <w:ind w:firstLine="540"/>
        <w:jc w:val="both"/>
      </w:pPr>
      <w:r w:rsidRPr="00251D66">
        <w:t>492. При выполнении трюков с использованием некоторых цирковых аппаратов (в том числе, турников, трамплинов, подкидных досок) в местах "прихода" и возможного падения работников необходимо укладывать страховочные маты или ставить пассировщиков. Маты должны укладываться точно в местах "прихода", аккуратно, без просветов.</w:t>
      </w:r>
    </w:p>
    <w:p w:rsidR="00554D68" w:rsidRPr="00251D66" w:rsidRDefault="00554D68" w:rsidP="007B5973">
      <w:pPr>
        <w:pStyle w:val="ConsPlusNormal"/>
        <w:ind w:firstLine="540"/>
        <w:jc w:val="both"/>
      </w:pPr>
      <w:r w:rsidRPr="00251D66">
        <w:t>493. В случаях возможности падения исполнителя с высоты 3 м и более необходимо ставить для страховки не менее двух пассировщиков.</w:t>
      </w:r>
    </w:p>
    <w:p w:rsidR="00554D68" w:rsidRPr="00251D66" w:rsidRDefault="00554D68" w:rsidP="007B5973">
      <w:pPr>
        <w:pStyle w:val="ConsPlusNormal"/>
        <w:ind w:firstLine="540"/>
        <w:jc w:val="both"/>
      </w:pPr>
      <w:r w:rsidRPr="00251D66">
        <w:t>494. Пассировку и страховку артистов осуществляют специально подготовленные лица.</w:t>
      </w:r>
    </w:p>
    <w:p w:rsidR="00554D68" w:rsidRPr="00251D66" w:rsidRDefault="00554D68" w:rsidP="007B5973">
      <w:pPr>
        <w:pStyle w:val="ConsPlusNormal"/>
        <w:ind w:firstLine="540"/>
        <w:jc w:val="both"/>
      </w:pPr>
      <w:r w:rsidRPr="00251D66">
        <w:t>495. Перед использованием лонжи ее необходимо осмотреть и убедиться в ее исправности, правильности закрепления и заправки.</w:t>
      </w:r>
    </w:p>
    <w:p w:rsidR="00554D68" w:rsidRPr="00251D66" w:rsidRDefault="00554D68" w:rsidP="007B5973">
      <w:pPr>
        <w:pStyle w:val="ConsPlusNormal"/>
        <w:ind w:firstLine="540"/>
        <w:jc w:val="both"/>
      </w:pPr>
      <w:r w:rsidRPr="00251D66">
        <w:t>496. Лица, работающие на лонже, должны пользоваться кожаными перчатками или перчатками из другого прочного, малоскользящего материала.</w:t>
      </w:r>
    </w:p>
    <w:p w:rsidR="00554D68" w:rsidRPr="00251D66" w:rsidRDefault="00554D68" w:rsidP="007B5973">
      <w:pPr>
        <w:pStyle w:val="ConsPlusNormal"/>
        <w:ind w:firstLine="540"/>
        <w:jc w:val="both"/>
      </w:pPr>
      <w:r w:rsidRPr="00251D66">
        <w:t>Страхующий должен выбирать лонжевый канат в соответствии с ритмом движений страхуемого, без излишнего провисания и чрезмерного натяжения.</w:t>
      </w:r>
    </w:p>
    <w:p w:rsidR="00554D68" w:rsidRPr="00251D66" w:rsidRDefault="00554D68" w:rsidP="007B5973">
      <w:pPr>
        <w:pStyle w:val="ConsPlusNormal"/>
        <w:ind w:firstLine="540"/>
        <w:jc w:val="both"/>
      </w:pPr>
      <w:r w:rsidRPr="00251D66">
        <w:t>В случае непредвиденного падения (срыва) исполнителя цирковая лонжа должна натягиваться плавно, без рывка.</w:t>
      </w:r>
    </w:p>
    <w:p w:rsidR="00554D68" w:rsidRPr="00251D66" w:rsidRDefault="00554D68" w:rsidP="007B5973">
      <w:pPr>
        <w:pStyle w:val="ConsPlusNormal"/>
        <w:ind w:firstLine="540"/>
        <w:jc w:val="both"/>
      </w:pPr>
      <w:r w:rsidRPr="00251D66">
        <w:t>497. Жесткое закрепление страхующего конца центральной лонжи запрещается.</w:t>
      </w:r>
    </w:p>
    <w:p w:rsidR="00554D68" w:rsidRPr="00251D66" w:rsidRDefault="00554D68" w:rsidP="007B5973">
      <w:pPr>
        <w:pStyle w:val="ConsPlusNormal"/>
        <w:ind w:firstLine="540"/>
        <w:jc w:val="both"/>
      </w:pPr>
      <w:r w:rsidRPr="00251D66">
        <w:t>498. В качестве лонжевых необходимо применять мягкие стальные канаты с органическим сердечником или синтетические веревки (фалы). При использовании хлопчатобумажных крученых веревок, в них должен вплетаться стальной канат.</w:t>
      </w:r>
    </w:p>
    <w:p w:rsidR="00554D68" w:rsidRPr="00251D66" w:rsidRDefault="00554D68" w:rsidP="007B5973">
      <w:pPr>
        <w:pStyle w:val="ConsPlusNormal"/>
        <w:ind w:firstLine="540"/>
        <w:jc w:val="both"/>
      </w:pPr>
      <w:r w:rsidRPr="00251D66">
        <w:t>Длина каната местной лонжи должна быть минимальной, чтобы уменьшить свободное падение исполнителя при срыве.</w:t>
      </w:r>
    </w:p>
    <w:p w:rsidR="00554D68" w:rsidRPr="00251D66" w:rsidRDefault="00554D68" w:rsidP="007B5973">
      <w:pPr>
        <w:pStyle w:val="ConsPlusNormal"/>
        <w:ind w:firstLine="540"/>
        <w:jc w:val="both"/>
      </w:pPr>
      <w:r w:rsidRPr="00251D66">
        <w:t>499. Лонжевый канат необходимо соединять с предохранительным поясом при помощи чекеля или карабина с предохранителем от самораскрытия.</w:t>
      </w:r>
    </w:p>
    <w:p w:rsidR="00554D68" w:rsidRPr="00251D66" w:rsidRDefault="00554D68" w:rsidP="007B5973">
      <w:pPr>
        <w:pStyle w:val="ConsPlusNormal"/>
        <w:ind w:firstLine="540"/>
        <w:jc w:val="both"/>
      </w:pPr>
      <w:r w:rsidRPr="00251D66">
        <w:t>500. При обучении прыжковой акробатике артистов, исполняющих сальто, необходимо страховать лонжей, а к пассировке переходить лишь после уверенного и точного исполнения.</w:t>
      </w:r>
    </w:p>
    <w:p w:rsidR="00554D68" w:rsidRPr="00251D66" w:rsidRDefault="00554D68" w:rsidP="007B5973">
      <w:pPr>
        <w:pStyle w:val="ConsPlusNormal"/>
        <w:ind w:firstLine="540"/>
        <w:jc w:val="both"/>
      </w:pPr>
      <w:r w:rsidRPr="00251D66">
        <w:t>501. В ряде воздушных номеров, где использование лонжи и других страховочных средств не представляется возможным, в том числе воздушные полотна, воздушные ремни, корд де парель, при выполнении трюков допускается страховка исполнителя за счет заплета материала циркового аппарата (ткани), стропы вокруг частей тела исполнителя (талии, запястья рук и лодыжек ног).</w:t>
      </w:r>
    </w:p>
    <w:p w:rsidR="00554D68" w:rsidRPr="00251D66" w:rsidRDefault="00554D68" w:rsidP="007B5973">
      <w:pPr>
        <w:pStyle w:val="ConsPlusNormal"/>
        <w:ind w:firstLine="540"/>
        <w:jc w:val="both"/>
      </w:pPr>
      <w:r w:rsidRPr="00251D66">
        <w:t>502. Ручные и ножные трюковые страховочные петли должны быть оснащены тренчиками (шлевкой) или одеваться на запястье руки удавкой.</w:t>
      </w:r>
    </w:p>
    <w:p w:rsidR="00554D68" w:rsidRPr="00251D66" w:rsidRDefault="00554D68" w:rsidP="007B5973">
      <w:pPr>
        <w:pStyle w:val="ConsPlusNormal"/>
        <w:ind w:firstLine="540"/>
        <w:jc w:val="both"/>
      </w:pPr>
      <w:r w:rsidRPr="00251D66">
        <w:t>503. Пассировщики должны стоять или двигаться туда, где возможен срыв или падение исполнителей, быть внимательными, не отвлекаться и находиться в постоянной готовности. При страховке или пассировке партнеров группового номера каждый артист обязан точно знать свои обязанности и местонахождение.</w:t>
      </w:r>
    </w:p>
    <w:p w:rsidR="00554D68" w:rsidRPr="00251D66" w:rsidRDefault="00554D68" w:rsidP="007B5973">
      <w:pPr>
        <w:pStyle w:val="ConsPlusNormal"/>
        <w:ind w:firstLine="540"/>
        <w:jc w:val="both"/>
      </w:pPr>
      <w:r w:rsidRPr="00251D66">
        <w:t>504. При выполнении партерных полетов в качестве средства страховки могут использоваться пневматические маты, габариты и конструкция которых должны обеспечивать безопасное приземление исполнителей в случае непредвиденного падения.</w:t>
      </w:r>
    </w:p>
    <w:p w:rsidR="00554D68" w:rsidRPr="00251D66" w:rsidRDefault="00554D68" w:rsidP="007B5973">
      <w:pPr>
        <w:pStyle w:val="ConsPlusNormal"/>
        <w:ind w:firstLine="540"/>
        <w:jc w:val="both"/>
      </w:pPr>
      <w:r w:rsidRPr="00251D66">
        <w:t>505. При выполнении групповых и одиночных воздушных полетов, а также для канатоходцев в качестве средства страховки может использоваться предохранительная сетка.</w:t>
      </w:r>
    </w:p>
    <w:p w:rsidR="00554D68" w:rsidRPr="00251D66" w:rsidRDefault="00554D68" w:rsidP="007B5973">
      <w:pPr>
        <w:pStyle w:val="ConsPlusNormal"/>
        <w:ind w:firstLine="540"/>
        <w:jc w:val="both"/>
      </w:pPr>
      <w:r w:rsidRPr="00251D66">
        <w:t>506. Размер предохранительной сетки должен быть таким, чтобы обеспечивалась страховка исполнителя при срыве из любого положения, но не уже 6 м для канатоходца, 5 м - для групповых полетов и 4 м для одинарных воздушных полетов.</w:t>
      </w:r>
    </w:p>
    <w:p w:rsidR="00554D68" w:rsidRPr="00251D66" w:rsidRDefault="00554D68" w:rsidP="007B5973">
      <w:pPr>
        <w:pStyle w:val="ConsPlusNormal"/>
        <w:ind w:firstLine="540"/>
        <w:jc w:val="both"/>
      </w:pPr>
      <w:r w:rsidRPr="00251D66">
        <w:t>Длина сетки должна быть больше расстояния между крайними частями аппарата на 2 м с каждой стороны. За мостик сетка должна заходить не менее, чем на 1 м. Высота подвески сетки и ее натяжение должны обеспечивать расстояние не менее 1 м между сеткой и манежным настилом при падении в нее максимального числа исполнителей.</w:t>
      </w:r>
    </w:p>
    <w:p w:rsidR="00554D68" w:rsidRPr="00251D66" w:rsidRDefault="00554D68" w:rsidP="007B5973">
      <w:pPr>
        <w:pStyle w:val="ConsPlusNormal"/>
        <w:ind w:firstLine="540"/>
        <w:jc w:val="both"/>
      </w:pPr>
      <w:r w:rsidRPr="00251D66">
        <w:t>507. Предохранительную сетку воздушного каната натягивать, так чтобы мостик, ловиторка и вольтижерка находились над серединой (по ширине) сетки, располагаясь симметрично относительно ее длинной оси.</w:t>
      </w:r>
    </w:p>
    <w:p w:rsidR="00554D68" w:rsidRPr="00251D66" w:rsidRDefault="00554D68" w:rsidP="007B5973">
      <w:pPr>
        <w:pStyle w:val="ConsPlusNormal"/>
        <w:ind w:firstLine="540"/>
        <w:jc w:val="both"/>
      </w:pPr>
      <w:r w:rsidRPr="00251D66">
        <w:t>508. В предохранительных сетках запрещается применять поддержки в виде стоек.</w:t>
      </w:r>
    </w:p>
    <w:p w:rsidR="00554D68" w:rsidRPr="00251D66" w:rsidRDefault="00554D68" w:rsidP="007B5973">
      <w:pPr>
        <w:pStyle w:val="ConsPlusNormal"/>
        <w:ind w:firstLine="540"/>
        <w:jc w:val="both"/>
      </w:pPr>
      <w:r w:rsidRPr="00251D66">
        <w:t>509. При всех видах воздушных полетов с обоих концов сетки необходимо натягивать откосы шириной, равной ширине сетки. Для предупреждения обратного выбрасывания исполнителей, откосы должны натягиваться под углом к горизонту не более 80° со стороны амфитеатра. Верх откоса должен превышать верхнюю точку подъема артистов при полете или каче не менее, чем на 1 м.</w:t>
      </w:r>
    </w:p>
    <w:p w:rsidR="00554D68" w:rsidRPr="00251D66" w:rsidRDefault="00554D68" w:rsidP="007B5973">
      <w:pPr>
        <w:pStyle w:val="ConsPlusNormal"/>
        <w:ind w:firstLine="540"/>
        <w:jc w:val="both"/>
      </w:pPr>
      <w:r w:rsidRPr="00251D66">
        <w:t>510. Страховка эквилибристов, выступающих на высоких канатах, может осуществляться с помощью залонжированных балансов.</w:t>
      </w:r>
    </w:p>
    <w:p w:rsidR="00554D68" w:rsidRPr="00251D66" w:rsidRDefault="00554D68" w:rsidP="007B5973">
      <w:pPr>
        <w:pStyle w:val="ConsPlusNormal"/>
        <w:ind w:firstLine="540"/>
        <w:jc w:val="both"/>
      </w:pPr>
      <w:r w:rsidRPr="00251D66">
        <w:t>511. При вращении на лопинге обувь исполнителя должна соединяться с аппаратом замками. Если работник не страхуется к лопингу местной лонжей, то одна его рука должна находиться в страховочной петле.</w:t>
      </w:r>
    </w:p>
    <w:p w:rsidR="00554D68" w:rsidRPr="00251D66" w:rsidRDefault="00554D68" w:rsidP="007B5973">
      <w:pPr>
        <w:pStyle w:val="ConsPlusNormal"/>
        <w:ind w:firstLine="540"/>
        <w:jc w:val="both"/>
      </w:pPr>
      <w:r w:rsidRPr="00251D66">
        <w:t>512. Конструкция цирковых аппаратов (требующих при их подвеске (установке) или эксплуатации особых мер предосторожности), их страховочные приспособления, а также трюки, исполняемые на этих цирковых аппаратах, должны указываться в техническом паспорте циркового аппарата номера (аттракциона).</w:t>
      </w:r>
    </w:p>
    <w:p w:rsidR="00554D68" w:rsidRPr="00251D66" w:rsidRDefault="00554D68" w:rsidP="007B5973">
      <w:pPr>
        <w:pStyle w:val="ConsPlusNormal"/>
        <w:ind w:firstLine="540"/>
        <w:jc w:val="both"/>
      </w:pPr>
      <w:r w:rsidRPr="00251D66">
        <w:t>513. Исполнение артистами трюков, опасных для жизни или здоровья, без использования предусмотренных средств страховки и пассировки, а также броски в штрабаты над жестким полом запрещаются.</w:t>
      </w:r>
    </w:p>
    <w:p w:rsidR="00554D68" w:rsidRPr="00251D66" w:rsidRDefault="00554D68" w:rsidP="007B5973">
      <w:pPr>
        <w:pStyle w:val="ConsPlusNormal"/>
        <w:ind w:firstLine="540"/>
        <w:jc w:val="both"/>
      </w:pPr>
      <w:r w:rsidRPr="00251D66">
        <w:t>514. Для нужд страховки, самостраховки, ухода за аппаратами и другим реквизитом артистам необходимо выдавать мел, канифоль, магнезию и другие вещества в количествах, определяемых инспектором манежа или указанных в техническом паспорте на цирковой аппарат.</w:t>
      </w:r>
    </w:p>
    <w:p w:rsidR="00554D68" w:rsidRPr="00251D66" w:rsidRDefault="00554D68" w:rsidP="007B5973">
      <w:pPr>
        <w:pStyle w:val="ConsPlusNormal"/>
        <w:ind w:firstLine="540"/>
        <w:jc w:val="both"/>
      </w:pPr>
      <w:r w:rsidRPr="00251D66">
        <w:t>515. Уверенно исполняемые элементарные неотрывные и проходные трюки, подъем на цирковые аппараты и спуск с них, переход с аппарата на аппарат по решению комиссии, принимающей номер в эксплуатацию, могут выполняться без страховочных приспособлений (не распространяется на трюки, исполняемые над жестким полом, сценой).</w:t>
      </w:r>
    </w:p>
    <w:p w:rsidR="00554D68" w:rsidRPr="00251D66" w:rsidRDefault="00554D68" w:rsidP="007B5973">
      <w:pPr>
        <w:pStyle w:val="ConsPlusNormal"/>
        <w:ind w:firstLine="540"/>
        <w:jc w:val="both"/>
      </w:pPr>
      <w:r w:rsidRPr="00251D66">
        <w:t>516. Для экстренного спуска исполнителей с циркового аппарата (при исполнении воздушных номеров) цирковое предприятие должно иметь подвесные центральные лонжи, аварийную веревочную лестницу и, при необходимости, предохранительную сетку размером не менее 4 x 4 м.</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XXI. Требования охраны труда, предъявляемые к организации</w:t>
      </w:r>
    </w:p>
    <w:p w:rsidR="00554D68" w:rsidRPr="00251D66" w:rsidRDefault="00554D68" w:rsidP="007B5973">
      <w:pPr>
        <w:pStyle w:val="ConsPlusTitle"/>
        <w:jc w:val="center"/>
      </w:pPr>
      <w:r w:rsidRPr="00251D66">
        <w:t>и проведению цирковых представлений. Выступления на манеже</w:t>
      </w:r>
    </w:p>
    <w:p w:rsidR="00554D68" w:rsidRPr="00251D66" w:rsidRDefault="00554D68" w:rsidP="007B5973">
      <w:pPr>
        <w:pStyle w:val="ConsPlusTitle"/>
        <w:jc w:val="center"/>
      </w:pPr>
      <w:r w:rsidRPr="00251D66">
        <w:t>и в воздухе</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517. К участию в цирковых представлениях допускаются здоровые физически и профессионально подготовленные артисты, правильно и уверенно исполняющие трюки.</w:t>
      </w:r>
    </w:p>
    <w:p w:rsidR="00554D68" w:rsidRPr="00251D66" w:rsidRDefault="00554D68" w:rsidP="007B5973">
      <w:pPr>
        <w:pStyle w:val="ConsPlusNormal"/>
        <w:ind w:firstLine="540"/>
        <w:jc w:val="both"/>
      </w:pPr>
      <w:r w:rsidRPr="00251D66">
        <w:t>518. Репетиции, подготовка к представлениям, а также проведение представлений не должны создавать ситуаций, опасных для жизни и здоровья людей.</w:t>
      </w:r>
    </w:p>
    <w:p w:rsidR="00554D68" w:rsidRPr="00251D66" w:rsidRDefault="00554D68" w:rsidP="007B5973">
      <w:pPr>
        <w:pStyle w:val="ConsPlusNormal"/>
        <w:ind w:firstLine="540"/>
        <w:jc w:val="both"/>
      </w:pPr>
      <w:r w:rsidRPr="00251D66">
        <w:t>519. К выступлениям на манеже относятся работы партерных акробатов, эквилибристов, коверных, клоунов, жонглеров, артистов балета и других артистов, выполняемые на манеже на высоте до 4 м, в том числе с использованием цирковых аппаратов, подвешенных или установленных: работа на велосипедах, подкидных досках, турниках, брусьях, кольцах, мачтах, першах, шарах, лестницах, рейнском колесе.</w:t>
      </w:r>
    </w:p>
    <w:p w:rsidR="00554D68" w:rsidRPr="00251D66" w:rsidRDefault="00554D68" w:rsidP="007B5973">
      <w:pPr>
        <w:pStyle w:val="ConsPlusNormal"/>
        <w:ind w:firstLine="540"/>
        <w:jc w:val="both"/>
      </w:pPr>
      <w:r w:rsidRPr="00251D66">
        <w:t>520. К выступлениям в воздухе с использованием таких цирковых аппаратов как рамки, полотна, ремни, ловиторки, штамборты, трапеции, бамбуки, лопинги, корд де парели относятся работы артистов, выполняемые на высоте более 4 м.</w:t>
      </w:r>
    </w:p>
    <w:p w:rsidR="00554D68" w:rsidRPr="00251D66" w:rsidRDefault="00554D68" w:rsidP="007B5973">
      <w:pPr>
        <w:pStyle w:val="ConsPlusNormal"/>
        <w:ind w:firstLine="540"/>
        <w:jc w:val="both"/>
      </w:pPr>
      <w:r w:rsidRPr="00251D66">
        <w:t>521. Во время работы артисты должны быть предельно собраны и внимательны, уверенно исполнять трюки в строго заданном темпе, соблюдая их последовательность, и добиваться их правильного исполнения.</w:t>
      </w:r>
    </w:p>
    <w:p w:rsidR="00554D68" w:rsidRPr="00251D66" w:rsidRDefault="00554D68" w:rsidP="007B5973">
      <w:pPr>
        <w:pStyle w:val="ConsPlusNormal"/>
        <w:ind w:firstLine="540"/>
        <w:jc w:val="both"/>
      </w:pPr>
      <w:r w:rsidRPr="00251D66">
        <w:t>522. Наиболее сложные трюки, а также трюки, требующие повышенного внимания и темпа, необходимо исполнять в конце выступления.</w:t>
      </w:r>
    </w:p>
    <w:p w:rsidR="00554D68" w:rsidRPr="00251D66" w:rsidRDefault="00554D68" w:rsidP="007B5973">
      <w:pPr>
        <w:pStyle w:val="ConsPlusNormal"/>
        <w:ind w:firstLine="540"/>
        <w:jc w:val="both"/>
      </w:pPr>
      <w:r w:rsidRPr="00251D66">
        <w:t>523. Коверные и клоуны, исполняющие или имитирующие отдельные трюки, связанные с физической нагрузкой, обязаны соблюдать требования охраны труда соответствующего жанра.</w:t>
      </w:r>
    </w:p>
    <w:p w:rsidR="00554D68" w:rsidRPr="00251D66" w:rsidRDefault="00554D68" w:rsidP="007B5973">
      <w:pPr>
        <w:pStyle w:val="ConsPlusNormal"/>
        <w:ind w:firstLine="540"/>
        <w:jc w:val="both"/>
      </w:pPr>
      <w:r w:rsidRPr="00251D66">
        <w:t>524. Предметы реквизита и детали вращающихся цирковых аппаратов необходимо крепить и страховать от падения.</w:t>
      </w:r>
    </w:p>
    <w:p w:rsidR="00554D68" w:rsidRPr="00251D66" w:rsidRDefault="00554D68" w:rsidP="007B5973">
      <w:pPr>
        <w:pStyle w:val="ConsPlusNormal"/>
        <w:ind w:firstLine="540"/>
        <w:jc w:val="both"/>
      </w:pPr>
      <w:r w:rsidRPr="00251D66">
        <w:t>525. Реквизит с подвешенного циркового аппарата допускается сбрасывать в манеж в исключительных случаях и только по согласованию с инспектором манежа.</w:t>
      </w:r>
    </w:p>
    <w:p w:rsidR="00554D68" w:rsidRPr="00251D66" w:rsidRDefault="00554D68" w:rsidP="007B5973">
      <w:pPr>
        <w:pStyle w:val="ConsPlusNormal"/>
        <w:ind w:firstLine="540"/>
        <w:jc w:val="both"/>
      </w:pPr>
      <w:r w:rsidRPr="00251D66">
        <w:t>526. Движение по манежу и над ним, как правило, необходимо осуществлять против хода часовой стрелки (если смотреть на манеж сверху).</w:t>
      </w:r>
    </w:p>
    <w:p w:rsidR="00554D68" w:rsidRPr="00251D66" w:rsidRDefault="00554D68" w:rsidP="007B5973">
      <w:pPr>
        <w:pStyle w:val="ConsPlusNormal"/>
        <w:ind w:firstLine="540"/>
        <w:jc w:val="both"/>
      </w:pPr>
      <w:r w:rsidRPr="00251D66">
        <w:t>527. Направление полета катушек, диаболо, тарелок и другого реквизита, бросаемого во время репетиций или выступления через манеж, выбирать вдоль главного и артистического проходов.</w:t>
      </w:r>
    </w:p>
    <w:p w:rsidR="00554D68" w:rsidRPr="00251D66" w:rsidRDefault="00554D68" w:rsidP="007B5973">
      <w:pPr>
        <w:pStyle w:val="ConsPlusNormal"/>
        <w:ind w:firstLine="540"/>
        <w:jc w:val="both"/>
      </w:pPr>
      <w:r w:rsidRPr="00251D66">
        <w:t>528. Условия безопасного исполнения трюков на жестком полу (на сцене) определяются руководителем номера совместно с инспектором манежа.</w:t>
      </w:r>
    </w:p>
    <w:p w:rsidR="00554D68" w:rsidRPr="00251D66" w:rsidRDefault="00554D68" w:rsidP="007B5973">
      <w:pPr>
        <w:pStyle w:val="ConsPlusNormal"/>
        <w:ind w:firstLine="540"/>
        <w:jc w:val="both"/>
      </w:pPr>
      <w:r w:rsidRPr="00251D66">
        <w:t>529. Перед исполнением трюков на турниках, трапециях, кольцах и других подобных цирковых аппаратах артисты обязаны вытереть рабочую поверхность аппарата, чтобы удалить влагу и избыток магнезии.</w:t>
      </w:r>
    </w:p>
    <w:p w:rsidR="00554D68" w:rsidRPr="00251D66" w:rsidRDefault="00554D68" w:rsidP="007B5973">
      <w:pPr>
        <w:pStyle w:val="ConsPlusNormal"/>
        <w:ind w:firstLine="540"/>
        <w:jc w:val="both"/>
      </w:pPr>
      <w:r w:rsidRPr="00251D66">
        <w:t>530. На манежах и сценических площадках запрещается:</w:t>
      </w:r>
    </w:p>
    <w:p w:rsidR="00554D68" w:rsidRPr="00251D66" w:rsidRDefault="00554D68" w:rsidP="007B5973">
      <w:pPr>
        <w:pStyle w:val="ConsPlusNormal"/>
        <w:ind w:firstLine="540"/>
        <w:jc w:val="both"/>
      </w:pPr>
      <w:r w:rsidRPr="00251D66">
        <w:t>1) демонстрировать трюки, исполняемые на пределе возможностей организма исполнителя;</w:t>
      </w:r>
    </w:p>
    <w:p w:rsidR="00554D68" w:rsidRPr="00251D66" w:rsidRDefault="00554D68" w:rsidP="007B5973">
      <w:pPr>
        <w:pStyle w:val="ConsPlusNormal"/>
        <w:ind w:firstLine="540"/>
        <w:jc w:val="both"/>
      </w:pPr>
      <w:r w:rsidRPr="00251D66">
        <w:t>2) исполнять трюки, связанные с патологическим разъединением суставов, с проглатыванием горючих жидкостей, живых организмов и каких-либо предметов;</w:t>
      </w:r>
    </w:p>
    <w:p w:rsidR="00554D68" w:rsidRPr="00251D66" w:rsidRDefault="00554D68" w:rsidP="007B5973">
      <w:pPr>
        <w:pStyle w:val="ConsPlusNormal"/>
        <w:ind w:firstLine="540"/>
        <w:jc w:val="both"/>
      </w:pPr>
      <w:r w:rsidRPr="00251D66">
        <w:t>3) исполнять прыжки сквозь обручи с натуральными ножами или другими острыми предметами;</w:t>
      </w:r>
    </w:p>
    <w:p w:rsidR="00554D68" w:rsidRPr="00251D66" w:rsidRDefault="00554D68" w:rsidP="007B5973">
      <w:pPr>
        <w:pStyle w:val="ConsPlusNormal"/>
        <w:ind w:firstLine="540"/>
        <w:jc w:val="both"/>
      </w:pPr>
      <w:r w:rsidRPr="00251D66">
        <w:t>4) стрелять и метать острые и тяжелые предметы в щиты рядом с "живой мишенью" (партнерами, ассистентами);</w:t>
      </w:r>
    </w:p>
    <w:p w:rsidR="00554D68" w:rsidRPr="00251D66" w:rsidRDefault="00554D68" w:rsidP="007B5973">
      <w:pPr>
        <w:pStyle w:val="ConsPlusNormal"/>
        <w:ind w:firstLine="540"/>
        <w:jc w:val="both"/>
      </w:pPr>
      <w:r w:rsidRPr="00251D66">
        <w:t>5) применять в качестве мишеней керамические, стеклянные и металлические изделия;</w:t>
      </w:r>
    </w:p>
    <w:p w:rsidR="00554D68" w:rsidRPr="00251D66" w:rsidRDefault="00554D68" w:rsidP="007B5973">
      <w:pPr>
        <w:pStyle w:val="ConsPlusNormal"/>
        <w:ind w:firstLine="540"/>
        <w:jc w:val="both"/>
      </w:pPr>
      <w:r w:rsidRPr="00251D66">
        <w:t>6) выступать на влажных или мокрых цирковых аппаратах или полах (если это не делается специально);</w:t>
      </w:r>
    </w:p>
    <w:p w:rsidR="00554D68" w:rsidRPr="00251D66" w:rsidRDefault="00554D68" w:rsidP="007B5973">
      <w:pPr>
        <w:pStyle w:val="ConsPlusNormal"/>
        <w:ind w:firstLine="540"/>
        <w:jc w:val="both"/>
      </w:pPr>
      <w:r w:rsidRPr="00251D66">
        <w:t>7) исполнять трюки над зрителями без предохранительных приспособлений, гарантирующих безопасность зрителей;</w:t>
      </w:r>
    </w:p>
    <w:p w:rsidR="00554D68" w:rsidRPr="00251D66" w:rsidRDefault="00554D68" w:rsidP="007B5973">
      <w:pPr>
        <w:pStyle w:val="ConsPlusNormal"/>
        <w:ind w:firstLine="540"/>
        <w:jc w:val="both"/>
      </w:pPr>
      <w:r w:rsidRPr="00251D66">
        <w:t>8) находиться под спускаемыми или подвешиваемыми цирковыми аппаратами, тяжелым реквизитом или другими грузами.</w:t>
      </w:r>
    </w:p>
    <w:p w:rsidR="00554D68" w:rsidRPr="00251D66" w:rsidRDefault="00554D68" w:rsidP="007B5973">
      <w:pPr>
        <w:pStyle w:val="ConsPlusNormal"/>
        <w:ind w:firstLine="540"/>
        <w:jc w:val="both"/>
      </w:pPr>
      <w:r w:rsidRPr="00251D66">
        <w:t>531. Длительность перерывов между репетициями и выступлениями в номерах, связанных с повышенной физической нагрузкой, должна составлять не менее трех часов.</w:t>
      </w:r>
    </w:p>
    <w:p w:rsidR="00554D68" w:rsidRPr="00251D66" w:rsidRDefault="00554D68" w:rsidP="007B5973">
      <w:pPr>
        <w:pStyle w:val="ConsPlusNormal"/>
        <w:ind w:firstLine="540"/>
        <w:jc w:val="both"/>
      </w:pPr>
      <w:r w:rsidRPr="00251D66">
        <w:t>Между представлениями работникам необходимо предоставлять перерыв не менее двух с половиной часов.</w:t>
      </w:r>
    </w:p>
    <w:p w:rsidR="00554D68" w:rsidRPr="00251D66" w:rsidRDefault="00554D68" w:rsidP="007B5973">
      <w:pPr>
        <w:pStyle w:val="ConsPlusNormal"/>
        <w:ind w:firstLine="540"/>
        <w:jc w:val="both"/>
      </w:pPr>
      <w:r w:rsidRPr="00251D66">
        <w:t>В нерабочие праздничные и выходные дни, а также в дни школьных каникул, когда артисты могут участвовать в трех представлениях, перерыв между ними должен быть не менее полутора часов. Перерывы от окончания вечерних и до начала утренних представлений - не менее десяти часов.</w:t>
      </w:r>
    </w:p>
    <w:p w:rsidR="00554D68" w:rsidRPr="00251D66" w:rsidRDefault="00554D68" w:rsidP="007B5973">
      <w:pPr>
        <w:pStyle w:val="ConsPlusNormal"/>
        <w:ind w:firstLine="540"/>
        <w:jc w:val="both"/>
      </w:pPr>
      <w:r w:rsidRPr="00251D66">
        <w:t>532. Выступления в воздушных номерах допускаются не более двух раз в день. Допускается трехразовая работа в нерабочие праздничные и выходные дни, а также в дни школьных каникул при условии снижения физической нагрузки за счет упрощения трюков, сокращения их количества и времени исполнения.</w:t>
      </w:r>
    </w:p>
    <w:p w:rsidR="00554D68" w:rsidRPr="00251D66" w:rsidRDefault="00554D68" w:rsidP="007B5973">
      <w:pPr>
        <w:pStyle w:val="ConsPlusNormal"/>
        <w:ind w:firstLine="540"/>
        <w:jc w:val="both"/>
      </w:pPr>
      <w:r w:rsidRPr="00251D66">
        <w:t>533. Запрещаются выступления артистов в гриме, покрывающем большую часть тела, чаще двух раз в день. Покрывать значительную поверхность кожи (более 20%) гримировочными составами разрешается не ранее, чем за 30 минут до начала выступления, снимать грим необходимо сразу после выступления.</w:t>
      </w:r>
    </w:p>
    <w:p w:rsidR="00554D68" w:rsidRPr="00251D66" w:rsidRDefault="00554D68" w:rsidP="007B5973">
      <w:pPr>
        <w:pStyle w:val="ConsPlusNormal"/>
        <w:ind w:firstLine="540"/>
        <w:jc w:val="both"/>
      </w:pPr>
      <w:r w:rsidRPr="00251D66">
        <w:t>534. После заболеваний, травм, а также перед началом работы на новом манеже артистам, участвующим в номерах с повышенной физической нагрузкой, необходимо предоставлять время для репетиций и восстановления физической формы. Длительность этого времени определяется инспектором манежа и руководителем (коллектива, аттракциона, циркового номера).</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XXII. Требования охраны труда, предъявляемые к организации</w:t>
      </w:r>
    </w:p>
    <w:p w:rsidR="00554D68" w:rsidRPr="00251D66" w:rsidRDefault="00554D68" w:rsidP="007B5973">
      <w:pPr>
        <w:pStyle w:val="ConsPlusTitle"/>
        <w:jc w:val="center"/>
      </w:pPr>
      <w:r w:rsidRPr="00251D66">
        <w:t>и проведению цирковых представлений. Цирковые выступления</w:t>
      </w:r>
    </w:p>
    <w:p w:rsidR="00554D68" w:rsidRPr="00251D66" w:rsidRDefault="00554D68" w:rsidP="007B5973">
      <w:pPr>
        <w:pStyle w:val="ConsPlusTitle"/>
        <w:jc w:val="center"/>
      </w:pPr>
      <w:r w:rsidRPr="00251D66">
        <w:t>на льду</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535. Ледяное поле для выступлений должно быть сплошным, без выступов и выбоин, без посторонних предметов.</w:t>
      </w:r>
    </w:p>
    <w:p w:rsidR="00554D68" w:rsidRPr="00251D66" w:rsidRDefault="00554D68" w:rsidP="007B5973">
      <w:pPr>
        <w:pStyle w:val="ConsPlusNormal"/>
        <w:ind w:firstLine="540"/>
        <w:jc w:val="both"/>
      </w:pPr>
      <w:r w:rsidRPr="00251D66">
        <w:t>536. Обувь артистов, выступающих на льду подбирается с учетом индивидуальных особенностей стопы.</w:t>
      </w:r>
    </w:p>
    <w:p w:rsidR="00554D68" w:rsidRPr="00251D66" w:rsidRDefault="00554D68" w:rsidP="007B5973">
      <w:pPr>
        <w:pStyle w:val="ConsPlusNormal"/>
        <w:ind w:firstLine="540"/>
        <w:jc w:val="both"/>
      </w:pPr>
      <w:r w:rsidRPr="00251D66">
        <w:t>537. Оркестр и концертмейстер должны размещаться не ближе двух метров от льда.</w:t>
      </w:r>
    </w:p>
    <w:p w:rsidR="00554D68" w:rsidRPr="00251D66" w:rsidRDefault="00554D68" w:rsidP="007B5973">
      <w:pPr>
        <w:pStyle w:val="ConsPlusNormal"/>
        <w:ind w:firstLine="540"/>
        <w:jc w:val="both"/>
      </w:pPr>
      <w:r w:rsidRPr="00251D66">
        <w:t>538. Нахождение артистов на льду во время перерывов и отдыха запрещается.</w:t>
      </w:r>
    </w:p>
    <w:p w:rsidR="00554D68" w:rsidRPr="00251D66" w:rsidRDefault="00554D68" w:rsidP="007B5973">
      <w:pPr>
        <w:pStyle w:val="ConsPlusNormal"/>
        <w:ind w:firstLine="540"/>
        <w:jc w:val="both"/>
      </w:pPr>
      <w:r w:rsidRPr="00251D66">
        <w:t>539. Суммарное время нахождения артиста на льду не должно превышать 3,5 часа в течение суток, включая время репетиций и тренировок.</w:t>
      </w:r>
    </w:p>
    <w:p w:rsidR="00554D68" w:rsidRPr="00251D66" w:rsidRDefault="00554D68" w:rsidP="007B5973">
      <w:pPr>
        <w:pStyle w:val="ConsPlusNormal"/>
        <w:ind w:firstLine="540"/>
        <w:jc w:val="both"/>
      </w:pPr>
      <w:r w:rsidRPr="00251D66">
        <w:t>540. Ежедневно, кроме выходных дней, может назначаться одно представление.</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XXIII. Требования охраны труда, предъявляемые</w:t>
      </w:r>
    </w:p>
    <w:p w:rsidR="00554D68" w:rsidRPr="00251D66" w:rsidRDefault="00554D68" w:rsidP="007B5973">
      <w:pPr>
        <w:pStyle w:val="ConsPlusTitle"/>
        <w:jc w:val="center"/>
      </w:pPr>
      <w:r w:rsidRPr="00251D66">
        <w:t>к организации и проведению цирковых представлений. Цирковые</w:t>
      </w:r>
    </w:p>
    <w:p w:rsidR="00554D68" w:rsidRPr="00251D66" w:rsidRDefault="00554D68" w:rsidP="007B5973">
      <w:pPr>
        <w:pStyle w:val="ConsPlusTitle"/>
        <w:jc w:val="center"/>
      </w:pPr>
      <w:r w:rsidRPr="00251D66">
        <w:t>выступления на воде</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541. Температура воды в бассейне при работе с животными должна соответствовать нормам, указанным в Требованиях к использованию животных в культурно-зрелищных целях и их содержанию, утвержденных постановлением Правительства Российской Федерации от 30 декабря 2019 г. № 1937 (Собрание законодательства Российской Федерации, 2020, № 2, ст. 182).</w:t>
      </w:r>
    </w:p>
    <w:p w:rsidR="00554D68" w:rsidRPr="00251D66" w:rsidRDefault="00554D68" w:rsidP="007B5973">
      <w:pPr>
        <w:pStyle w:val="ConsPlusNormal"/>
        <w:ind w:firstLine="540"/>
        <w:jc w:val="both"/>
      </w:pPr>
      <w:r w:rsidRPr="00251D66">
        <w:t>Глубина бассейна должна быть установлена организационно-технологической (проектной) документацией на объекты культуры в зависимости от вида прыжков.</w:t>
      </w:r>
    </w:p>
    <w:p w:rsidR="00554D68" w:rsidRPr="00251D66" w:rsidRDefault="00554D68" w:rsidP="007B5973">
      <w:pPr>
        <w:pStyle w:val="ConsPlusNormal"/>
        <w:ind w:firstLine="540"/>
        <w:jc w:val="both"/>
      </w:pPr>
      <w:r w:rsidRPr="00251D66">
        <w:t>542. Нахождение в воде работников совместно с животными допускается с разрешения ветеринарного врача.</w:t>
      </w:r>
    </w:p>
    <w:p w:rsidR="00554D68" w:rsidRPr="00251D66" w:rsidRDefault="00554D68" w:rsidP="007B5973">
      <w:pPr>
        <w:pStyle w:val="ConsPlusNormal"/>
        <w:ind w:firstLine="540"/>
        <w:jc w:val="both"/>
      </w:pPr>
      <w:r w:rsidRPr="00251D66">
        <w:t>543. Пребывание работников в воде допускается не более 90 минут в день с обязательным двухчасовым перерывом через каждые 30 минут.</w:t>
      </w:r>
    </w:p>
    <w:p w:rsidR="00554D68" w:rsidRPr="00251D66" w:rsidRDefault="00554D68" w:rsidP="007B5973">
      <w:pPr>
        <w:pStyle w:val="ConsPlusNormal"/>
        <w:ind w:firstLine="540"/>
        <w:jc w:val="both"/>
      </w:pPr>
      <w:r w:rsidRPr="00251D66">
        <w:t>Находиться в воде во время перерывов и отдыха запрещается.</w:t>
      </w:r>
    </w:p>
    <w:p w:rsidR="00554D68" w:rsidRPr="00251D66" w:rsidRDefault="00554D68" w:rsidP="007B5973">
      <w:pPr>
        <w:pStyle w:val="ConsPlusNormal"/>
        <w:ind w:firstLine="540"/>
        <w:jc w:val="both"/>
      </w:pPr>
      <w:r w:rsidRPr="00251D66">
        <w:t>544. От бассейна до сушилки необходимо укладывать настил или резиновую дорожку, проходить по которым допускается в резиновых тапочках.</w:t>
      </w:r>
    </w:p>
    <w:p w:rsidR="00554D68" w:rsidRPr="00251D66" w:rsidRDefault="00554D68" w:rsidP="007B5973">
      <w:pPr>
        <w:pStyle w:val="ConsPlusNormal"/>
        <w:ind w:firstLine="540"/>
        <w:jc w:val="both"/>
      </w:pPr>
      <w:r w:rsidRPr="00251D66">
        <w:t>545. Закулисные помещения, через которые проходят работники из бассейна до мест переодевания, должны быть защищены от сквозняков.</w:t>
      </w:r>
    </w:p>
    <w:p w:rsidR="00554D68" w:rsidRPr="00251D66" w:rsidRDefault="00554D68" w:rsidP="007B5973">
      <w:pPr>
        <w:pStyle w:val="ConsPlusNormal"/>
        <w:ind w:firstLine="540"/>
        <w:jc w:val="both"/>
      </w:pPr>
      <w:r w:rsidRPr="00251D66">
        <w:t>546. Температура воздуха в закулисной части должна быть не ниже 22 °C.</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XXIV. Требования охраны труда,</w:t>
      </w:r>
    </w:p>
    <w:p w:rsidR="00554D68" w:rsidRPr="00251D66" w:rsidRDefault="00554D68" w:rsidP="007B5973">
      <w:pPr>
        <w:pStyle w:val="ConsPlusTitle"/>
        <w:jc w:val="center"/>
      </w:pPr>
      <w:r w:rsidRPr="00251D66">
        <w:t>предъявляемые к организации и проведению цирковых</w:t>
      </w:r>
    </w:p>
    <w:p w:rsidR="00554D68" w:rsidRPr="00251D66" w:rsidRDefault="00554D68" w:rsidP="007B5973">
      <w:pPr>
        <w:pStyle w:val="ConsPlusTitle"/>
        <w:jc w:val="center"/>
      </w:pPr>
      <w:r w:rsidRPr="00251D66">
        <w:t>представлений. Выступления с животными</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547. Во время вывода опасных животных на манеж и в период работы с ними нахождение посторонних лиц и артистов других номеров в закулисных проходах, на пути следования от помещений для содержания животных до манежа, запрещается.</w:t>
      </w:r>
    </w:p>
    <w:p w:rsidR="00554D68" w:rsidRPr="00251D66" w:rsidRDefault="00554D68" w:rsidP="007B5973">
      <w:pPr>
        <w:pStyle w:val="ConsPlusNormal"/>
        <w:ind w:firstLine="540"/>
        <w:jc w:val="both"/>
      </w:pPr>
      <w:r w:rsidRPr="00251D66">
        <w:t>548. Опасные животные должны изолироваться от зрителей барьером, решеткой, манежной клеткой или другими защитными ограждениями.</w:t>
      </w:r>
    </w:p>
    <w:p w:rsidR="00554D68" w:rsidRPr="00251D66" w:rsidRDefault="00554D68" w:rsidP="007B5973">
      <w:pPr>
        <w:pStyle w:val="ConsPlusNormal"/>
        <w:ind w:firstLine="540"/>
        <w:jc w:val="both"/>
      </w:pPr>
      <w:r w:rsidRPr="00251D66">
        <w:t>549. При исполнении номеров с опасными животными в проходах зрительного зала для исключения возможных контактов животных со зрителями должны находиться подготовленные работники (например, из числа униформистов, ассистентов номера, аттракциона, рабочих по уходу за животными).</w:t>
      </w:r>
    </w:p>
    <w:p w:rsidR="00554D68" w:rsidRPr="00251D66" w:rsidRDefault="00554D68" w:rsidP="007B5973">
      <w:pPr>
        <w:pStyle w:val="ConsPlusNormal"/>
        <w:ind w:firstLine="540"/>
        <w:jc w:val="both"/>
      </w:pPr>
      <w:r w:rsidRPr="00251D66">
        <w:t>550. При передвижении опасных животных по манежному барьеру, не огражденному манежной решеткой, между зрителями и животными обязаны следовать опытные и подготовленные работники (например, из числа униформистов, ассистентов номера, аттракциона, рабочих по уходу за животными).</w:t>
      </w:r>
    </w:p>
    <w:p w:rsidR="00554D68" w:rsidRPr="00251D66" w:rsidRDefault="00554D68" w:rsidP="007B5973">
      <w:pPr>
        <w:pStyle w:val="ConsPlusNormal"/>
        <w:ind w:firstLine="540"/>
        <w:jc w:val="both"/>
      </w:pPr>
      <w:r w:rsidRPr="00251D66">
        <w:t>551. Репетиции и выступления с хищниками (кошачьими) должны проводиться в условиях, обеспечивающих оказание незамедлительной помощи дрессировщику, находящемуся в любом месте манежной клетки.</w:t>
      </w:r>
    </w:p>
    <w:p w:rsidR="00554D68" w:rsidRPr="00251D66" w:rsidRDefault="00554D68" w:rsidP="007B5973">
      <w:pPr>
        <w:pStyle w:val="ConsPlusNormal"/>
        <w:ind w:firstLine="540"/>
        <w:jc w:val="both"/>
      </w:pPr>
      <w:r w:rsidRPr="00251D66">
        <w:t>С наружной стороны клетки в течение всего представления или репетиции должны находиться специально подготовленные работники (ассистенты, рабочие по уходу за животными), имеющие наготове средства предохранения и защиты дрессировщика от возможного нападения животных. Сам дрессировщик должен иметь личное средство защиты.</w:t>
      </w:r>
    </w:p>
    <w:p w:rsidR="00554D68" w:rsidRPr="00251D66" w:rsidRDefault="00554D68" w:rsidP="007B5973">
      <w:pPr>
        <w:pStyle w:val="ConsPlusNormal"/>
        <w:ind w:firstLine="540"/>
        <w:jc w:val="both"/>
      </w:pPr>
      <w:r w:rsidRPr="00251D66">
        <w:t>552. Без разрешения дрессировщика, находящегося в клетке, перемещать реквизит запрещается.</w:t>
      </w:r>
    </w:p>
    <w:p w:rsidR="00554D68" w:rsidRPr="00251D66" w:rsidRDefault="00554D68" w:rsidP="007B5973">
      <w:pPr>
        <w:pStyle w:val="ConsPlusNormal"/>
        <w:ind w:firstLine="540"/>
        <w:jc w:val="both"/>
      </w:pPr>
      <w:r w:rsidRPr="00251D66">
        <w:t>553. Выступления на манеже с участием хищных животных без манежной клетки допускается при условии участия одного животного, страховка которого осуществляется с помощью поводка, удерживаемого двумя работниками.</w:t>
      </w:r>
    </w:p>
    <w:p w:rsidR="00554D68" w:rsidRPr="00251D66" w:rsidRDefault="00554D68" w:rsidP="007B5973">
      <w:pPr>
        <w:pStyle w:val="ConsPlusNormal"/>
        <w:ind w:firstLine="540"/>
        <w:jc w:val="both"/>
      </w:pPr>
      <w:r w:rsidRPr="00251D66">
        <w:t>554. Бурых медведей допускается выпускать на манеж в намордниках и ошейниках. Намордник надевает дрессировщик вне клетки, предварительно привязав медведя.</w:t>
      </w:r>
    </w:p>
    <w:p w:rsidR="00554D68" w:rsidRPr="00251D66" w:rsidRDefault="00554D68" w:rsidP="007B5973">
      <w:pPr>
        <w:pStyle w:val="ConsPlusNormal"/>
        <w:ind w:firstLine="540"/>
        <w:jc w:val="both"/>
      </w:pPr>
      <w:r w:rsidRPr="00251D66">
        <w:t>555. При нахождении на барьере медведь должен быть на поводке у дрессировщика.</w:t>
      </w:r>
    </w:p>
    <w:p w:rsidR="00554D68" w:rsidRPr="00251D66" w:rsidRDefault="00554D68" w:rsidP="007B5973">
      <w:pPr>
        <w:pStyle w:val="ConsPlusNormal"/>
        <w:ind w:firstLine="540"/>
        <w:jc w:val="both"/>
      </w:pPr>
      <w:r w:rsidRPr="00251D66">
        <w:t>556. Вывод медведей за барьер запрещается.</w:t>
      </w:r>
    </w:p>
    <w:p w:rsidR="00554D68" w:rsidRPr="00251D66" w:rsidRDefault="00554D68" w:rsidP="007B5973">
      <w:pPr>
        <w:pStyle w:val="ConsPlusNormal"/>
        <w:ind w:firstLine="540"/>
        <w:jc w:val="both"/>
      </w:pPr>
      <w:r w:rsidRPr="00251D66">
        <w:t>557. Если перед репетицией или работой номера с медведями на манеж попадает даже незначительное количество крови, о случившемся нужно немедленно сообщить инспектору манежа для того, чтобы снять с работы или репетиции номер, в котором участвуют медведи для проведения санитарной обработки манежа во избежание непредсказуемых действий хищников.</w:t>
      </w:r>
    </w:p>
    <w:p w:rsidR="00554D68" w:rsidRPr="00251D66" w:rsidRDefault="00554D68" w:rsidP="007B5973">
      <w:pPr>
        <w:pStyle w:val="ConsPlusNormal"/>
        <w:ind w:firstLine="540"/>
        <w:jc w:val="both"/>
      </w:pPr>
      <w:r w:rsidRPr="00251D66">
        <w:t>558. Подготовку лошадей к выходу на манеж, а также сопровождение их из конюшни до манежа и обратно необходимо осуществлять под руководством дрессировщика или руководителя номера.</w:t>
      </w:r>
    </w:p>
    <w:p w:rsidR="00554D68" w:rsidRPr="00251D66" w:rsidRDefault="00554D68" w:rsidP="007B5973">
      <w:pPr>
        <w:pStyle w:val="ConsPlusNormal"/>
        <w:ind w:firstLine="540"/>
        <w:jc w:val="both"/>
      </w:pPr>
      <w:r w:rsidRPr="00251D66">
        <w:t>559. Садиться в стойлах на лошадей запрещается.</w:t>
      </w:r>
    </w:p>
    <w:p w:rsidR="00554D68" w:rsidRPr="00251D66" w:rsidRDefault="00554D68" w:rsidP="007B5973">
      <w:pPr>
        <w:pStyle w:val="ConsPlusNormal"/>
        <w:ind w:firstLine="540"/>
        <w:jc w:val="both"/>
      </w:pPr>
      <w:r w:rsidRPr="00251D66">
        <w:t>560. Вывод лошадей из конюшни и начало их разминки производить заблаговременно до начала работы номера.</w:t>
      </w:r>
    </w:p>
    <w:p w:rsidR="00554D68" w:rsidRPr="00251D66" w:rsidRDefault="00554D68" w:rsidP="007B5973">
      <w:pPr>
        <w:pStyle w:val="ConsPlusNormal"/>
        <w:ind w:firstLine="540"/>
        <w:jc w:val="both"/>
      </w:pPr>
      <w:r w:rsidRPr="00251D66">
        <w:t>561. Темповая работа на лошади допускается после предварительного осмотра руководителем номера правильности крепления седла, стремян и подпруг.</w:t>
      </w:r>
    </w:p>
    <w:p w:rsidR="00554D68" w:rsidRPr="00251D66" w:rsidRDefault="00554D68" w:rsidP="007B5973">
      <w:pPr>
        <w:pStyle w:val="ConsPlusNormal"/>
        <w:ind w:firstLine="540"/>
        <w:jc w:val="both"/>
      </w:pPr>
      <w:r w:rsidRPr="00251D66">
        <w:t>562. По окончании работы лошади должны быть расседланы, выведены до обычного состояния и размещены в конюшне.</w:t>
      </w:r>
    </w:p>
    <w:p w:rsidR="00554D68" w:rsidRPr="00251D66" w:rsidRDefault="00554D68" w:rsidP="007B5973">
      <w:pPr>
        <w:pStyle w:val="ConsPlusNormal"/>
        <w:ind w:firstLine="540"/>
        <w:jc w:val="both"/>
      </w:pPr>
      <w:r w:rsidRPr="00251D66">
        <w:t>563. Запрещается привлекать зрителей к участию в номерах с животными.</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XXV. Требования охраны труда, предъявляемые к организации</w:t>
      </w:r>
    </w:p>
    <w:p w:rsidR="00554D68" w:rsidRPr="00251D66" w:rsidRDefault="00554D68" w:rsidP="007B5973">
      <w:pPr>
        <w:pStyle w:val="ConsPlusTitle"/>
        <w:jc w:val="center"/>
      </w:pPr>
      <w:r w:rsidRPr="00251D66">
        <w:t>ученичества в цирковых предприятиях</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564. Ученичество в цирковых предприятиях производится на основании устава предприятия, в рамках локального нормативного акта, регулирующего индивидуальное ученичество несовершеннолетних, в котором определены, в том числе требования к приему в ученики, возрастные ограничения в зависимости от циркового жанра, порядок прохождения и завершения ученичества, ответственности сторон.</w:t>
      </w:r>
    </w:p>
    <w:p w:rsidR="00554D68" w:rsidRPr="00251D66" w:rsidRDefault="00554D68" w:rsidP="007B5973">
      <w:pPr>
        <w:pStyle w:val="ConsPlusNormal"/>
        <w:ind w:firstLine="540"/>
        <w:jc w:val="both"/>
      </w:pPr>
      <w:r w:rsidRPr="00251D66">
        <w:t>565. Ученичество является деятельностью, осуществляемой в индивидуальном порядке при полном участии циркового предприятия собственными силами и за свой счет.</w:t>
      </w:r>
    </w:p>
    <w:p w:rsidR="00554D68" w:rsidRPr="00251D66" w:rsidRDefault="00554D68" w:rsidP="007B5973">
      <w:pPr>
        <w:pStyle w:val="ConsPlusNormal"/>
        <w:ind w:firstLine="540"/>
        <w:jc w:val="both"/>
      </w:pPr>
      <w:r w:rsidRPr="00251D66">
        <w:t>566. Ученическая деятельность представляет собой подготовку несовершеннолетних к артистическим специальностям в номерах (аттракционах) циркового предприятия опытными специалистами руководителями номеров (аттракционов), тренерами, преподавателями и другими компетентными лицами, которые являются ответственными за жизнь и здоровье учеников во время подготовки учеников.</w:t>
      </w:r>
    </w:p>
    <w:p w:rsidR="00554D68" w:rsidRPr="00251D66" w:rsidRDefault="00554D68" w:rsidP="007B5973">
      <w:pPr>
        <w:pStyle w:val="ConsPlusNormal"/>
        <w:ind w:firstLine="540"/>
        <w:jc w:val="both"/>
      </w:pPr>
      <w:r w:rsidRPr="00251D66">
        <w:t>567. В период прохождения ученичества должны соблюдаться нормы и требования законодательства Российской Федерации, касающиеся несовершеннолетних.</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XXVI. Требования охраны труда, предъявляемые</w:t>
      </w:r>
    </w:p>
    <w:p w:rsidR="00554D68" w:rsidRPr="00251D66" w:rsidRDefault="00554D68" w:rsidP="007B5973">
      <w:pPr>
        <w:pStyle w:val="ConsPlusTitle"/>
        <w:jc w:val="center"/>
      </w:pPr>
      <w:r w:rsidRPr="00251D66">
        <w:t>к транспортировке и хранению циркового оборудования,</w:t>
      </w:r>
    </w:p>
    <w:p w:rsidR="00554D68" w:rsidRPr="00251D66" w:rsidRDefault="00554D68" w:rsidP="007B5973">
      <w:pPr>
        <w:pStyle w:val="ConsPlusTitle"/>
        <w:jc w:val="center"/>
      </w:pPr>
      <w:r w:rsidRPr="00251D66">
        <w:t>применяемых материалов</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568. Администрация передвижного здания цирка обязана обеспечить безопасность перевозки пассажиров и грузов в соответствии с существующим законодательством.</w:t>
      </w:r>
    </w:p>
    <w:p w:rsidR="00554D68" w:rsidRPr="00251D66" w:rsidRDefault="00554D68" w:rsidP="007B5973">
      <w:pPr>
        <w:pStyle w:val="ConsPlusNormal"/>
        <w:ind w:firstLine="540"/>
        <w:jc w:val="both"/>
      </w:pPr>
      <w:r w:rsidRPr="00251D66">
        <w:t>569. Перед построением транспортных средств передвижного здания цирка в походную колонну руководитель объекта культуры (или назначенное им лицо, ответственное за передвижение колонны) должен убедиться, что автомобили, прицепы, полуприцепы и автобусы, отсоединены от коммуникаций внешней (городской) сети и не имеют механических соединений, препятствующих движению.</w:t>
      </w:r>
    </w:p>
    <w:p w:rsidR="00554D68" w:rsidRPr="00251D66" w:rsidRDefault="00554D68" w:rsidP="007B5973">
      <w:pPr>
        <w:pStyle w:val="ConsPlusNormal"/>
        <w:ind w:firstLine="540"/>
        <w:jc w:val="both"/>
      </w:pPr>
      <w:r w:rsidRPr="00251D66">
        <w:t>570. Условия хранения цирковых аппаратов, реквизита, оборудования и материалов определяются в соответствии с рекомендациями и нормативами организации изготовителя.</w:t>
      </w:r>
    </w:p>
    <w:p w:rsidR="00554D68" w:rsidRPr="00251D66" w:rsidRDefault="00554D68" w:rsidP="007B5973">
      <w:pPr>
        <w:pStyle w:val="ConsPlusNormal"/>
        <w:ind w:firstLine="540"/>
        <w:jc w:val="both"/>
      </w:pPr>
      <w:r w:rsidRPr="00251D66">
        <w:t>571. Запрещается использовать зрительные залы для складирования аппаратов, оборудования клеток, хозяйственного инвентаря, кормов.</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XXVII. Требования охраны труда, предъявляемые к территориям</w:t>
      </w:r>
    </w:p>
    <w:p w:rsidR="00554D68" w:rsidRPr="00251D66" w:rsidRDefault="00554D68" w:rsidP="007B5973">
      <w:pPr>
        <w:pStyle w:val="ConsPlusTitle"/>
        <w:jc w:val="center"/>
      </w:pPr>
      <w:r w:rsidRPr="00251D66">
        <w:t>(зданиям), помещениям и объектам зоопарков и океанариумов</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572. Приказом директора зоопарка (океанариума) утверждается список содержащихся опасных животных.</w:t>
      </w:r>
    </w:p>
    <w:p w:rsidR="00554D68" w:rsidRPr="00251D66" w:rsidRDefault="00554D68" w:rsidP="007B5973">
      <w:pPr>
        <w:pStyle w:val="ConsPlusNormal"/>
        <w:ind w:firstLine="540"/>
        <w:jc w:val="both"/>
      </w:pPr>
      <w:r w:rsidRPr="00251D66">
        <w:t>В список содержащихся опасных животных включаются:</w:t>
      </w:r>
    </w:p>
    <w:p w:rsidR="00554D68" w:rsidRPr="00251D66" w:rsidRDefault="00554D68" w:rsidP="007B5973">
      <w:pPr>
        <w:pStyle w:val="ConsPlusNormal"/>
        <w:ind w:firstLine="540"/>
        <w:jc w:val="both"/>
      </w:pPr>
      <w:r w:rsidRPr="00251D66">
        <w:t>1) из числа беспозвоночных: все смертельно ядовитые и стрекающие виды;</w:t>
      </w:r>
    </w:p>
    <w:p w:rsidR="00554D68" w:rsidRPr="00251D66" w:rsidRDefault="00554D68" w:rsidP="007B5973">
      <w:pPr>
        <w:pStyle w:val="ConsPlusNormal"/>
        <w:ind w:firstLine="540"/>
        <w:jc w:val="both"/>
      </w:pPr>
      <w:r w:rsidRPr="00251D66">
        <w:t>2) из числа рыб: все смертельно ядовитые, электрические рыбы, крупные виды акул;</w:t>
      </w:r>
    </w:p>
    <w:p w:rsidR="00554D68" w:rsidRPr="00251D66" w:rsidRDefault="00554D68" w:rsidP="007B5973">
      <w:pPr>
        <w:pStyle w:val="ConsPlusNormal"/>
        <w:ind w:firstLine="540"/>
        <w:jc w:val="both"/>
      </w:pPr>
      <w:r w:rsidRPr="00251D66">
        <w:t>3) из числа пресмыкающихся и земноводных: крокодилы всех видов длиной свыше 1 м, удавы и питоны длиной свыше 4 м, крупные виды варанов и все ядовитые виды змей и ящериц, каймановая и грифовая черепахи;</w:t>
      </w:r>
    </w:p>
    <w:p w:rsidR="00554D68" w:rsidRPr="00251D66" w:rsidRDefault="00554D68" w:rsidP="007B5973">
      <w:pPr>
        <w:pStyle w:val="ConsPlusNormal"/>
        <w:ind w:firstLine="540"/>
        <w:jc w:val="both"/>
      </w:pPr>
      <w:r w:rsidRPr="00251D66">
        <w:t>4) из числа птиц: казуары, эму, нанду, африканский страус (кроме одомашненных форм), крупные виды дневных хищных птиц (грифы, кондоры, орланы, орлы, соколы и ястребы), крупные виды совообразных, крупные виды журавлей (в том числе индийский, стерх), аисты, крупные виды попугаев;</w:t>
      </w:r>
    </w:p>
    <w:p w:rsidR="00554D68" w:rsidRPr="00251D66" w:rsidRDefault="00554D68" w:rsidP="007B5973">
      <w:pPr>
        <w:pStyle w:val="ConsPlusNormal"/>
        <w:ind w:firstLine="540"/>
        <w:jc w:val="both"/>
      </w:pPr>
      <w:r w:rsidRPr="00251D66">
        <w:t>5) из числа ластоногих: сивучи, взрослые самцы остальных видов ушастых тюленей, моржи, морские слоны, морские леопарды, серые тюлени;</w:t>
      </w:r>
    </w:p>
    <w:p w:rsidR="00554D68" w:rsidRPr="00251D66" w:rsidRDefault="00554D68" w:rsidP="007B5973">
      <w:pPr>
        <w:pStyle w:val="ConsPlusNormal"/>
        <w:ind w:firstLine="540"/>
        <w:jc w:val="both"/>
      </w:pPr>
      <w:r w:rsidRPr="00251D66">
        <w:t>6) из числа хищных: все виды медведей, панда большая, все виды гиен, волк, динго, собака гиеновая, красный волк, росомаха, медоед, тигр, лев, леопард, ягуар, дымчатый леопард, пума, снежный барс, гепард, все виды рысей;</w:t>
      </w:r>
    </w:p>
    <w:p w:rsidR="00554D68" w:rsidRPr="00251D66" w:rsidRDefault="00554D68" w:rsidP="007B5973">
      <w:pPr>
        <w:pStyle w:val="ConsPlusNormal"/>
        <w:ind w:firstLine="540"/>
        <w:jc w:val="both"/>
      </w:pPr>
      <w:r w:rsidRPr="00251D66">
        <w:t>7) из числа других млекопитающих: крупные виды кенгуру, гигантский муравьед, все виды непарнокопытных, кроме одомашненных (дикие лошадиные, тапиры, носороги); все виды слонов; все виды приматов - узконосые обезьяны (мартышки, павианы, макаки, человекообразные); широконосые приматы (семейство паукообразных обезьян); парнокопытные: все виды диких свиных, кроме карликовой свиньи; все виды пекари; все виды бегемотов; жирафы; крупные виды оленевых (кроме одомашненных форм); все виды диких быков (кроме одомашненных форм); все виды винторогих антилоп, крупные виды настоящих антилоп, бубалы, все виды саблерогих антилоп; водяные козлы, овцебыки, такины, снежные козы, крупные виды диких козлов и баранов; самцы верблюдов в период гона.</w:t>
      </w:r>
    </w:p>
    <w:p w:rsidR="00554D68" w:rsidRPr="00251D66" w:rsidRDefault="00554D68" w:rsidP="007B5973">
      <w:pPr>
        <w:pStyle w:val="ConsPlusNormal"/>
        <w:ind w:firstLine="540"/>
        <w:jc w:val="both"/>
      </w:pPr>
      <w:r w:rsidRPr="00251D66">
        <w:t>Список опасных животных может быть дополнен, исходя из их величины, возраста и других условий.</w:t>
      </w:r>
    </w:p>
    <w:p w:rsidR="00554D68" w:rsidRPr="00251D66" w:rsidRDefault="00554D68" w:rsidP="007B5973">
      <w:pPr>
        <w:pStyle w:val="ConsPlusNormal"/>
        <w:ind w:firstLine="540"/>
        <w:jc w:val="both"/>
      </w:pPr>
      <w:r w:rsidRPr="00251D66">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непосредственно в зоне обслуживания вывешены инструкции по охране труда для обслуживающего персонала.</w:t>
      </w:r>
    </w:p>
    <w:p w:rsidR="00554D68" w:rsidRPr="00251D66" w:rsidRDefault="00554D68" w:rsidP="007B5973">
      <w:pPr>
        <w:pStyle w:val="ConsPlusNormal"/>
        <w:ind w:firstLine="540"/>
        <w:jc w:val="both"/>
      </w:pPr>
      <w:r w:rsidRPr="00251D66">
        <w:t>573. Производственные мастерские, склады, лаборатории, ветеринарные лечебницы необходимо располагать изолированно от экспозиционной части территории, обносить их ограждениями, декорировать с внешней стороны и обеспечивать отдельные входы и въезды.</w:t>
      </w:r>
    </w:p>
    <w:p w:rsidR="00554D68" w:rsidRPr="00251D66" w:rsidRDefault="00554D68" w:rsidP="007B5973">
      <w:pPr>
        <w:pStyle w:val="ConsPlusNormal"/>
        <w:ind w:firstLine="540"/>
        <w:jc w:val="both"/>
      </w:pPr>
      <w:r w:rsidRPr="00251D66">
        <w:t>574. В зоопарке должна быть оборудована и постоянно действовать система внутренней связи и оповещения для принятия экстренных мер по ликвидации чрезвычайных ситуаций (самостоятельный выход животных из клеток, пожар, наводнение, землетрясение).</w:t>
      </w:r>
    </w:p>
    <w:p w:rsidR="00554D68" w:rsidRPr="00251D66" w:rsidRDefault="00554D68" w:rsidP="007B5973">
      <w:pPr>
        <w:pStyle w:val="ConsPlusNormal"/>
        <w:ind w:firstLine="540"/>
        <w:jc w:val="both"/>
      </w:pPr>
      <w:r w:rsidRPr="00251D66">
        <w:t>575. Запрещается доступ в помещения, где содержатся животные (вольеры, клетки, загоны, системы жизнеобеспечения аквариумов), и за барьеры посторонних лиц, в том числе работников, в должностные обязанности которых не входит осуществление ухода за животными или ремонт систем жизнеобеспечения животных. Вход в эти помещения и за барьеры разрешается руководителем зоопарка или иным уполномоченным лицом с сопровождением ответственного сотрудника зоопарка, за исключением специально оборудованных площадок, павильонов, помещений, вольеров с контактными животными или проходных вольеров.</w:t>
      </w:r>
    </w:p>
    <w:p w:rsidR="00554D68" w:rsidRPr="00251D66" w:rsidRDefault="00554D68" w:rsidP="007B5973">
      <w:pPr>
        <w:pStyle w:val="ConsPlusNormal"/>
        <w:ind w:firstLine="540"/>
        <w:jc w:val="both"/>
      </w:pPr>
      <w:r w:rsidRPr="00251D66">
        <w:t>576. До начала обслуживания объекта (участка) зоопарков и океанариумов в начале рабочего дня (уборка помещений, кормление животных, водопой, выпуск их в летние выгулы) необходимо убедиться в том, что все животные данного объекта (участка) на своих местах, клетки, вольеры, барьеры, перегонные устройства закрыты, запирающие механизмы исправны.</w:t>
      </w:r>
    </w:p>
    <w:p w:rsidR="00554D68" w:rsidRPr="00251D66" w:rsidRDefault="00554D68" w:rsidP="007B5973">
      <w:pPr>
        <w:pStyle w:val="ConsPlusNormal"/>
        <w:ind w:firstLine="540"/>
        <w:jc w:val="both"/>
      </w:pPr>
      <w:r w:rsidRPr="00251D66">
        <w:t>577. Работникам запрещаются прямые контакты и нахождение в одном помещении (вольере) с опасными животными, внесенными в утвержденный работодателем список.</w:t>
      </w:r>
    </w:p>
    <w:p w:rsidR="00554D68" w:rsidRPr="00251D66" w:rsidRDefault="00554D68" w:rsidP="007B5973">
      <w:pPr>
        <w:pStyle w:val="ConsPlusNormal"/>
        <w:ind w:firstLine="540"/>
        <w:jc w:val="both"/>
      </w:pPr>
      <w:r w:rsidRPr="00251D66">
        <w:t>Прямые контакты для проведения медицинских тренингов или ветеринарных (зоотехнических) манипуляций при условии соблюдения специально разработанных для этих случаев инструкций по охране труда и случаев, описанных в Правилах, допускаются для следующих групп животных из списка опасных животных:</w:t>
      </w:r>
    </w:p>
    <w:p w:rsidR="00554D68" w:rsidRPr="00251D66" w:rsidRDefault="00554D68" w:rsidP="007B5973">
      <w:pPr>
        <w:pStyle w:val="ConsPlusNormal"/>
        <w:ind w:firstLine="540"/>
        <w:jc w:val="both"/>
      </w:pPr>
      <w:r w:rsidRPr="00251D66">
        <w:t>1) крокодилы всех видов;</w:t>
      </w:r>
    </w:p>
    <w:p w:rsidR="00554D68" w:rsidRPr="00251D66" w:rsidRDefault="00554D68" w:rsidP="007B5973">
      <w:pPr>
        <w:pStyle w:val="ConsPlusNormal"/>
        <w:ind w:firstLine="540"/>
        <w:jc w:val="both"/>
      </w:pPr>
      <w:r w:rsidRPr="00251D66">
        <w:t>2) удавы и питоны;</w:t>
      </w:r>
    </w:p>
    <w:p w:rsidR="00554D68" w:rsidRPr="00251D66" w:rsidRDefault="00554D68" w:rsidP="007B5973">
      <w:pPr>
        <w:pStyle w:val="ConsPlusNormal"/>
        <w:ind w:firstLine="540"/>
        <w:jc w:val="both"/>
      </w:pPr>
      <w:r w:rsidRPr="00251D66">
        <w:t>3) крупные виды варанов;</w:t>
      </w:r>
    </w:p>
    <w:p w:rsidR="00554D68" w:rsidRPr="00251D66" w:rsidRDefault="00554D68" w:rsidP="007B5973">
      <w:pPr>
        <w:pStyle w:val="ConsPlusNormal"/>
        <w:ind w:firstLine="540"/>
        <w:jc w:val="both"/>
      </w:pPr>
      <w:r w:rsidRPr="00251D66">
        <w:t>4) каймановая и грифовая черепахи;</w:t>
      </w:r>
    </w:p>
    <w:p w:rsidR="00554D68" w:rsidRPr="00251D66" w:rsidRDefault="00554D68" w:rsidP="007B5973">
      <w:pPr>
        <w:pStyle w:val="ConsPlusNormal"/>
        <w:ind w:firstLine="540"/>
        <w:jc w:val="both"/>
      </w:pPr>
      <w:r w:rsidRPr="00251D66">
        <w:t>5) казуары, эму, нанду, африканский страус, крупные виды дневных хищных птиц (грифы, кондоры, орланы, орлы, соколы, и ястребы), крупные виды совообразных, крупные виды журавлей (в том числе индийский, стерх и другие), крупные виды попугаев;</w:t>
      </w:r>
    </w:p>
    <w:p w:rsidR="00554D68" w:rsidRPr="00251D66" w:rsidRDefault="00554D68" w:rsidP="007B5973">
      <w:pPr>
        <w:pStyle w:val="ConsPlusNormal"/>
        <w:ind w:firstLine="540"/>
        <w:jc w:val="both"/>
      </w:pPr>
      <w:r w:rsidRPr="00251D66">
        <w:t>6) крупные виды кенгуру;</w:t>
      </w:r>
    </w:p>
    <w:p w:rsidR="00554D68" w:rsidRPr="00251D66" w:rsidRDefault="00554D68" w:rsidP="007B5973">
      <w:pPr>
        <w:pStyle w:val="ConsPlusNormal"/>
        <w:ind w:firstLine="540"/>
        <w:jc w:val="both"/>
      </w:pPr>
      <w:r w:rsidRPr="00251D66">
        <w:t>7) гигантский муравьед;</w:t>
      </w:r>
    </w:p>
    <w:p w:rsidR="00554D68" w:rsidRPr="00251D66" w:rsidRDefault="00554D68" w:rsidP="007B5973">
      <w:pPr>
        <w:pStyle w:val="ConsPlusNormal"/>
        <w:ind w:firstLine="540"/>
        <w:jc w:val="both"/>
      </w:pPr>
      <w:r w:rsidRPr="00251D66">
        <w:t>8) тапиры;</w:t>
      </w:r>
    </w:p>
    <w:p w:rsidR="00554D68" w:rsidRPr="00251D66" w:rsidRDefault="00554D68" w:rsidP="007B5973">
      <w:pPr>
        <w:pStyle w:val="ConsPlusNormal"/>
        <w:ind w:firstLine="540"/>
        <w:jc w:val="both"/>
      </w:pPr>
      <w:r w:rsidRPr="00251D66">
        <w:t>9) мартышки;</w:t>
      </w:r>
    </w:p>
    <w:p w:rsidR="00554D68" w:rsidRPr="00251D66" w:rsidRDefault="00554D68" w:rsidP="007B5973">
      <w:pPr>
        <w:pStyle w:val="ConsPlusNormal"/>
        <w:ind w:firstLine="540"/>
        <w:jc w:val="both"/>
      </w:pPr>
      <w:r w:rsidRPr="00251D66">
        <w:t>10) гиббоны;</w:t>
      </w:r>
    </w:p>
    <w:p w:rsidR="00554D68" w:rsidRPr="00251D66" w:rsidRDefault="00554D68" w:rsidP="007B5973">
      <w:pPr>
        <w:pStyle w:val="ConsPlusNormal"/>
        <w:ind w:firstLine="540"/>
        <w:jc w:val="both"/>
      </w:pPr>
      <w:r w:rsidRPr="00251D66">
        <w:t>11) крупные виды оленевых;</w:t>
      </w:r>
    </w:p>
    <w:p w:rsidR="00554D68" w:rsidRPr="00251D66" w:rsidRDefault="00554D68" w:rsidP="007B5973">
      <w:pPr>
        <w:pStyle w:val="ConsPlusNormal"/>
        <w:ind w:firstLine="540"/>
        <w:jc w:val="both"/>
      </w:pPr>
      <w:r w:rsidRPr="00251D66">
        <w:t>12) красный волк;</w:t>
      </w:r>
    </w:p>
    <w:p w:rsidR="00554D68" w:rsidRPr="00251D66" w:rsidRDefault="00554D68" w:rsidP="007B5973">
      <w:pPr>
        <w:pStyle w:val="ConsPlusNormal"/>
        <w:ind w:firstLine="540"/>
        <w:jc w:val="both"/>
      </w:pPr>
      <w:r w:rsidRPr="00251D66">
        <w:t>13) крупные виды диких козлов и баранов;</w:t>
      </w:r>
    </w:p>
    <w:p w:rsidR="00554D68" w:rsidRPr="00251D66" w:rsidRDefault="00554D68" w:rsidP="007B5973">
      <w:pPr>
        <w:pStyle w:val="ConsPlusNormal"/>
        <w:ind w:firstLine="540"/>
        <w:jc w:val="both"/>
      </w:pPr>
      <w:r w:rsidRPr="00251D66">
        <w:t>14) ластоногие (все виды).</w:t>
      </w:r>
    </w:p>
    <w:p w:rsidR="00554D68" w:rsidRPr="00251D66" w:rsidRDefault="00554D68" w:rsidP="007B5973">
      <w:pPr>
        <w:pStyle w:val="ConsPlusNormal"/>
        <w:ind w:firstLine="540"/>
        <w:jc w:val="both"/>
      </w:pPr>
      <w:r w:rsidRPr="00251D66">
        <w:t>Решение о допуске работника к прямому контакту с данными опасными животными принимает руководитель структурного подразделения. В ряде случаев, учитывая физиологическое состояние и поведение животного, прямой контакт исключается, а кормление и тренинг осуществляются через разделительную решетку.</w:t>
      </w:r>
    </w:p>
    <w:p w:rsidR="00554D68" w:rsidRPr="00251D66" w:rsidRDefault="00554D68" w:rsidP="007B5973">
      <w:pPr>
        <w:pStyle w:val="ConsPlusNormal"/>
        <w:ind w:firstLine="540"/>
        <w:jc w:val="both"/>
      </w:pPr>
      <w:r w:rsidRPr="00251D66">
        <w:t>Допускается прямой контакт с молодняком животных всех видов в случаях ветеринарных и зоотехнических манипуляций (например, при необходимости искусственного выкармливания молодняка млекопитающих - только на время выкармливания; для рептилий и птиц - молодняка до возраста физиологического взросления) с отделением на это время всех взрослых особей.</w:t>
      </w:r>
    </w:p>
    <w:p w:rsidR="00554D68" w:rsidRPr="00251D66" w:rsidRDefault="00554D68" w:rsidP="007B5973">
      <w:pPr>
        <w:pStyle w:val="ConsPlusNormal"/>
        <w:ind w:firstLine="540"/>
        <w:jc w:val="both"/>
      </w:pPr>
      <w:r w:rsidRPr="00251D66">
        <w:t>578. Работники, у которых в должностных инструкциях есть соответствующие трудовые обязанности, должны проверять наличие животных на местах и закрытие клеток, вольеров, барьеров и перегонных устройств перед началом работы, во время проведения работ и перед уходом с работы.</w:t>
      </w:r>
    </w:p>
    <w:p w:rsidR="00554D68" w:rsidRPr="00251D66" w:rsidRDefault="00554D68" w:rsidP="007B5973">
      <w:pPr>
        <w:pStyle w:val="ConsPlusNormal"/>
        <w:ind w:firstLine="540"/>
        <w:jc w:val="both"/>
      </w:pPr>
      <w:r w:rsidRPr="00251D66">
        <w:t>579. Администрацией зоопарка должны быть организованы контроль за поведением посетителей и предотвращение возможности их проникновения через барьеры, рвы и другие защитные ограждения и препятствия.</w:t>
      </w:r>
    </w:p>
    <w:p w:rsidR="00554D68" w:rsidRPr="00251D66" w:rsidRDefault="00554D68" w:rsidP="007B5973">
      <w:pPr>
        <w:pStyle w:val="ConsPlusNormal"/>
        <w:ind w:firstLine="540"/>
        <w:jc w:val="both"/>
      </w:pPr>
      <w:r w:rsidRPr="00251D66">
        <w:t>580. Инженерные системы и устройства должны быть недоступны для животных.</w:t>
      </w:r>
    </w:p>
    <w:p w:rsidR="00554D68" w:rsidRPr="00251D66" w:rsidRDefault="00554D68" w:rsidP="007B5973">
      <w:pPr>
        <w:pStyle w:val="ConsPlusNormal"/>
        <w:ind w:firstLine="540"/>
        <w:jc w:val="both"/>
      </w:pPr>
      <w:r w:rsidRPr="00251D66">
        <w:t>581. Конструкция клеток, загонов, вольеров и других помещений для содержания животных должна соответствовать организационно-технологической (проектной) документации на объекты культуры и обеспечивать безопасность обслуживающего персонала при всех производственных процессах.</w:t>
      </w:r>
    </w:p>
    <w:p w:rsidR="00554D68" w:rsidRPr="00251D66" w:rsidRDefault="00554D68" w:rsidP="007B5973">
      <w:pPr>
        <w:pStyle w:val="ConsPlusNormal"/>
        <w:ind w:firstLine="540"/>
        <w:jc w:val="both"/>
      </w:pPr>
      <w:r w:rsidRPr="00251D66">
        <w:t>582. В зданиях и сооружениях, предназначенных для содержания и экспозиции животных необходимо предусматривать помещения для складирования хозяйственного инвентаря, приготовления кормов, изоляторы для временного размещения животных.</w:t>
      </w:r>
    </w:p>
    <w:p w:rsidR="00554D68" w:rsidRPr="00251D66" w:rsidRDefault="00554D68" w:rsidP="007B5973">
      <w:pPr>
        <w:pStyle w:val="ConsPlusNormal"/>
        <w:ind w:firstLine="540"/>
        <w:jc w:val="both"/>
      </w:pPr>
      <w:r w:rsidRPr="00251D66">
        <w:t>583. Служебные проходы, коридоры и другие площади, непосредственно примыкающие к помещениям для содержания животных, должны обеспечивать работникам свободу движений при обслуживании и недосягаемость их животными.</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XXVIII. Требования охраны труда при уходе за животными</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584.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rsidR="00554D68" w:rsidRPr="00251D66" w:rsidRDefault="00554D68" w:rsidP="007B5973">
      <w:pPr>
        <w:pStyle w:val="ConsPlusNormal"/>
        <w:ind w:firstLine="540"/>
        <w:jc w:val="both"/>
      </w:pPr>
      <w:r w:rsidRPr="00251D66">
        <w:t>585. При фиксации животных для зоотехнического, научного или ветеринарного осмотра применяются специальные устройства (при необходимости).</w:t>
      </w:r>
    </w:p>
    <w:p w:rsidR="00554D68" w:rsidRPr="00251D66" w:rsidRDefault="00554D68" w:rsidP="007B5973">
      <w:pPr>
        <w:pStyle w:val="ConsPlusNormal"/>
        <w:ind w:firstLine="540"/>
        <w:jc w:val="both"/>
      </w:pPr>
      <w:r w:rsidRPr="00251D66">
        <w:t>586. Шиберы и двери должны закрываться запорами. Каждый раз перед использованием все оборудование, его механические устройства и запоры должно проверяться.</w:t>
      </w:r>
    </w:p>
    <w:p w:rsidR="00554D68" w:rsidRPr="00251D66" w:rsidRDefault="00554D68" w:rsidP="007B5973">
      <w:pPr>
        <w:pStyle w:val="ConsPlusNormal"/>
        <w:ind w:firstLine="540"/>
        <w:jc w:val="both"/>
      </w:pPr>
      <w:r w:rsidRPr="00251D66">
        <w:t>587. Для отлова или водворения на место случайно попавших на свободу опасных животных помещения, в которых они содержатся, должны быть обеспечены аварийным инвентарем из утвержденного работодателем перечня - набором сетей, сачков, веревок, ремней, пиками, пиротехническими средствами, щитами, шлангами с брандспойтами, транспортными клетками, едкими порошками.</w:t>
      </w:r>
    </w:p>
    <w:p w:rsidR="00554D68" w:rsidRPr="00251D66" w:rsidRDefault="00554D68" w:rsidP="007B5973">
      <w:pPr>
        <w:pStyle w:val="ConsPlusNormal"/>
        <w:ind w:firstLine="540"/>
        <w:jc w:val="both"/>
      </w:pPr>
      <w:r w:rsidRPr="00251D66">
        <w:t>Наличие и работоспособность аварийного инвентаря должно регулярно (не реже 1 раза в квартал) проверяться.</w:t>
      </w:r>
    </w:p>
    <w:p w:rsidR="00554D68" w:rsidRPr="00251D66" w:rsidRDefault="00554D68" w:rsidP="007B5973">
      <w:pPr>
        <w:pStyle w:val="ConsPlusNormal"/>
        <w:ind w:firstLine="540"/>
        <w:jc w:val="both"/>
      </w:pPr>
      <w:r w:rsidRPr="00251D66">
        <w:t>Необходимо проведение регулярных (не реже 1 раза в квартал) тренировок по действию работников в чрезвычайных ситуациях, связанных со случайным выходом особо опасных животных или случайным попаданием к ним в вольер посторонних лиц. Для подобного рода случаев должны быть разработаны инструкции по действию работников в условиях чрезвычайных ситуаций, связанных со случайным выходом опасных животных или случайным попаданием к ним в вольер посторонних лиц.</w:t>
      </w:r>
    </w:p>
    <w:p w:rsidR="00554D68" w:rsidRPr="00251D66" w:rsidRDefault="00554D68" w:rsidP="007B5973">
      <w:pPr>
        <w:pStyle w:val="ConsPlusNormal"/>
        <w:ind w:firstLine="540"/>
        <w:jc w:val="both"/>
      </w:pPr>
      <w:r w:rsidRPr="00251D66">
        <w:t>588. Работа в отжимах допускается при условии отсутствия опасного животного в вольере или при условии, что основное ограждение сделано таким образом, что полностью исключает возможность контакта животного с человеком.</w:t>
      </w:r>
    </w:p>
    <w:p w:rsidR="00554D68" w:rsidRPr="00251D66" w:rsidRDefault="00554D68" w:rsidP="007B5973">
      <w:pPr>
        <w:pStyle w:val="ConsPlusNormal"/>
        <w:ind w:firstLine="540"/>
        <w:jc w:val="both"/>
      </w:pPr>
      <w:r w:rsidRPr="00251D66">
        <w:t>589. Уход за опасными животными должны осуществляться не менее двумя работниками, при условии нахождения второго работника в зоне видимости или слышимости для страховки работы первого.</w:t>
      </w:r>
    </w:p>
    <w:p w:rsidR="00554D68" w:rsidRPr="00251D66" w:rsidRDefault="00554D68" w:rsidP="007B5973">
      <w:pPr>
        <w:pStyle w:val="ConsPlusNormal"/>
        <w:ind w:firstLine="540"/>
        <w:jc w:val="both"/>
      </w:pPr>
      <w:r w:rsidRPr="00251D66">
        <w:t>590. На время ремонта и переоборудования клеток животных необходимо переводить в соседние, перегонные или в пересадные клетки.</w:t>
      </w:r>
    </w:p>
    <w:p w:rsidR="00554D68" w:rsidRPr="00251D66" w:rsidRDefault="00554D68" w:rsidP="007B5973">
      <w:pPr>
        <w:pStyle w:val="ConsPlusNormal"/>
        <w:ind w:firstLine="540"/>
        <w:jc w:val="both"/>
      </w:pPr>
      <w:r w:rsidRPr="00251D66">
        <w:t>Прежде чем перевести опасное животное в пересадную клетку, необходимо убедиться, что все перегонные приспособления и запоры исправны, а клетки соединены между собой ремнями, крючьями или цепями.</w:t>
      </w:r>
    </w:p>
    <w:p w:rsidR="00554D68" w:rsidRPr="00251D66" w:rsidRDefault="00554D68" w:rsidP="007B5973">
      <w:pPr>
        <w:pStyle w:val="ConsPlusNormal"/>
        <w:ind w:firstLine="540"/>
        <w:jc w:val="both"/>
      </w:pPr>
      <w:r w:rsidRPr="00251D66">
        <w:t>591.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w:t>
      </w:r>
    </w:p>
    <w:p w:rsidR="00554D68" w:rsidRPr="00251D66" w:rsidRDefault="00554D68" w:rsidP="007B5973">
      <w:pPr>
        <w:pStyle w:val="ConsPlusNormal"/>
        <w:ind w:firstLine="540"/>
        <w:jc w:val="both"/>
      </w:pPr>
      <w:r w:rsidRPr="00251D66">
        <w:t>592. Кормление млекопитающих отряда хищных с рук, без специальных приспособлений (пинцеты, шпажки, вилки), категорически запрещено.</w:t>
      </w:r>
    </w:p>
    <w:p w:rsidR="00554D68" w:rsidRPr="00251D66" w:rsidRDefault="00554D68" w:rsidP="007B5973">
      <w:pPr>
        <w:pStyle w:val="ConsPlusNormal"/>
        <w:ind w:firstLine="540"/>
        <w:jc w:val="both"/>
      </w:pPr>
      <w:r w:rsidRPr="00251D66">
        <w:t>593. При выполнении технологических операций по уходу за животными должен соблюдаться установленный в зоопарке и океанариуме режим содержания животных и порядок выполнения работ.</w:t>
      </w:r>
    </w:p>
    <w:p w:rsidR="00554D68" w:rsidRPr="00251D66" w:rsidRDefault="00554D68" w:rsidP="007B5973">
      <w:pPr>
        <w:pStyle w:val="ConsPlusNormal"/>
        <w:ind w:firstLine="540"/>
        <w:jc w:val="both"/>
      </w:pPr>
      <w:r w:rsidRPr="00251D66">
        <w:t>594. При поступлении в зоопарк (океанариум) новых видов животных, которые ранее не содержались в зоопарке (океанариуме), обслуживающий персонал должен быть ознакомлен с биологическими особенностями этих животных до рода, вида и требованиями по охране труда при обращении с ними.</w:t>
      </w:r>
    </w:p>
    <w:p w:rsidR="00554D68" w:rsidRPr="00251D66" w:rsidRDefault="00554D68" w:rsidP="007B5973">
      <w:pPr>
        <w:pStyle w:val="ConsPlusNormal"/>
        <w:ind w:firstLine="540"/>
        <w:jc w:val="both"/>
      </w:pPr>
      <w:r w:rsidRPr="00251D66">
        <w:t>595. Запрещается выводить или вывозить для демонстрации животных, представляющих по своим индивидуальным особенностям опасность и не прошедших курс дрессировки или неприрученных.</w:t>
      </w:r>
    </w:p>
    <w:p w:rsidR="00554D68" w:rsidRPr="00251D66" w:rsidRDefault="00554D68" w:rsidP="007B5973">
      <w:pPr>
        <w:pStyle w:val="ConsPlusNormal"/>
        <w:ind w:firstLine="540"/>
        <w:jc w:val="both"/>
      </w:pPr>
      <w:r w:rsidRPr="00251D66">
        <w:t>596. Помимо систематического обучения работников зоопарка (океанариума) правилам охраны труда и обращения с дикими животными на рабочих местах должны вывешиваться плакаты, предупредительные знаки, другая наглядная агитация по вопросам охраны труда.</w:t>
      </w:r>
    </w:p>
    <w:p w:rsidR="00554D68" w:rsidRPr="00251D66" w:rsidRDefault="00554D68" w:rsidP="007B5973">
      <w:pPr>
        <w:pStyle w:val="ConsPlusNormal"/>
        <w:ind w:firstLine="540"/>
        <w:jc w:val="both"/>
      </w:pPr>
      <w:r w:rsidRPr="00251D66">
        <w:t>597. Работы, связанные с уходом за животными и их перемещением, должны производиться работниками зоопарка (океанариума) и, при необходимости, приглашенными специалистами.</w:t>
      </w:r>
    </w:p>
    <w:p w:rsidR="00554D68" w:rsidRPr="00251D66" w:rsidRDefault="00554D68" w:rsidP="007B5973">
      <w:pPr>
        <w:pStyle w:val="ConsPlusNormal"/>
        <w:ind w:firstLine="540"/>
        <w:jc w:val="both"/>
      </w:pPr>
      <w:r w:rsidRPr="00251D66">
        <w:t>598. При использовании перегонного устройства для изоляции животного, прежде чем войти в основное помещение, откуда животное перемещено, необходимо убедиться, что все животные перешли, перегонное устройство перекрыто шибером, дверью, решеткой и заперто.</w:t>
      </w:r>
    </w:p>
    <w:p w:rsidR="00554D68" w:rsidRPr="00251D66" w:rsidRDefault="00554D68" w:rsidP="007B5973">
      <w:pPr>
        <w:pStyle w:val="ConsPlusNormal"/>
        <w:ind w:firstLine="540"/>
        <w:jc w:val="both"/>
      </w:pPr>
      <w:r w:rsidRPr="00251D66">
        <w:t>599. Помещения и вольеры, а также их ограждения должны ежедневно проверяться на целостность и своевременно ремонтироваться.</w:t>
      </w:r>
    </w:p>
    <w:p w:rsidR="00554D68" w:rsidRPr="00251D66" w:rsidRDefault="00554D68" w:rsidP="007B5973">
      <w:pPr>
        <w:pStyle w:val="ConsPlusNormal"/>
        <w:ind w:firstLine="540"/>
        <w:jc w:val="both"/>
      </w:pPr>
      <w:r w:rsidRPr="00251D66">
        <w:t>600. Запоры, задвижки, замки, страховочные цепи, автоматические запирающие и закрывающие устройства должны содержаться в исправности и чистоте и быть недосягаемыми для животных.</w:t>
      </w:r>
    </w:p>
    <w:p w:rsidR="00554D68" w:rsidRPr="00251D66" w:rsidRDefault="00554D68" w:rsidP="007B5973">
      <w:pPr>
        <w:pStyle w:val="ConsPlusNormal"/>
        <w:ind w:firstLine="540"/>
        <w:jc w:val="both"/>
      </w:pPr>
      <w:r w:rsidRPr="00251D66">
        <w:t>601. Работникам, осуществляющим уход за животными, запрещается заходить в клетки, вольеры, загоны через ограждения, барьеры, рвы.</w:t>
      </w:r>
    </w:p>
    <w:p w:rsidR="00554D68" w:rsidRPr="00251D66" w:rsidRDefault="00554D68" w:rsidP="007B5973">
      <w:pPr>
        <w:pStyle w:val="ConsPlusNormal"/>
        <w:ind w:firstLine="540"/>
        <w:jc w:val="both"/>
      </w:pPr>
      <w:r w:rsidRPr="00251D66">
        <w:t>Для входа и выхода должны использоваться только специально предназначенные входные и выходные двери, ворота, калитки, обеспечивающие свободный и безопасный вход и выход.</w:t>
      </w:r>
    </w:p>
    <w:p w:rsidR="00554D68" w:rsidRPr="00251D66" w:rsidRDefault="00554D68" w:rsidP="007B5973">
      <w:pPr>
        <w:pStyle w:val="ConsPlusNormal"/>
        <w:ind w:firstLine="540"/>
        <w:jc w:val="both"/>
      </w:pPr>
      <w:r w:rsidRPr="00251D66">
        <w:t>602. Прежде чем войти в клетку, загон, вольер и другие помещения для содержания животных и приступить к обслуживанию того или иного объекта зоопарка или океанариума, необходимо обеспечить свободный беспрепятственный вход в помещение и выход обратно.</w:t>
      </w:r>
    </w:p>
    <w:p w:rsidR="00554D68" w:rsidRPr="00251D66" w:rsidRDefault="00554D68" w:rsidP="007B5973">
      <w:pPr>
        <w:pStyle w:val="ConsPlusNormal"/>
        <w:ind w:firstLine="540"/>
        <w:jc w:val="both"/>
      </w:pPr>
      <w:r w:rsidRPr="00251D66">
        <w:t>603. Работникам, осуществляющим уход за животными, должны быть отведены специальные места для отдыха. Запрещается отдыхать в непосредственной близости от животных, около вольеров, клеток, решеток, отжимов.</w:t>
      </w:r>
    </w:p>
    <w:p w:rsidR="00554D68" w:rsidRPr="00251D66" w:rsidRDefault="00554D68" w:rsidP="007B5973">
      <w:pPr>
        <w:pStyle w:val="ConsPlusNormal"/>
        <w:ind w:firstLine="540"/>
        <w:jc w:val="both"/>
      </w:pPr>
      <w:r w:rsidRPr="00251D66">
        <w:t>604. Во время осуществления ухода за животными запрещается:</w:t>
      </w:r>
    </w:p>
    <w:p w:rsidR="00554D68" w:rsidRPr="00251D66" w:rsidRDefault="00554D68" w:rsidP="007B5973">
      <w:pPr>
        <w:pStyle w:val="ConsPlusNormal"/>
        <w:ind w:firstLine="540"/>
        <w:jc w:val="both"/>
      </w:pPr>
      <w:r w:rsidRPr="00251D66">
        <w:t>1) курить;</w:t>
      </w:r>
    </w:p>
    <w:p w:rsidR="00554D68" w:rsidRPr="00251D66" w:rsidRDefault="00554D68" w:rsidP="007B5973">
      <w:pPr>
        <w:pStyle w:val="ConsPlusNormal"/>
        <w:ind w:firstLine="540"/>
        <w:jc w:val="both"/>
      </w:pPr>
      <w:r w:rsidRPr="00251D66">
        <w:t>2) принимать пищу или пить;</w:t>
      </w:r>
    </w:p>
    <w:p w:rsidR="00554D68" w:rsidRPr="00251D66" w:rsidRDefault="00554D68" w:rsidP="007B5973">
      <w:pPr>
        <w:pStyle w:val="ConsPlusNormal"/>
        <w:ind w:firstLine="540"/>
        <w:jc w:val="both"/>
      </w:pPr>
      <w:r w:rsidRPr="00251D66">
        <w:t>3) ремонтировать инвентарь;</w:t>
      </w:r>
    </w:p>
    <w:p w:rsidR="00554D68" w:rsidRPr="00251D66" w:rsidRDefault="00554D68" w:rsidP="007B5973">
      <w:pPr>
        <w:pStyle w:val="ConsPlusNormal"/>
        <w:ind w:firstLine="540"/>
        <w:jc w:val="both"/>
      </w:pPr>
      <w:r w:rsidRPr="00251D66">
        <w:t>4) допускать на рабочие места посторонних лиц и привлекать их для оказания помощи в уходе за животными;</w:t>
      </w:r>
    </w:p>
    <w:p w:rsidR="00554D68" w:rsidRPr="00251D66" w:rsidRDefault="00554D68" w:rsidP="007B5973">
      <w:pPr>
        <w:pStyle w:val="ConsPlusNormal"/>
        <w:ind w:firstLine="540"/>
        <w:jc w:val="both"/>
      </w:pPr>
      <w:r w:rsidRPr="00251D66">
        <w:t>5) читать, писать, разговаривать по мобильному телефону, слушать музыку, смотреть фильмы, играть в различные игры;</w:t>
      </w:r>
    </w:p>
    <w:p w:rsidR="00554D68" w:rsidRPr="00251D66" w:rsidRDefault="00554D68" w:rsidP="007B5973">
      <w:pPr>
        <w:pStyle w:val="ConsPlusNormal"/>
        <w:ind w:firstLine="540"/>
        <w:jc w:val="both"/>
      </w:pPr>
      <w:r w:rsidRPr="00251D66">
        <w:t>6) заходить в помещение, в котором находятся животные, без средств индивидуальной защиты, в том числе без головного убора.</w:t>
      </w:r>
    </w:p>
    <w:p w:rsidR="00554D68" w:rsidRPr="00251D66" w:rsidRDefault="00554D68" w:rsidP="007B5973">
      <w:pPr>
        <w:pStyle w:val="ConsPlusNormal"/>
        <w:ind w:firstLine="540"/>
        <w:jc w:val="both"/>
      </w:pPr>
      <w:r w:rsidRPr="00251D66">
        <w:t>605. Обслуживание аквариумов и бассейнов разрешается только при отключенном внутреннем электрооборудовании (помпы, нагреватели) и отсутствии механических повреждений у емкостей.</w:t>
      </w:r>
    </w:p>
    <w:p w:rsidR="00554D68" w:rsidRPr="00251D66" w:rsidRDefault="00554D68" w:rsidP="007B5973">
      <w:pPr>
        <w:pStyle w:val="ConsPlusNormal"/>
        <w:ind w:firstLine="540"/>
        <w:jc w:val="both"/>
      </w:pPr>
      <w:r w:rsidRPr="00251D66">
        <w:t>606. Отлавливать и пересаживать рыб с острыми зубами, колючими плавниками, острыми кожными покрытиями допускается только при помощи специальных сачков, используя средства индивидуальной защиты рук.</w:t>
      </w:r>
    </w:p>
    <w:p w:rsidR="00554D68" w:rsidRPr="00251D66" w:rsidRDefault="00554D68" w:rsidP="007B5973">
      <w:pPr>
        <w:pStyle w:val="ConsPlusNormal"/>
        <w:ind w:firstLine="540"/>
        <w:jc w:val="both"/>
      </w:pPr>
      <w:r w:rsidRPr="00251D66">
        <w:t>607. При работе с рыбами, обладающими способностью наносить электрические удары (электрические угри, сомы, электрические скаты), необходимо пользоваться резиновыми сапогами и резиновыми перчатками.</w:t>
      </w:r>
    </w:p>
    <w:p w:rsidR="00554D68" w:rsidRPr="00251D66" w:rsidRDefault="00554D68" w:rsidP="007B5973">
      <w:pPr>
        <w:pStyle w:val="ConsPlusNormal"/>
        <w:ind w:firstLine="540"/>
        <w:jc w:val="both"/>
      </w:pPr>
      <w:r w:rsidRPr="00251D66">
        <w:t>Ручки сачков и других инструментов, применяемых при уходе за такими рыбами, должны иметь электроизоляцию.</w:t>
      </w:r>
    </w:p>
    <w:p w:rsidR="00554D68" w:rsidRPr="00251D66" w:rsidRDefault="00554D68" w:rsidP="007B5973">
      <w:pPr>
        <w:pStyle w:val="ConsPlusNormal"/>
        <w:ind w:firstLine="540"/>
        <w:jc w:val="both"/>
      </w:pPr>
      <w:r w:rsidRPr="00251D66">
        <w:t>608. Очищать аквариумы (бассейны) от нечистот необходимо с применением сифонных устройств.</w:t>
      </w:r>
    </w:p>
    <w:p w:rsidR="00554D68" w:rsidRPr="00251D66" w:rsidRDefault="00554D68" w:rsidP="007B5973">
      <w:pPr>
        <w:pStyle w:val="ConsPlusNormal"/>
        <w:ind w:firstLine="540"/>
        <w:jc w:val="both"/>
      </w:pPr>
      <w:r w:rsidRPr="00251D66">
        <w:t>Сифонные трубки, шланги необходимо заполнять водой из водопроводных кранов или емкостей для подмены воды путем погружения их в воду до полного заполнения или использовать для этого специальные приспособления.</w:t>
      </w:r>
    </w:p>
    <w:p w:rsidR="00554D68" w:rsidRPr="00251D66" w:rsidRDefault="00554D68" w:rsidP="007B5973">
      <w:pPr>
        <w:pStyle w:val="ConsPlusNormal"/>
        <w:ind w:firstLine="540"/>
        <w:jc w:val="both"/>
      </w:pPr>
      <w:r w:rsidRPr="00251D66">
        <w:t>609. При очистке аквариумов запрещается:</w:t>
      </w:r>
    </w:p>
    <w:p w:rsidR="00554D68" w:rsidRPr="00251D66" w:rsidRDefault="00554D68" w:rsidP="007B5973">
      <w:pPr>
        <w:pStyle w:val="ConsPlusNormal"/>
        <w:ind w:firstLine="540"/>
        <w:jc w:val="both"/>
      </w:pPr>
      <w:r w:rsidRPr="00251D66">
        <w:t>1) отсасывать воду ртом при использовании шлангов;</w:t>
      </w:r>
    </w:p>
    <w:p w:rsidR="00554D68" w:rsidRPr="00251D66" w:rsidRDefault="00554D68" w:rsidP="007B5973">
      <w:pPr>
        <w:pStyle w:val="ConsPlusNormal"/>
        <w:ind w:firstLine="540"/>
        <w:jc w:val="both"/>
      </w:pPr>
      <w:r w:rsidRPr="00251D66">
        <w:t>2) собирать нечистоты и остатки корма руками без применения средств индивидуальной защиты рук.</w:t>
      </w:r>
    </w:p>
    <w:p w:rsidR="00554D68" w:rsidRPr="00251D66" w:rsidRDefault="00554D68" w:rsidP="007B5973">
      <w:pPr>
        <w:pStyle w:val="ConsPlusNormal"/>
        <w:ind w:firstLine="540"/>
        <w:jc w:val="both"/>
      </w:pPr>
      <w:r w:rsidRPr="00251D66">
        <w:t>610. В целях предотвращения падения в аквариумы и бассейны объемом свыше 10 м</w:t>
      </w:r>
      <w:r w:rsidRPr="00251D66">
        <w:rPr>
          <w:vertAlign w:val="superscript"/>
        </w:rPr>
        <w:t>3</w:t>
      </w:r>
      <w:r w:rsidRPr="00251D66">
        <w:t>, оборудованные мостиками для доступа обслуживающего персонала, эти мостики должны быть ограждены барьерами высотой не менее 1,1 м.</w:t>
      </w:r>
    </w:p>
    <w:p w:rsidR="00554D68" w:rsidRPr="00251D66" w:rsidRDefault="00554D68" w:rsidP="007B5973">
      <w:pPr>
        <w:pStyle w:val="ConsPlusNormal"/>
        <w:ind w:firstLine="540"/>
        <w:jc w:val="both"/>
      </w:pPr>
      <w:r w:rsidRPr="00251D66">
        <w:t>611. В непосредственной близости от смотровых стекол аквариумов, наполненных водой, запрещается проводить ремонтные работы и действия, способные вызвать трещины в стеклах и выдавливание их массой воды.</w:t>
      </w:r>
    </w:p>
    <w:p w:rsidR="00554D68" w:rsidRPr="00251D66" w:rsidRDefault="00554D68" w:rsidP="007B5973">
      <w:pPr>
        <w:pStyle w:val="ConsPlusNormal"/>
        <w:ind w:firstLine="540"/>
        <w:jc w:val="both"/>
      </w:pPr>
      <w:r w:rsidRPr="00251D66">
        <w:t>При необходимости выполнения каких-либо срочных работ стекла должны закрываться щитами.</w:t>
      </w:r>
    </w:p>
    <w:p w:rsidR="00554D68" w:rsidRPr="00251D66" w:rsidRDefault="00554D68" w:rsidP="007B5973">
      <w:pPr>
        <w:pStyle w:val="ConsPlusNormal"/>
        <w:ind w:firstLine="540"/>
        <w:jc w:val="both"/>
      </w:pPr>
      <w:r w:rsidRPr="00251D66">
        <w:t>612. Уход за крупными земноводными (исполинские саламандры, жабы аги, водоносы, рогатки, лягушки-быки, голиафы) осуществляется с применением защитных средств от возможных укусов и попадания ядовитого секрета на кожу и слизистые.</w:t>
      </w:r>
    </w:p>
    <w:p w:rsidR="00554D68" w:rsidRPr="00251D66" w:rsidRDefault="00554D68" w:rsidP="007B5973">
      <w:pPr>
        <w:pStyle w:val="ConsPlusNormal"/>
        <w:ind w:firstLine="540"/>
        <w:jc w:val="both"/>
      </w:pPr>
      <w:r w:rsidRPr="00251D66">
        <w:t>Уборка помещений производится частями, а животные перегоняются на обработанные участки.</w:t>
      </w:r>
    </w:p>
    <w:p w:rsidR="00554D68" w:rsidRPr="00251D66" w:rsidRDefault="00554D68" w:rsidP="007B5973">
      <w:pPr>
        <w:pStyle w:val="ConsPlusNormal"/>
        <w:ind w:firstLine="540"/>
        <w:jc w:val="both"/>
      </w:pPr>
      <w:r w:rsidRPr="00251D66">
        <w:t>613. Для переноса крупных земноводных используются прочные сачки, корзины, баки, ведра, боксы с крышками.</w:t>
      </w:r>
    </w:p>
    <w:p w:rsidR="00554D68" w:rsidRPr="00251D66" w:rsidRDefault="00554D68" w:rsidP="007B5973">
      <w:pPr>
        <w:pStyle w:val="ConsPlusNormal"/>
        <w:ind w:firstLine="540"/>
        <w:jc w:val="both"/>
      </w:pPr>
      <w:r w:rsidRPr="00251D66">
        <w:t>614. Ловить и переносить крупных земноводных незащищенными руками запрещается: они должны вылавливаться и пересаживаться с помощью сачков, плетеных корзин, металлических баков и иных приспособлений с отверстиями для стока воды.</w:t>
      </w:r>
    </w:p>
    <w:p w:rsidR="00554D68" w:rsidRPr="00251D66" w:rsidRDefault="00554D68" w:rsidP="007B5973">
      <w:pPr>
        <w:pStyle w:val="ConsPlusNormal"/>
        <w:ind w:firstLine="540"/>
        <w:jc w:val="both"/>
      </w:pPr>
      <w:r w:rsidRPr="00251D66">
        <w:t>615. При оценке опасностей в рамках соответствующих процедур СУОТ необходимо учитывать, что значительное количество видов пресмыкающихся животных крайне опасно своей ядовитостью, наличием большого числа острых зубов, сильных челюстей, большой мускульной силы, способностью кусаться, царапаться, душить и наносить сильные удары хвостом.</w:t>
      </w:r>
    </w:p>
    <w:p w:rsidR="00554D68" w:rsidRPr="00251D66" w:rsidRDefault="00554D68" w:rsidP="007B5973">
      <w:pPr>
        <w:pStyle w:val="ConsPlusNormal"/>
        <w:ind w:firstLine="540"/>
        <w:jc w:val="both"/>
      </w:pPr>
      <w:r w:rsidRPr="00251D66">
        <w:t>Многие виды водяных хищных черепах, контактируя с персоналом, могут нанести значительные ранения челюстями, покрытыми роговыми пластинками с зазубринами. Водяные черепахи могут также нанести ранение лапами с острыми когтями. Таких черепах запрещается брать руками.</w:t>
      </w:r>
    </w:p>
    <w:p w:rsidR="00554D68" w:rsidRPr="00251D66" w:rsidRDefault="00554D68" w:rsidP="007B5973">
      <w:pPr>
        <w:pStyle w:val="ConsPlusNormal"/>
        <w:ind w:firstLine="540"/>
        <w:jc w:val="both"/>
      </w:pPr>
      <w:r w:rsidRPr="00251D66">
        <w:t>616. При уборке помещения с черепахами их необходимо оттеснять в сторону с помощью подсобного инструмента, а крупных водяных черепах временно накрывать специальным приспособлением (сачком) или перегонять в смежные помещения или укрытия, закрывающиеся дверями, шиберами и другими преграждающими устройствами.</w:t>
      </w:r>
    </w:p>
    <w:p w:rsidR="00554D68" w:rsidRPr="00251D66" w:rsidRDefault="00554D68" w:rsidP="007B5973">
      <w:pPr>
        <w:pStyle w:val="ConsPlusNormal"/>
        <w:ind w:firstLine="540"/>
        <w:jc w:val="both"/>
      </w:pPr>
      <w:r w:rsidRPr="00251D66">
        <w:t>617. Переносить крупных черепах допускается с использованием носилок, сетей, сачков.</w:t>
      </w:r>
    </w:p>
    <w:p w:rsidR="00554D68" w:rsidRPr="00251D66" w:rsidRDefault="00554D68" w:rsidP="007B5973">
      <w:pPr>
        <w:pStyle w:val="ConsPlusNormal"/>
        <w:ind w:firstLine="540"/>
        <w:jc w:val="both"/>
      </w:pPr>
      <w:r w:rsidRPr="00251D66">
        <w:t>618. Запрещается кормить крупных сухопутных черепах (слоновая, шпоровая, шабути, леопардовая, лучистая) с рук и переносить их на руках.</w:t>
      </w:r>
    </w:p>
    <w:p w:rsidR="00554D68" w:rsidRPr="00251D66" w:rsidRDefault="00554D68" w:rsidP="007B5973">
      <w:pPr>
        <w:pStyle w:val="ConsPlusNormal"/>
        <w:ind w:firstLine="540"/>
        <w:jc w:val="both"/>
      </w:pPr>
      <w:r w:rsidRPr="00251D66">
        <w:t>619. Запрещается входить в помещения с крокодилами длиной более 1 м по одному и осуществлять уход за ними в бассейнах, заполненных водой. Уборка в данных помещениях должна осуществляться только при условии перекрытия животных (фиксации) вторым работником или при наличии разделительного шибера.</w:t>
      </w:r>
    </w:p>
    <w:p w:rsidR="00554D68" w:rsidRPr="00251D66" w:rsidRDefault="00554D68" w:rsidP="007B5973">
      <w:pPr>
        <w:pStyle w:val="ConsPlusNormal"/>
        <w:ind w:firstLine="540"/>
        <w:jc w:val="both"/>
      </w:pPr>
      <w:r w:rsidRPr="00251D66">
        <w:t>620. Уборка водоемов, составляющих часть площади помещений для содержания крокодилов, должна производиться после того как животные будут выгнаны на береговую часть помещений и перекрыты от водоемов шибером. В случае необходимости производится полный спуск воды.</w:t>
      </w:r>
    </w:p>
    <w:p w:rsidR="00554D68" w:rsidRPr="00251D66" w:rsidRDefault="00554D68" w:rsidP="007B5973">
      <w:pPr>
        <w:pStyle w:val="ConsPlusNormal"/>
        <w:ind w:firstLine="540"/>
        <w:jc w:val="both"/>
      </w:pPr>
      <w:r w:rsidRPr="00251D66">
        <w:t>При отсутствии разделительного шибера уборка должна производиться двумя работниками, один из которых непосредственно занимается уборкой, а второй наблюдает за животными, имея при себе защитные приспособления: шесты, щиты, сачки, рогатины (палки с рогатками). Длина рукояток защитных приспособлений должна быть не менее 1 м.</w:t>
      </w:r>
    </w:p>
    <w:p w:rsidR="00554D68" w:rsidRPr="00251D66" w:rsidRDefault="00554D68" w:rsidP="007B5973">
      <w:pPr>
        <w:pStyle w:val="ConsPlusNormal"/>
        <w:ind w:firstLine="540"/>
        <w:jc w:val="both"/>
      </w:pPr>
      <w:r w:rsidRPr="00251D66">
        <w:t>621. После окончания уборки бассейна крокодилов загоняют в него обратно и убирают береговые части. Бассейны заполняют водой только после полной уборки всего помещения. В больших террариумах для содержания крокодилов применяются перегонные устройства.</w:t>
      </w:r>
    </w:p>
    <w:p w:rsidR="00554D68" w:rsidRPr="00251D66" w:rsidRDefault="00554D68" w:rsidP="007B5973">
      <w:pPr>
        <w:pStyle w:val="ConsPlusNormal"/>
        <w:ind w:firstLine="540"/>
        <w:jc w:val="both"/>
      </w:pPr>
      <w:r w:rsidRPr="00251D66">
        <w:t>622. Водоемы (бассейны) для содержания крокодилов должны иметь береговые ограждения (бортики), предотвращающие скольжение ног обслуживающего персонала.</w:t>
      </w:r>
    </w:p>
    <w:p w:rsidR="00554D68" w:rsidRPr="00251D66" w:rsidRDefault="00554D68" w:rsidP="007B5973">
      <w:pPr>
        <w:pStyle w:val="ConsPlusNormal"/>
        <w:ind w:firstLine="540"/>
        <w:jc w:val="both"/>
      </w:pPr>
      <w:r w:rsidRPr="00251D66">
        <w:t>623. Для кормления крокодилов необходимо пользоваться специальными приспособлениями (граблями, крейцерами, совками, щетками) с рукоятками длиной не менее 2 м.</w:t>
      </w:r>
    </w:p>
    <w:p w:rsidR="00554D68" w:rsidRPr="00251D66" w:rsidRDefault="00554D68" w:rsidP="007B5973">
      <w:pPr>
        <w:pStyle w:val="ConsPlusNormal"/>
        <w:ind w:firstLine="540"/>
        <w:jc w:val="both"/>
      </w:pPr>
      <w:r w:rsidRPr="00251D66">
        <w:t>Запрещается кормить крокодилов с рук, вынимать руками остатки корма из бассейнов и собирать их на берегу, а также находиться в пределах досягаемости животных без защитных приспособлений.</w:t>
      </w:r>
    </w:p>
    <w:p w:rsidR="00554D68" w:rsidRPr="00251D66" w:rsidRDefault="00554D68" w:rsidP="007B5973">
      <w:pPr>
        <w:pStyle w:val="ConsPlusNormal"/>
        <w:ind w:firstLine="540"/>
        <w:jc w:val="both"/>
      </w:pPr>
      <w:r w:rsidRPr="00251D66">
        <w:t>624. Переноска и перевозка крокодилов допускается в прочных ящиках-носилках, имеющих удобные поручни, или в прочных и глубоких брезентовых сачках. Поверх сачка накладываются веревочные или ременные петли и узлы для сжимания челюстей животного и отдельных частей туловища.</w:t>
      </w:r>
    </w:p>
    <w:p w:rsidR="00554D68" w:rsidRPr="00251D66" w:rsidRDefault="00554D68" w:rsidP="007B5973">
      <w:pPr>
        <w:pStyle w:val="ConsPlusNormal"/>
        <w:ind w:firstLine="540"/>
        <w:jc w:val="both"/>
      </w:pPr>
      <w:r w:rsidRPr="00251D66">
        <w:t>625. При оценке опасностей в рамках соответствующих процедур СУ ОТ необходимо учитывать риски внезапных и резких ударов крокодилов в стороны головой и особенно мощным хвостом, окаймленным острыми роговыми пластинками. Для защиты применяются деревянные щиты, шесты с рогатинами или перегонные устройства.</w:t>
      </w:r>
    </w:p>
    <w:p w:rsidR="00554D68" w:rsidRPr="00251D66" w:rsidRDefault="00554D68" w:rsidP="007B5973">
      <w:pPr>
        <w:pStyle w:val="ConsPlusNormal"/>
        <w:ind w:firstLine="540"/>
        <w:jc w:val="both"/>
      </w:pPr>
      <w:r w:rsidRPr="00251D66">
        <w:t>626. Перед отловом крокодилов или при необходимости их фиксации на месте вода из бассейнов спускается полностью. Для ограничения видимости морды животных должны накрываться мягкой влажной мешковиной или полотном.</w:t>
      </w:r>
    </w:p>
    <w:p w:rsidR="00554D68" w:rsidRPr="00251D66" w:rsidRDefault="00554D68" w:rsidP="007B5973">
      <w:pPr>
        <w:pStyle w:val="ConsPlusNormal"/>
        <w:ind w:firstLine="540"/>
        <w:jc w:val="both"/>
      </w:pPr>
      <w:r w:rsidRPr="00251D66">
        <w:t>627. При осмотре туловища, взвешивании и лечении крокодила его фиксируют в специальном ящике-клетке с прижимным устройством, в который животного загоняют с применением приспособлений в виде шестов, рогатин, ухватов.</w:t>
      </w:r>
    </w:p>
    <w:p w:rsidR="00554D68" w:rsidRPr="00251D66" w:rsidRDefault="00554D68" w:rsidP="007B5973">
      <w:pPr>
        <w:pStyle w:val="ConsPlusNormal"/>
        <w:ind w:firstLine="540"/>
        <w:jc w:val="both"/>
      </w:pPr>
      <w:r w:rsidRPr="00251D66">
        <w:t>628. Для безопасности и удобства осмотра полости рта крокодила при удалении зубов и других операциях в разрез пасти вкладываются толстые круглые чурки из дерева, резиновые или каучуковые стержни. После этого челюсти прочно связываются наложением веревочных, ременных петель и узлов.</w:t>
      </w:r>
    </w:p>
    <w:p w:rsidR="00554D68" w:rsidRPr="00251D66" w:rsidRDefault="00554D68" w:rsidP="007B5973">
      <w:pPr>
        <w:pStyle w:val="ConsPlusNormal"/>
        <w:ind w:firstLine="540"/>
        <w:jc w:val="both"/>
      </w:pPr>
      <w:r w:rsidRPr="00251D66">
        <w:t>629. При уборке помещений с ящерицами животных следует перемещать в перегонные устройства или оттеснять в глубокие места с помощью специальных приспособлений, прикрепленных к длинным шестам, соблюдая особую осторожность.</w:t>
      </w:r>
    </w:p>
    <w:p w:rsidR="00554D68" w:rsidRPr="00251D66" w:rsidRDefault="00554D68" w:rsidP="007B5973">
      <w:pPr>
        <w:pStyle w:val="ConsPlusNormal"/>
        <w:ind w:firstLine="540"/>
        <w:jc w:val="both"/>
      </w:pPr>
      <w:r w:rsidRPr="00251D66">
        <w:t>630. Вход в помещения с ящерицами разрешается только в специальной обуви.</w:t>
      </w:r>
    </w:p>
    <w:p w:rsidR="00554D68" w:rsidRPr="00251D66" w:rsidRDefault="00554D68" w:rsidP="007B5973">
      <w:pPr>
        <w:pStyle w:val="ConsPlusNormal"/>
        <w:ind w:firstLine="540"/>
        <w:jc w:val="both"/>
      </w:pPr>
      <w:r w:rsidRPr="00251D66">
        <w:t>631. Уход за ядовитыми ящерицами (ядозубы) осуществляется как за ядовитыми змеями.</w:t>
      </w:r>
    </w:p>
    <w:p w:rsidR="00554D68" w:rsidRPr="00251D66" w:rsidRDefault="00554D68" w:rsidP="007B5973">
      <w:pPr>
        <w:pStyle w:val="ConsPlusNormal"/>
        <w:ind w:firstLine="540"/>
        <w:jc w:val="both"/>
      </w:pPr>
      <w:r w:rsidRPr="00251D66">
        <w:t>632. Уход за мелкими видами неядовитых змей осуществляется с помощью уборочных инструментов, пинцетов, сачков и тому подобного.</w:t>
      </w:r>
    </w:p>
    <w:p w:rsidR="00554D68" w:rsidRPr="00251D66" w:rsidRDefault="00554D68" w:rsidP="007B5973">
      <w:pPr>
        <w:pStyle w:val="ConsPlusNormal"/>
        <w:ind w:firstLine="540"/>
        <w:jc w:val="both"/>
      </w:pPr>
      <w:r w:rsidRPr="00251D66">
        <w:t>633. Уход за неядовитыми змеями средних размеров (длиной 1,5 - 2 м) осуществляется с применением перегонных устройств, защитных приспособлений и средств индивидуальной защиты (сапоги, перчатки, лицевые сетки, костюмы из толстой ткани).</w:t>
      </w:r>
    </w:p>
    <w:p w:rsidR="00554D68" w:rsidRPr="00251D66" w:rsidRDefault="00554D68" w:rsidP="007B5973">
      <w:pPr>
        <w:pStyle w:val="ConsPlusNormal"/>
        <w:ind w:firstLine="540"/>
        <w:jc w:val="both"/>
      </w:pPr>
      <w:r w:rsidRPr="00251D66">
        <w:t>634. Брать в руки мелких и средних неядовитых змей следует с большой осторожностью, применяя при этом захват головы в области шеи, чтобы предотвратить укусы.</w:t>
      </w:r>
    </w:p>
    <w:p w:rsidR="00554D68" w:rsidRPr="00251D66" w:rsidRDefault="00554D68" w:rsidP="007B5973">
      <w:pPr>
        <w:pStyle w:val="ConsPlusNormal"/>
        <w:ind w:firstLine="540"/>
        <w:jc w:val="both"/>
      </w:pPr>
      <w:r w:rsidRPr="00251D66">
        <w:t>635. Террариумы для содержания больших (длиной более 2 - 3 м) неядовитых змей (удавов, питонов) оборудуются перегонами, домиками, гротами, водоемами с крышками, подпольями, где змеи, при необходимости, временно изолируются.</w:t>
      </w:r>
    </w:p>
    <w:p w:rsidR="00554D68" w:rsidRPr="00251D66" w:rsidRDefault="00554D68" w:rsidP="007B5973">
      <w:pPr>
        <w:pStyle w:val="ConsPlusNormal"/>
        <w:ind w:firstLine="540"/>
        <w:jc w:val="both"/>
      </w:pPr>
      <w:r w:rsidRPr="00251D66">
        <w:t>Входить в помещения с такими змеями в одиночку запрещается.</w:t>
      </w:r>
    </w:p>
    <w:p w:rsidR="00554D68" w:rsidRPr="00251D66" w:rsidRDefault="00554D68" w:rsidP="007B5973">
      <w:pPr>
        <w:pStyle w:val="ConsPlusNormal"/>
        <w:ind w:firstLine="540"/>
        <w:jc w:val="both"/>
      </w:pPr>
      <w:r w:rsidRPr="00251D66">
        <w:t>636. Ловят удавов и питонов сачками с длинными ручками или загоняют змей в ящики с закрывающимися крышками, в мешки с обручами.</w:t>
      </w:r>
    </w:p>
    <w:p w:rsidR="00554D68" w:rsidRPr="00251D66" w:rsidRDefault="00554D68" w:rsidP="007B5973">
      <w:pPr>
        <w:pStyle w:val="ConsPlusNormal"/>
        <w:ind w:firstLine="540"/>
        <w:jc w:val="both"/>
      </w:pPr>
      <w:r w:rsidRPr="00251D66">
        <w:t>637. При фиксации удавов и питонов необходимо достигнуть прочного удержания их головы в области шеи для предотвращения возможности опасных укусов. При этом, захватив змею в области шеи руками, одновременно необходимо по всей длине туловища предотвратить возможность образования змеей колец и петель, которые животное может набросить на руки, ноги, шею и другие части тела работника.</w:t>
      </w:r>
    </w:p>
    <w:p w:rsidR="00554D68" w:rsidRPr="00251D66" w:rsidRDefault="00554D68" w:rsidP="007B5973">
      <w:pPr>
        <w:pStyle w:val="ConsPlusNormal"/>
        <w:ind w:firstLine="540"/>
        <w:jc w:val="both"/>
      </w:pPr>
      <w:r w:rsidRPr="00251D66">
        <w:t>Фиксируют голову больших змей с помощью шестов-рогаток или ременных петель путем накрывания головы тонкой непрозрачной материей, через которую вырисовывается голова, путем сжатия руками. Такие действия могут производиться одновременно несколькими работниками. Один из них захватывает голову руками, остальные - одновременно туловище змеи в разных его частях по всей длине с крепким прижатием к полу или к себе.</w:t>
      </w:r>
    </w:p>
    <w:p w:rsidR="00554D68" w:rsidRPr="00251D66" w:rsidRDefault="00554D68" w:rsidP="007B5973">
      <w:pPr>
        <w:pStyle w:val="ConsPlusNormal"/>
        <w:ind w:firstLine="540"/>
        <w:jc w:val="both"/>
      </w:pPr>
      <w:r w:rsidRPr="00251D66">
        <w:t>638. Кормить удавов и питонов с рук запрещается.</w:t>
      </w:r>
    </w:p>
    <w:p w:rsidR="00554D68" w:rsidRPr="00251D66" w:rsidRDefault="00554D68" w:rsidP="007B5973">
      <w:pPr>
        <w:pStyle w:val="ConsPlusNormal"/>
        <w:ind w:firstLine="540"/>
        <w:jc w:val="both"/>
      </w:pPr>
      <w:r w:rsidRPr="00251D66">
        <w:t>639. Кормят пресмыкающихся, в том числе змей, через специальные открывающиеся и запирающиеся люки, крышки, дверцы террариумов.</w:t>
      </w:r>
    </w:p>
    <w:p w:rsidR="00554D68" w:rsidRPr="00251D66" w:rsidRDefault="00554D68" w:rsidP="007B5973">
      <w:pPr>
        <w:pStyle w:val="ConsPlusNormal"/>
        <w:ind w:firstLine="540"/>
        <w:jc w:val="both"/>
      </w:pPr>
      <w:r w:rsidRPr="00251D66">
        <w:t>Кормление пресмыкающихся через окна и дверки террариумов или других помещений, обращенные в зрительные залы, в присутствии посетителей запрещается.</w:t>
      </w:r>
    </w:p>
    <w:p w:rsidR="00554D68" w:rsidRPr="00251D66" w:rsidRDefault="00554D68" w:rsidP="007B5973">
      <w:pPr>
        <w:pStyle w:val="ConsPlusNormal"/>
        <w:ind w:firstLine="540"/>
        <w:jc w:val="both"/>
      </w:pPr>
      <w:r w:rsidRPr="00251D66">
        <w:t>640. В зоопарках, где содержатся ядовитые змеи (независимо от видового и количественного состава), должны быть антидоты, нейтрализующие или приостанавливающие действие яда на организм человека.</w:t>
      </w:r>
    </w:p>
    <w:p w:rsidR="00554D68" w:rsidRPr="00251D66" w:rsidRDefault="00554D68" w:rsidP="007B5973">
      <w:pPr>
        <w:pStyle w:val="ConsPlusNormal"/>
        <w:ind w:firstLine="540"/>
        <w:jc w:val="both"/>
      </w:pPr>
      <w:r w:rsidRPr="00251D66">
        <w:t>641. Помещения для содержания ядовитых змей (ящериц) должны быть особо прочными и обеспечены небьющимися стеклами или обычными утолщенными стеклами с защитными сетками, исключающими возможность проникновения животных через их ячейки.</w:t>
      </w:r>
    </w:p>
    <w:p w:rsidR="00554D68" w:rsidRPr="00251D66" w:rsidRDefault="00554D68" w:rsidP="007B5973">
      <w:pPr>
        <w:pStyle w:val="ConsPlusNormal"/>
        <w:ind w:firstLine="540"/>
        <w:jc w:val="both"/>
      </w:pPr>
      <w:r w:rsidRPr="00251D66">
        <w:t>642. Запрещается:</w:t>
      </w:r>
    </w:p>
    <w:p w:rsidR="00554D68" w:rsidRPr="00251D66" w:rsidRDefault="00554D68" w:rsidP="007B5973">
      <w:pPr>
        <w:pStyle w:val="ConsPlusNormal"/>
        <w:ind w:firstLine="540"/>
        <w:jc w:val="both"/>
      </w:pPr>
      <w:r w:rsidRPr="00251D66">
        <w:t>1) показ ядовитых змей через сетки и решетки без стекол;</w:t>
      </w:r>
    </w:p>
    <w:p w:rsidR="00554D68" w:rsidRPr="00251D66" w:rsidRDefault="00554D68" w:rsidP="007B5973">
      <w:pPr>
        <w:pStyle w:val="ConsPlusNormal"/>
        <w:ind w:firstLine="540"/>
        <w:jc w:val="both"/>
      </w:pPr>
      <w:r w:rsidRPr="00251D66">
        <w:t>2) содержание ядовитых змей (ящериц) в открытых вольерах.</w:t>
      </w:r>
    </w:p>
    <w:p w:rsidR="00554D68" w:rsidRPr="00251D66" w:rsidRDefault="00554D68" w:rsidP="007B5973">
      <w:pPr>
        <w:pStyle w:val="ConsPlusNormal"/>
        <w:ind w:firstLine="540"/>
        <w:jc w:val="both"/>
      </w:pPr>
      <w:r w:rsidRPr="00251D66">
        <w:t>643. Перед уборкой террариумов и других помещений, предназначенных для содержания ядовитых змей (ящериц), для того, чтобы убедиться, находятся ли животные на месте, следует тщательно осмотреть помещение и пересчитать животных.</w:t>
      </w:r>
    </w:p>
    <w:p w:rsidR="00554D68" w:rsidRPr="00251D66" w:rsidRDefault="00554D68" w:rsidP="007B5973">
      <w:pPr>
        <w:pStyle w:val="ConsPlusNormal"/>
        <w:ind w:firstLine="540"/>
        <w:jc w:val="both"/>
      </w:pPr>
      <w:r w:rsidRPr="00251D66">
        <w:t>Если будет обнаружено отсутствие одного или нескольких животных, должны быть срочно приняты меры к их розыску. При этом посетители должны быть удалены из таких помещений, а помещения закрыты.</w:t>
      </w:r>
    </w:p>
    <w:p w:rsidR="00554D68" w:rsidRPr="00251D66" w:rsidRDefault="00554D68" w:rsidP="007B5973">
      <w:pPr>
        <w:pStyle w:val="ConsPlusNormal"/>
        <w:ind w:firstLine="540"/>
        <w:jc w:val="both"/>
      </w:pPr>
      <w:r w:rsidRPr="00251D66">
        <w:t>До тех пор, пока исчезнувшие животные не будут обнаружены, отловлены или при необходимости уничтожены, помещение для обозрения открывать запрещается.</w:t>
      </w:r>
    </w:p>
    <w:p w:rsidR="00554D68" w:rsidRPr="00251D66" w:rsidRDefault="00554D68" w:rsidP="007B5973">
      <w:pPr>
        <w:pStyle w:val="ConsPlusNormal"/>
        <w:ind w:firstLine="540"/>
        <w:jc w:val="both"/>
      </w:pPr>
      <w:r w:rsidRPr="00251D66">
        <w:t>644. Террариумы и другие помещения для содержания ядовитых змей должны быть обеспечены перекрывающимися укрытиями.</w:t>
      </w:r>
    </w:p>
    <w:p w:rsidR="00554D68" w:rsidRPr="00251D66" w:rsidRDefault="00554D68" w:rsidP="007B5973">
      <w:pPr>
        <w:pStyle w:val="ConsPlusNormal"/>
        <w:ind w:firstLine="540"/>
        <w:jc w:val="both"/>
      </w:pPr>
      <w:r w:rsidRPr="00251D66">
        <w:t>645. Отлов и фиксация ядовитых змей (ящериц) производится опытными работниками с помощью сачков, палок, фиксационных планок и петель, зажимных пинцетов, крючков и других приспособлений. При этом нужно следить за тем, чтобы голова змеи в области шеи была прочно зажата и змея не могла внезапно ее освободить и нанести укус.</w:t>
      </w:r>
    </w:p>
    <w:p w:rsidR="00554D68" w:rsidRPr="00251D66" w:rsidRDefault="00554D68" w:rsidP="007B5973">
      <w:pPr>
        <w:pStyle w:val="ConsPlusNormal"/>
        <w:ind w:firstLine="540"/>
        <w:jc w:val="both"/>
      </w:pPr>
      <w:r w:rsidRPr="00251D66">
        <w:t>646. Брать в руки ядовитых змей без специального инвентаря и надлежащей фиксации запрещается.</w:t>
      </w:r>
    </w:p>
    <w:p w:rsidR="00554D68" w:rsidRPr="00251D66" w:rsidRDefault="00554D68" w:rsidP="007B5973">
      <w:pPr>
        <w:pStyle w:val="ConsPlusNormal"/>
        <w:ind w:firstLine="540"/>
        <w:jc w:val="both"/>
      </w:pPr>
      <w:r w:rsidRPr="00251D66">
        <w:t>647. Взятие яда для научно-исследовательских, медицинских и других целей допускается только с разрешения руководителя зоопарка или его заместителя при условии наличия специального оборудования, инструмента для этой цели и специалистов из числа зоотехнического и научного персонала. При таких операциях должен присутствовать врач, обладающий знаниями для оказания помощи в случаях укуса ядовитыми животными.</w:t>
      </w:r>
    </w:p>
    <w:p w:rsidR="00554D68" w:rsidRPr="00251D66" w:rsidRDefault="00554D68" w:rsidP="007B5973">
      <w:pPr>
        <w:pStyle w:val="ConsPlusNormal"/>
        <w:ind w:firstLine="540"/>
        <w:jc w:val="both"/>
      </w:pPr>
      <w:r w:rsidRPr="00251D66">
        <w:t>648. Удаление из помещений трупов павших ядовитых змей (ящериц), вскрытие и препарирование производятся с соблюдением мер безопасности, исключающих возможность укола или ранения об их ядовитые зубы.</w:t>
      </w:r>
    </w:p>
    <w:p w:rsidR="00554D68" w:rsidRPr="00251D66" w:rsidRDefault="00554D68" w:rsidP="007B5973">
      <w:pPr>
        <w:pStyle w:val="ConsPlusNormal"/>
        <w:ind w:firstLine="540"/>
        <w:jc w:val="both"/>
      </w:pPr>
      <w:r w:rsidRPr="00251D66">
        <w:t>649. Распечатывать, вскрывать транспортные ящики, посылки, мешки и другую тару с ядовитыми змеями (ящерицами) допускается в закрытых служебных помещениях без посторонних лиц. Такая работа проводится не менее чем двумя работниками. Помещение должно быть без мебели, загромождающих предметов и оборудования бытового назначения с учетом возможности ловли животных при их внезапном освобождении.</w:t>
      </w:r>
    </w:p>
    <w:p w:rsidR="00554D68" w:rsidRPr="00251D66" w:rsidRDefault="00554D68" w:rsidP="007B5973">
      <w:pPr>
        <w:pStyle w:val="ConsPlusNormal"/>
        <w:ind w:firstLine="540"/>
        <w:jc w:val="both"/>
      </w:pPr>
      <w:r w:rsidRPr="00251D66">
        <w:t>Двери помещений и окна перед началом работ должны быть плотно закрыты и заперты.</w:t>
      </w:r>
    </w:p>
    <w:p w:rsidR="00554D68" w:rsidRPr="00251D66" w:rsidRDefault="00554D68" w:rsidP="007B5973">
      <w:pPr>
        <w:pStyle w:val="ConsPlusNormal"/>
        <w:ind w:firstLine="540"/>
        <w:jc w:val="both"/>
      </w:pPr>
      <w:r w:rsidRPr="00251D66">
        <w:t>650. Упаковку ядовитых животных для их пересылки осуществляют без присутствия посторонних лиц.</w:t>
      </w:r>
    </w:p>
    <w:p w:rsidR="00554D68" w:rsidRPr="00251D66" w:rsidRDefault="00554D68" w:rsidP="007B5973">
      <w:pPr>
        <w:pStyle w:val="ConsPlusNormal"/>
        <w:ind w:firstLine="540"/>
        <w:jc w:val="both"/>
      </w:pPr>
      <w:r w:rsidRPr="00251D66">
        <w:t>Внутренние перемещения ядовитых животных террариума в зоопарке, а также их пересылка допускаются только в двойной таре (мешок-ящик, ящик с двойными стенками).</w:t>
      </w:r>
    </w:p>
    <w:p w:rsidR="00554D68" w:rsidRPr="00251D66" w:rsidRDefault="00554D68" w:rsidP="007B5973">
      <w:pPr>
        <w:pStyle w:val="ConsPlusNormal"/>
        <w:ind w:firstLine="540"/>
        <w:jc w:val="both"/>
      </w:pPr>
      <w:r w:rsidRPr="00251D66">
        <w:t>651. В зрительных залах помещений, где содержатся ядовитые животные, а также в служебных помещениях должны быть вывешены предупредительные надписи: "Внимание! Осторожно! Ядовитые змеи (ящерицы)".</w:t>
      </w:r>
    </w:p>
    <w:p w:rsidR="00554D68" w:rsidRPr="00251D66" w:rsidRDefault="00554D68" w:rsidP="007B5973">
      <w:pPr>
        <w:pStyle w:val="ConsPlusNormal"/>
        <w:ind w:firstLine="540"/>
        <w:jc w:val="both"/>
      </w:pPr>
      <w:r w:rsidRPr="00251D66">
        <w:t>652. Запрещается входить в помещения к крупным птицам (страусы, казуары). Помещения должны быть обеспечены перегонными устройствами - смежными клетками, отсеками.</w:t>
      </w:r>
    </w:p>
    <w:p w:rsidR="00554D68" w:rsidRPr="00251D66" w:rsidRDefault="00554D68" w:rsidP="007B5973">
      <w:pPr>
        <w:pStyle w:val="ConsPlusNormal"/>
        <w:ind w:firstLine="540"/>
        <w:jc w:val="both"/>
      </w:pPr>
      <w:r w:rsidRPr="00251D66">
        <w:t>В случае необходимости захода в наружный вольер с крупными птицами (страусы, казуары) работников должно быть двое, один из которых должен быть оснащен защитным щитом, прикрывая работающего.</w:t>
      </w:r>
    </w:p>
    <w:p w:rsidR="00554D68" w:rsidRPr="00251D66" w:rsidRDefault="00554D68" w:rsidP="007B5973">
      <w:pPr>
        <w:pStyle w:val="ConsPlusNormal"/>
        <w:ind w:firstLine="540"/>
        <w:jc w:val="both"/>
      </w:pPr>
      <w:r w:rsidRPr="00251D66">
        <w:t>653. Обслуживание хищных птиц (орлы, грифы, кондоры, ястребы, соколы, филины, орланы) осуществляется работниками, имеющими при себе защитные приспособления (щиты, сачки, лицевые сетки, кожаные перчатки и уборочный инвентарь с удлиненным черенком). В период гнездования или агрессивном поведении птиц, обслуживание крупных хищных птиц должно проводиться двумя работниками.</w:t>
      </w:r>
    </w:p>
    <w:p w:rsidR="00554D68" w:rsidRPr="00251D66" w:rsidRDefault="00554D68" w:rsidP="007B5973">
      <w:pPr>
        <w:pStyle w:val="ConsPlusNormal"/>
        <w:ind w:firstLine="540"/>
        <w:jc w:val="both"/>
      </w:pPr>
      <w:r w:rsidRPr="00251D66">
        <w:t>654. Кормить с рук хищных птиц без защитных перчаток запрещается.</w:t>
      </w:r>
    </w:p>
    <w:p w:rsidR="00554D68" w:rsidRPr="00251D66" w:rsidRDefault="00554D68" w:rsidP="007B5973">
      <w:pPr>
        <w:pStyle w:val="ConsPlusNormal"/>
        <w:ind w:firstLine="540"/>
        <w:jc w:val="both"/>
      </w:pPr>
      <w:r w:rsidRPr="00251D66">
        <w:t>655. Учитывая агрессивность хищных птиц в период размножения (насиживание яиц и выкармливание птенцов), заходить к ним в помещение в этот период запрещается, кроме специалистов зоопарка с помощниками из обслуживающего персонала для контроля кладки, состояния птенцов, а также мечения потомства.</w:t>
      </w:r>
    </w:p>
    <w:p w:rsidR="00554D68" w:rsidRPr="00251D66" w:rsidRDefault="00554D68" w:rsidP="007B5973">
      <w:pPr>
        <w:pStyle w:val="ConsPlusNormal"/>
        <w:ind w:firstLine="540"/>
        <w:jc w:val="both"/>
      </w:pPr>
      <w:r w:rsidRPr="00251D66">
        <w:t>656. Отлов и фиксация хищных птиц производятся с помощью сетей, сачков, ременных петель, обручей с сетью в виде рыболовных верш. При этом необходимо, в первую очередь, ограничивать зрительную способность птицы, затем - свободу движения головы и лап. Клюв птицы стягиваются бинтами, тесьмой, ремнями.</w:t>
      </w:r>
    </w:p>
    <w:p w:rsidR="00554D68" w:rsidRPr="00251D66" w:rsidRDefault="00554D68" w:rsidP="007B5973">
      <w:pPr>
        <w:pStyle w:val="ConsPlusNormal"/>
        <w:ind w:firstLine="540"/>
        <w:jc w:val="both"/>
      </w:pPr>
      <w:r w:rsidRPr="00251D66">
        <w:t>657. Операции по отлову и фиксации хищных птиц должны производиться не менее двумя работниками.</w:t>
      </w:r>
    </w:p>
    <w:p w:rsidR="00554D68" w:rsidRPr="00251D66" w:rsidRDefault="00554D68" w:rsidP="007B5973">
      <w:pPr>
        <w:pStyle w:val="ConsPlusNormal"/>
        <w:ind w:firstLine="540"/>
        <w:jc w:val="both"/>
      </w:pPr>
      <w:r w:rsidRPr="00251D66">
        <w:t>658. В зимнее время при содержании птиц на открытых водоемах около берегов устраиваются проруби, полыньи. Образовавшийся в прорубях лед скалывается и вынимается на берег с помощью сачков, багров. Производить эти работы руками запрещается.</w:t>
      </w:r>
    </w:p>
    <w:p w:rsidR="00554D68" w:rsidRPr="00251D66" w:rsidRDefault="00554D68" w:rsidP="007B5973">
      <w:pPr>
        <w:pStyle w:val="ConsPlusNormal"/>
        <w:ind w:firstLine="540"/>
        <w:jc w:val="both"/>
      </w:pPr>
      <w:r w:rsidRPr="00251D66">
        <w:t>659. Любые работы около прорубей должны производиться одновременно несколькими работниками.</w:t>
      </w:r>
    </w:p>
    <w:p w:rsidR="00554D68" w:rsidRPr="00251D66" w:rsidRDefault="00554D68" w:rsidP="007B5973">
      <w:pPr>
        <w:pStyle w:val="ConsPlusNormal"/>
        <w:ind w:firstLine="540"/>
        <w:jc w:val="both"/>
      </w:pPr>
      <w:r w:rsidRPr="00251D66">
        <w:t>Работа в одиночку запрещается.</w:t>
      </w:r>
    </w:p>
    <w:p w:rsidR="00554D68" w:rsidRPr="00251D66" w:rsidRDefault="00554D68" w:rsidP="007B5973">
      <w:pPr>
        <w:pStyle w:val="ConsPlusNormal"/>
        <w:ind w:firstLine="540"/>
        <w:jc w:val="both"/>
      </w:pPr>
      <w:r w:rsidRPr="00251D66">
        <w:t>660. Во избежание скольжения края проруби систематически посыпаются песком.</w:t>
      </w:r>
    </w:p>
    <w:p w:rsidR="00554D68" w:rsidRPr="00251D66" w:rsidRDefault="00554D68" w:rsidP="007B5973">
      <w:pPr>
        <w:pStyle w:val="ConsPlusNormal"/>
        <w:ind w:firstLine="540"/>
        <w:jc w:val="both"/>
      </w:pPr>
      <w:r w:rsidRPr="00251D66">
        <w:t>661. Кормушки для птиц устанавливаются на расстоянии не более 0,5 м от берега. Кормушки, отплывшие от кромки льда, вынимаются только с помощью багров.</w:t>
      </w:r>
    </w:p>
    <w:p w:rsidR="00554D68" w:rsidRPr="00251D66" w:rsidRDefault="00554D68" w:rsidP="007B5973">
      <w:pPr>
        <w:pStyle w:val="ConsPlusNormal"/>
        <w:ind w:firstLine="540"/>
        <w:jc w:val="both"/>
      </w:pPr>
      <w:r w:rsidRPr="00251D66">
        <w:t>662. Участки прорубей (полыней) с береговой полосой должны иметь ограждения.</w:t>
      </w:r>
    </w:p>
    <w:p w:rsidR="00554D68" w:rsidRPr="00251D66" w:rsidRDefault="00554D68" w:rsidP="007B5973">
      <w:pPr>
        <w:pStyle w:val="ConsPlusNormal"/>
        <w:ind w:firstLine="540"/>
        <w:jc w:val="both"/>
      </w:pPr>
      <w:r w:rsidRPr="00251D66">
        <w:t>663. Хождение по замерзшим площадям водоемов, не связанное с исполнением служебных обязанностей, запрещается.</w:t>
      </w:r>
    </w:p>
    <w:p w:rsidR="00554D68" w:rsidRPr="00251D66" w:rsidRDefault="00554D68" w:rsidP="007B5973">
      <w:pPr>
        <w:pStyle w:val="ConsPlusNormal"/>
        <w:ind w:firstLine="540"/>
        <w:jc w:val="both"/>
      </w:pPr>
      <w:r w:rsidRPr="00251D66">
        <w:t>664. Уход за средними и крупными попугаями (жако, амазонские, какаду, ара) необходимо осуществлять в специальной одежде, в головном уборе, применяя защитные приспособления (лицевые сетки, сачки, щиты).</w:t>
      </w:r>
    </w:p>
    <w:p w:rsidR="00554D68" w:rsidRPr="00251D66" w:rsidRDefault="00554D68" w:rsidP="007B5973">
      <w:pPr>
        <w:pStyle w:val="ConsPlusNormal"/>
        <w:ind w:firstLine="540"/>
        <w:jc w:val="both"/>
      </w:pPr>
      <w:r w:rsidRPr="00251D66">
        <w:t>665. Отлов и фиксация попугаев производятся по правилам отлова хищных птиц.</w:t>
      </w:r>
    </w:p>
    <w:p w:rsidR="00554D68" w:rsidRPr="00251D66" w:rsidRDefault="00554D68" w:rsidP="007B5973">
      <w:pPr>
        <w:pStyle w:val="ConsPlusNormal"/>
        <w:ind w:firstLine="540"/>
        <w:jc w:val="both"/>
      </w:pPr>
      <w:r w:rsidRPr="00251D66">
        <w:t>666. Попугаев не разрешается (за исключением мелких видов) кормить из рук, сажать на плечи, голову, колени, протягивать к ним руки через решетки и сетки, кормить из рук без пинцета или аналогичных приспособлений. Демонстрация в зрительных залах средних и крупных попугаев разрешается только в специальных клетках.</w:t>
      </w:r>
    </w:p>
    <w:p w:rsidR="00554D68" w:rsidRPr="00251D66" w:rsidRDefault="00554D68" w:rsidP="007B5973">
      <w:pPr>
        <w:pStyle w:val="ConsPlusNormal"/>
        <w:ind w:firstLine="540"/>
        <w:jc w:val="both"/>
      </w:pPr>
      <w:r w:rsidRPr="00251D66">
        <w:t>667. Уход за птицами высокого роста с острыми и мощными клювами (аисты, журавли, пингвины, пеликаны, марабу, ябиру, китоглавы) во избежание нанесения ими ударов необходимо осуществлять с применением защитных приспособлений или перегонных устройств.</w:t>
      </w:r>
    </w:p>
    <w:p w:rsidR="00554D68" w:rsidRPr="00251D66" w:rsidRDefault="00554D68" w:rsidP="007B5973">
      <w:pPr>
        <w:pStyle w:val="ConsPlusNormal"/>
        <w:ind w:firstLine="540"/>
        <w:jc w:val="both"/>
      </w:pPr>
      <w:r w:rsidRPr="00251D66">
        <w:t>Запрещается подходить к таким птицам вплотную, нагибаться перед ними и производить уборочные работы без наблюдения за их поведением.</w:t>
      </w:r>
    </w:p>
    <w:p w:rsidR="00554D68" w:rsidRPr="00251D66" w:rsidRDefault="00554D68" w:rsidP="007B5973">
      <w:pPr>
        <w:pStyle w:val="ConsPlusNormal"/>
        <w:ind w:firstLine="540"/>
        <w:jc w:val="both"/>
      </w:pPr>
      <w:r w:rsidRPr="00251D66">
        <w:t>668. Отлавливать и фиксировать птиц высокого роста с острыми и мощными клювами необходимо с помощью специальных средств. При этом необходимо, прежде всего, ограничивать движение головы птицы захватом ее в области верхней части шеи и самого клюва. Челюсти клюва должны связываться.</w:t>
      </w:r>
    </w:p>
    <w:p w:rsidR="00554D68" w:rsidRPr="00251D66" w:rsidRDefault="00554D68" w:rsidP="007B5973">
      <w:pPr>
        <w:pStyle w:val="ConsPlusNormal"/>
        <w:ind w:firstLine="540"/>
        <w:jc w:val="both"/>
      </w:pPr>
      <w:r w:rsidRPr="00251D66">
        <w:t>669. При содержании и обслуживании водоплавающих птиц на прудах, озерах, в отдельных бассейнах, каналах (максимальная глубина которых превышает 1 м) необходимо соблюдать следующие требования:</w:t>
      </w:r>
    </w:p>
    <w:p w:rsidR="00554D68" w:rsidRPr="00251D66" w:rsidRDefault="00554D68" w:rsidP="007B5973">
      <w:pPr>
        <w:pStyle w:val="ConsPlusNormal"/>
        <w:ind w:firstLine="540"/>
        <w:jc w:val="both"/>
      </w:pPr>
      <w:r w:rsidRPr="00251D66">
        <w:t>1) в летнее время и при оборудовании проруби и (или) полыньи в зимнее время водоем должен быть обеспечен спасательным оборудованием и инвентарем в соответствии с утвержденным перечнем и местом хранения;</w:t>
      </w:r>
    </w:p>
    <w:p w:rsidR="00554D68" w:rsidRPr="00251D66" w:rsidRDefault="00554D68" w:rsidP="007B5973">
      <w:pPr>
        <w:pStyle w:val="ConsPlusNormal"/>
        <w:ind w:firstLine="540"/>
        <w:jc w:val="both"/>
      </w:pPr>
      <w:r w:rsidRPr="00251D66">
        <w:t>2) лодки, плоты и другие средства передвижения по воде применяются и используются только в случаях производственной необходимости и под наблюдением руководителя соответствующего структурного подразделения зоопарка;</w:t>
      </w:r>
    </w:p>
    <w:p w:rsidR="00554D68" w:rsidRPr="00251D66" w:rsidRDefault="00554D68" w:rsidP="007B5973">
      <w:pPr>
        <w:pStyle w:val="ConsPlusNormal"/>
        <w:ind w:firstLine="540"/>
        <w:jc w:val="both"/>
      </w:pPr>
      <w:r w:rsidRPr="00251D66">
        <w:t>3) для кормления птиц должны оборудоваться специальные мостики;</w:t>
      </w:r>
    </w:p>
    <w:p w:rsidR="00554D68" w:rsidRPr="00251D66" w:rsidRDefault="00554D68" w:rsidP="007B5973">
      <w:pPr>
        <w:pStyle w:val="ConsPlusNormal"/>
        <w:ind w:firstLine="540"/>
        <w:jc w:val="both"/>
      </w:pPr>
      <w:r w:rsidRPr="00251D66">
        <w:t>4) берега водоемов должны быть пологими или иметь ступенчатые спуски к воде.</w:t>
      </w:r>
    </w:p>
    <w:p w:rsidR="00554D68" w:rsidRPr="00251D66" w:rsidRDefault="00554D68" w:rsidP="007B5973">
      <w:pPr>
        <w:pStyle w:val="ConsPlusNormal"/>
        <w:ind w:firstLine="540"/>
        <w:jc w:val="both"/>
      </w:pPr>
      <w:r w:rsidRPr="00251D66">
        <w:t>670. Запрещается:</w:t>
      </w:r>
    </w:p>
    <w:p w:rsidR="00554D68" w:rsidRPr="00251D66" w:rsidRDefault="00554D68" w:rsidP="007B5973">
      <w:pPr>
        <w:pStyle w:val="ConsPlusNormal"/>
        <w:ind w:firstLine="540"/>
        <w:jc w:val="both"/>
      </w:pPr>
      <w:r w:rsidRPr="00251D66">
        <w:t>1) плавание по водоемам в лодках, на плотах без производственной необходимости;</w:t>
      </w:r>
    </w:p>
    <w:p w:rsidR="00554D68" w:rsidRPr="00251D66" w:rsidRDefault="00554D68" w:rsidP="007B5973">
      <w:pPr>
        <w:pStyle w:val="ConsPlusNormal"/>
        <w:ind w:firstLine="540"/>
        <w:jc w:val="both"/>
      </w:pPr>
      <w:r w:rsidRPr="00251D66">
        <w:t>2) хождение по мелководью без производственной необходимости;</w:t>
      </w:r>
    </w:p>
    <w:p w:rsidR="00554D68" w:rsidRPr="00251D66" w:rsidRDefault="00554D68" w:rsidP="007B5973">
      <w:pPr>
        <w:pStyle w:val="ConsPlusNormal"/>
        <w:ind w:firstLine="540"/>
        <w:jc w:val="both"/>
      </w:pPr>
      <w:r w:rsidRPr="00251D66">
        <w:t>3) купание в водоемах.</w:t>
      </w:r>
    </w:p>
    <w:p w:rsidR="00554D68" w:rsidRPr="00251D66" w:rsidRDefault="00554D68" w:rsidP="007B5973">
      <w:pPr>
        <w:pStyle w:val="ConsPlusNormal"/>
        <w:ind w:firstLine="540"/>
        <w:jc w:val="both"/>
      </w:pPr>
      <w:r w:rsidRPr="00251D66">
        <w:t>671. Отлов, фиксация, помещение в клетки и другие действия с опасными животными осуществляются под руководством руководителя соответствующего структурного подразделения зоопарка.</w:t>
      </w:r>
    </w:p>
    <w:p w:rsidR="00554D68" w:rsidRPr="00251D66" w:rsidRDefault="00554D68" w:rsidP="007B5973">
      <w:pPr>
        <w:pStyle w:val="ConsPlusNormal"/>
        <w:ind w:firstLine="540"/>
        <w:jc w:val="both"/>
      </w:pPr>
      <w:r w:rsidRPr="00251D66">
        <w:t>672. Для отлова опасных животных применяют специальные средства, СИЗ работников.</w:t>
      </w:r>
    </w:p>
    <w:p w:rsidR="00554D68" w:rsidRPr="00251D66" w:rsidRDefault="00554D68" w:rsidP="007B5973">
      <w:pPr>
        <w:pStyle w:val="ConsPlusNormal"/>
        <w:ind w:firstLine="540"/>
        <w:jc w:val="both"/>
      </w:pPr>
      <w:r w:rsidRPr="00251D66">
        <w:t>Методы и способы отлова опасных животных, а также их фиксации выбираются в соответствии с реальной обстановкой на месте производства этих работ. Они должны быть безопасны для лиц, принимающих в них участие.</w:t>
      </w:r>
    </w:p>
    <w:p w:rsidR="00554D68" w:rsidRPr="00251D66" w:rsidRDefault="00554D68" w:rsidP="007B5973">
      <w:pPr>
        <w:pStyle w:val="ConsPlusNormal"/>
        <w:ind w:firstLine="540"/>
        <w:jc w:val="both"/>
      </w:pPr>
      <w:r w:rsidRPr="00251D66">
        <w:t>673. Единоборство с опасными животными запрещается.</w:t>
      </w:r>
    </w:p>
    <w:p w:rsidR="00554D68" w:rsidRPr="00251D66" w:rsidRDefault="00554D68" w:rsidP="007B5973">
      <w:pPr>
        <w:pStyle w:val="ConsPlusNormal"/>
        <w:ind w:firstLine="540"/>
        <w:jc w:val="both"/>
      </w:pPr>
      <w:r w:rsidRPr="00251D66">
        <w:t>674. После уборки, текущего, аварийного или капитального ремонта помещений для содержания животных, прежде чем выпустить животных из перегонного помещения в основное, необходимо убедиться в том, что ремонтные работы произведены качественно, в помещении не оставлены инструмент, строительные материалы и тому подобное.</w:t>
      </w:r>
    </w:p>
    <w:p w:rsidR="00554D68" w:rsidRPr="00251D66" w:rsidRDefault="00554D68" w:rsidP="007B5973">
      <w:pPr>
        <w:pStyle w:val="ConsPlusNormal"/>
        <w:ind w:firstLine="540"/>
        <w:jc w:val="both"/>
      </w:pPr>
      <w:r w:rsidRPr="00251D66">
        <w:t>675. Работникам запрещается производить самостоятельно какие-либо опыты с животными, дрессировать, вынимать из помещений и брать на руки молодняк животных, выносить его или выводить на прогулки без разрешения руководителя соответствующего структурного подразделения.</w:t>
      </w:r>
    </w:p>
    <w:p w:rsidR="00554D68" w:rsidRPr="00251D66" w:rsidRDefault="00554D68" w:rsidP="007B5973">
      <w:pPr>
        <w:pStyle w:val="ConsPlusNormal"/>
        <w:ind w:firstLine="540"/>
        <w:jc w:val="both"/>
      </w:pPr>
      <w:r w:rsidRPr="00251D66">
        <w:t>В случае производственной необходимости нахождения персонала в одном помещении с отдельными опасными животными из числа млекопитающих (крупные виды кенгуру, гигантский муравьед, тапиры, горные козлы и бараны, красный волк, росомаха, медоед) обслуживание должно производиться не менее чем двумя работниками с обеспечением возможности соблюдать дистанцию между людьми и животным не менее 10 длин тела животного и возможности последнего уйти в убежище.</w:t>
      </w:r>
    </w:p>
    <w:p w:rsidR="00554D68" w:rsidRPr="00251D66" w:rsidRDefault="00554D68" w:rsidP="007B5973">
      <w:pPr>
        <w:pStyle w:val="ConsPlusNormal"/>
        <w:ind w:firstLine="540"/>
        <w:jc w:val="both"/>
      </w:pPr>
      <w:r w:rsidRPr="00251D66">
        <w:t>676. В случае явной опасности для обслуживающего персонала или посетителей животное, оказавшееся на свободе, должно быть уничтожено.</w:t>
      </w:r>
    </w:p>
    <w:p w:rsidR="00554D68" w:rsidRPr="00251D66" w:rsidRDefault="00554D68" w:rsidP="007B5973">
      <w:pPr>
        <w:pStyle w:val="ConsPlusNormal"/>
        <w:ind w:firstLine="540"/>
        <w:jc w:val="both"/>
      </w:pPr>
      <w:r w:rsidRPr="00251D66">
        <w:t>Решение об уничтожении принимает старший по службе, находящийся на месте происшествия.</w:t>
      </w:r>
    </w:p>
    <w:p w:rsidR="00554D68" w:rsidRPr="00251D66" w:rsidRDefault="00554D68" w:rsidP="007B5973">
      <w:pPr>
        <w:pStyle w:val="ConsPlusNormal"/>
        <w:ind w:firstLine="540"/>
        <w:jc w:val="both"/>
      </w:pPr>
      <w:r w:rsidRPr="00251D66">
        <w:t>677. Для спасения работников зоопарка или посетителей, случайно попавших в загоны к животным, в клетки, рвы, бассейны, необходимо принять следующие срочные меры:</w:t>
      </w:r>
    </w:p>
    <w:p w:rsidR="00554D68" w:rsidRPr="00251D66" w:rsidRDefault="00554D68" w:rsidP="007B5973">
      <w:pPr>
        <w:pStyle w:val="ConsPlusNormal"/>
        <w:ind w:firstLine="540"/>
        <w:jc w:val="both"/>
      </w:pPr>
      <w:r w:rsidRPr="00251D66">
        <w:t>1) кормами или различными предметами отвлечь животное и перегнать его в смежное свободное помещение;</w:t>
      </w:r>
    </w:p>
    <w:p w:rsidR="00554D68" w:rsidRPr="00251D66" w:rsidRDefault="00554D68" w:rsidP="007B5973">
      <w:pPr>
        <w:pStyle w:val="ConsPlusNormal"/>
        <w:ind w:firstLine="540"/>
        <w:jc w:val="both"/>
      </w:pPr>
      <w:r w:rsidRPr="00251D66">
        <w:t>2) применить шланги с водой, дымовые шашки, факелы, едкие порошки, багры, лестницы и прочий инвентарь для спасения в соответствии со сложившейся обстановкой. При явной опасности для человека животное должно быть уничтожено.</w:t>
      </w:r>
    </w:p>
    <w:p w:rsidR="00554D68" w:rsidRPr="00251D66" w:rsidRDefault="00554D68" w:rsidP="007B5973">
      <w:pPr>
        <w:pStyle w:val="ConsPlusNormal"/>
        <w:ind w:firstLine="540"/>
        <w:jc w:val="both"/>
      </w:pPr>
      <w:r w:rsidRPr="00251D66">
        <w:t>678. Рвы, используемые как преграды в помещениях для содержания животных и заполненные водой, должны быть обеспечены спасательными кругами, веревочными лестницами, веревками, баграми и другими средствами оказания помощи лицам, случайно попавшим в эти рвы и водоемы.</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XXIX. Требования охраны труда при работе с наземными</w:t>
      </w:r>
    </w:p>
    <w:p w:rsidR="00554D68" w:rsidRPr="00251D66" w:rsidRDefault="00554D68" w:rsidP="007B5973">
      <w:pPr>
        <w:pStyle w:val="ConsPlusTitle"/>
        <w:jc w:val="center"/>
      </w:pPr>
      <w:r w:rsidRPr="00251D66">
        <w:t>беспозвоночными животными</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679. К работе с беспозвоночными животными допускаются работники, обученные правилам обращения с ними и знающие особенности их поведения и биологии.</w:t>
      </w:r>
    </w:p>
    <w:p w:rsidR="00554D68" w:rsidRPr="00251D66" w:rsidRDefault="00554D68" w:rsidP="007B5973">
      <w:pPr>
        <w:pStyle w:val="ConsPlusNormal"/>
        <w:ind w:firstLine="540"/>
        <w:jc w:val="both"/>
      </w:pPr>
      <w:r w:rsidRPr="00251D66">
        <w:t>680. При оценке опасностей в рамках соответствующих процедур СУОТ необходимо учитывать, что некоторые беспозвоночные, такие как скорпионы, пауки, сколопендры, хищные клопы, пчелы, шмели, осы, муравьи, имеют ядовитые колющие органы. Ряд видов насекомых, паукообразных и ракообразных имеют сильные жвалы, клешни или острые выросты покровов на ногах и других частях тела и могут наносить с их помощью повреждения кожных покровов.</w:t>
      </w:r>
    </w:p>
    <w:p w:rsidR="00554D68" w:rsidRPr="00251D66" w:rsidRDefault="00554D68" w:rsidP="007B5973">
      <w:pPr>
        <w:pStyle w:val="ConsPlusNormal"/>
        <w:ind w:firstLine="540"/>
        <w:jc w:val="both"/>
      </w:pPr>
      <w:r w:rsidRPr="00251D66">
        <w:t>681. При оценке опасностей в рамках соответствующих процедур СУОТ необходимо учитывать, что продукты жизнедеятельности многих членистоногих, включая их экскременты, линные шкурки, феромоны, при длительном воздействии способны вызывать у людей аллергические реакции. Проявление аллергии у работников может также спровоцировать их контакт с порошковидными кормами для насекомых (отруби, пивные дрожжи, сухие рачки). Отдельные виды беспозвоночных при раздражении выделяют едкие вещества на поверхности тела или выбрасывают ядовитые и раздражающие агенты (в том числе стрекательные волоски пауков-птицеедов, распыляемый яд некоторых скорпионов) во внешнюю среду. Во избежание негативных последствий уход за такими животными должен осуществляться с применением средств индивидуальной защиты: респираторов, перчаток, специальных очков.</w:t>
      </w:r>
    </w:p>
    <w:p w:rsidR="00554D68" w:rsidRPr="00251D66" w:rsidRDefault="00554D68" w:rsidP="007B5973">
      <w:pPr>
        <w:pStyle w:val="ConsPlusNormal"/>
        <w:ind w:firstLine="540"/>
        <w:jc w:val="both"/>
      </w:pPr>
      <w:r w:rsidRPr="00251D66">
        <w:t>682. Для работы с беспозвоночными лабораторные и экспозиционные помещения должны быть оснащены соответствующим инструментарием.</w:t>
      </w:r>
    </w:p>
    <w:p w:rsidR="00554D68" w:rsidRPr="00251D66" w:rsidRDefault="00554D68" w:rsidP="007B5973">
      <w:pPr>
        <w:pStyle w:val="ConsPlusNormal"/>
        <w:ind w:firstLine="540"/>
        <w:jc w:val="both"/>
      </w:pPr>
      <w:r w:rsidRPr="00251D66">
        <w:t>Запрещается контакт с ядовитыми видами беспозвоночных без применения соответствующих СИЗ.</w:t>
      </w:r>
    </w:p>
    <w:p w:rsidR="00554D68" w:rsidRPr="00251D66" w:rsidRDefault="00554D68" w:rsidP="007B5973">
      <w:pPr>
        <w:pStyle w:val="ConsPlusNormal"/>
        <w:ind w:firstLine="540"/>
        <w:jc w:val="both"/>
      </w:pPr>
      <w:r w:rsidRPr="00251D66">
        <w:t>683. Медикаменты для оказания первой помощи (антигистаминные препараты, обезболивающие, обеззараживающие средства и другие) должны находиться в аптечке рядом с рабочим местом. После доврачебной помощи пострадавшему от укуса (ужаления) он должен быть незамедлительно направлен в медицинское учреждение с сопровождающим.</w:t>
      </w:r>
    </w:p>
    <w:p w:rsidR="00554D68" w:rsidRPr="00251D66" w:rsidRDefault="00554D68" w:rsidP="007B5973">
      <w:pPr>
        <w:pStyle w:val="ConsPlusNormal"/>
        <w:ind w:firstLine="540"/>
        <w:jc w:val="both"/>
      </w:pPr>
      <w:r w:rsidRPr="00251D66">
        <w:t>684. Террариумы (садки) для содержания ядовитых беспозвоночных должны быть изготовлены из прочных и (если позволяют биологические особенности животных) прозрачных материалов, обеспечены запорами (защелками) и иметь предупреждающие надписи.</w:t>
      </w:r>
    </w:p>
    <w:p w:rsidR="00554D68" w:rsidRPr="00251D66" w:rsidRDefault="00554D68" w:rsidP="007B5973">
      <w:pPr>
        <w:pStyle w:val="ConsPlusNormal"/>
        <w:ind w:firstLine="540"/>
        <w:jc w:val="both"/>
      </w:pPr>
      <w:r w:rsidRPr="00251D66">
        <w:t>685. При оснащении террариумов (садков) электронагревательными и осветительными приборами подводящий провод должен быть недоступен для беспозвоночных, имеющих грызущие ротовые органы.</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XXX. Требования охраны труда при работе</w:t>
      </w:r>
    </w:p>
    <w:p w:rsidR="00554D68" w:rsidRPr="00251D66" w:rsidRDefault="00554D68" w:rsidP="007B5973">
      <w:pPr>
        <w:pStyle w:val="ConsPlusTitle"/>
        <w:jc w:val="center"/>
      </w:pPr>
      <w:r w:rsidRPr="00251D66">
        <w:t>с морскими беспозвоночными</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686. Работы в аквариумах, где содержатся потенциально токсичные морские беспозвоночные (губки, кишечнополостные (медузы), актинии, мягкие и мадрепоровые кораллы, черви, моллюски, иглокожие (морские ежи), морские звезды, голотурии), должны проводиться с применением СИЗ рук, защищающих от любых соприкосновений с водой и животными.</w:t>
      </w:r>
    </w:p>
    <w:p w:rsidR="00554D68" w:rsidRPr="00251D66" w:rsidRDefault="00554D68" w:rsidP="007B5973">
      <w:pPr>
        <w:pStyle w:val="ConsPlusNormal"/>
        <w:ind w:firstLine="540"/>
        <w:jc w:val="both"/>
      </w:pPr>
      <w:r w:rsidRPr="00251D66">
        <w:t>687. Чистку аквариумов и кормление животных необходимо производить с применением инвентаря и приспособлений с ручками, позволяющих избежать погружения рук в аквариум. Инвентарь должен быть строго индивидуальным для каждого аквариума.</w:t>
      </w:r>
    </w:p>
    <w:p w:rsidR="00554D68" w:rsidRPr="00251D66" w:rsidRDefault="00554D68" w:rsidP="007B5973">
      <w:pPr>
        <w:pStyle w:val="ConsPlusNormal"/>
        <w:ind w:firstLine="540"/>
        <w:jc w:val="both"/>
      </w:pPr>
      <w:r w:rsidRPr="00251D66">
        <w:t>688. При работе в аквариумах с опасными кишечнополостными (промывка грунта, фильтрующих элементов) необходимо использовать водонепроницаемые перчатки, а также средства индивидуальной защиты органов дыхания и глаз.</w:t>
      </w:r>
    </w:p>
    <w:p w:rsidR="00554D68" w:rsidRPr="00251D66" w:rsidRDefault="00554D68" w:rsidP="007B5973">
      <w:pPr>
        <w:pStyle w:val="ConsPlusNormal"/>
        <w:ind w:firstLine="540"/>
        <w:jc w:val="both"/>
      </w:pPr>
      <w:r w:rsidRPr="00251D66">
        <w:t>689. Запрещается промывать грунт, фильтрующие элементы, декорации и оборудование из аквариумов с опасными кишечнополостными горячей водой во избежание возможного перехода токсинов в газообразное состояние.</w:t>
      </w:r>
    </w:p>
    <w:p w:rsidR="00554D68" w:rsidRPr="00251D66" w:rsidRDefault="00554D68" w:rsidP="007B5973">
      <w:pPr>
        <w:pStyle w:val="ConsPlusNormal"/>
        <w:ind w:firstLine="540"/>
        <w:jc w:val="both"/>
      </w:pPr>
      <w:r w:rsidRPr="00251D66">
        <w:t>690. Повреждения кожного покрова, возникшие при обслуживании аквариумов и осуществлении ухода за морскими беспозвоночными, необходимо немедленно обработать раствором перекиси водорода и 6% раствором питьевой соды. В случае возникновения аллергических реакций, резкой боли в ране, проявлений признаков отравления - немедленно обратиться за врачебной помощью.</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XXXI. Требования охраны труда при работе</w:t>
      </w:r>
    </w:p>
    <w:p w:rsidR="00554D68" w:rsidRPr="00251D66" w:rsidRDefault="00554D68" w:rsidP="007B5973">
      <w:pPr>
        <w:pStyle w:val="ConsPlusTitle"/>
        <w:jc w:val="center"/>
      </w:pPr>
      <w:r w:rsidRPr="00251D66">
        <w:t>с морскими млекопитающими</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691. Работа с морскими млекопитающими осуществляется в прямом контакте работника с животным. Морские млекопитающие обязательно проходят элементы зоотехнического и ветеринарного тренинга, необходимые для безопасного ухода за ними.</w:t>
      </w:r>
    </w:p>
    <w:p w:rsidR="00554D68" w:rsidRPr="00251D66" w:rsidRDefault="00554D68" w:rsidP="007B5973">
      <w:pPr>
        <w:pStyle w:val="ConsPlusNormal"/>
        <w:ind w:firstLine="540"/>
        <w:jc w:val="both"/>
      </w:pPr>
      <w:r w:rsidRPr="00251D66">
        <w:t>692. Кормление морских млекопитающих может осуществляться непосредственно из рук работника. В процессе кормления и тренинга на одно животное должен приходиться один работник.</w:t>
      </w:r>
    </w:p>
    <w:p w:rsidR="00554D68" w:rsidRPr="00251D66" w:rsidRDefault="00554D68" w:rsidP="007B5973">
      <w:pPr>
        <w:pStyle w:val="ConsPlusNormal"/>
        <w:ind w:firstLine="540"/>
        <w:jc w:val="both"/>
      </w:pPr>
      <w:r w:rsidRPr="00251D66">
        <w:t>693. Работники, осуществляющие работы в вольере/бассейне с морскими млекопитающими, должны работать парами или по одному, но под контролем другого работника (в зоне видимости). Запрещается входить в вольер с морскими млекопитающими без страхующего снаружи или ассистента в самом вольере.</w:t>
      </w:r>
    </w:p>
    <w:p w:rsidR="00554D68" w:rsidRPr="00251D66" w:rsidRDefault="00554D68" w:rsidP="007B5973">
      <w:pPr>
        <w:pStyle w:val="ConsPlusNormal"/>
        <w:ind w:firstLine="540"/>
        <w:jc w:val="both"/>
      </w:pPr>
      <w:r w:rsidRPr="00251D66">
        <w:t>694. При работе с ластоногими необходимо убедиться, что обеспечен быстрый и удобный выход из вольера. Животное ни в какой ситуации не должно располагаться между работником и выходом.</w:t>
      </w:r>
    </w:p>
    <w:p w:rsidR="00554D68" w:rsidRPr="00251D66" w:rsidRDefault="00554D68" w:rsidP="007B5973">
      <w:pPr>
        <w:pStyle w:val="ConsPlusNormal"/>
        <w:ind w:firstLine="540"/>
        <w:jc w:val="both"/>
      </w:pPr>
      <w:r w:rsidRPr="00251D66">
        <w:t>695. Работник при работе с ластоногими не должен оказываться между животным и водой, чтобы в случае внезапного испуга зверя не оказаться на его пути.</w:t>
      </w:r>
    </w:p>
    <w:p w:rsidR="00554D68" w:rsidRPr="00251D66" w:rsidRDefault="00554D68" w:rsidP="007B5973">
      <w:pPr>
        <w:pStyle w:val="ConsPlusNormal"/>
        <w:ind w:firstLine="540"/>
        <w:jc w:val="both"/>
      </w:pPr>
      <w:r w:rsidRPr="00251D66">
        <w:t>696. Двери в вольер с ластоногими должны открываться внутрь или перекрываться шиберами.</w:t>
      </w:r>
    </w:p>
    <w:p w:rsidR="00554D68" w:rsidRPr="00251D66" w:rsidRDefault="00554D68" w:rsidP="007B5973">
      <w:pPr>
        <w:pStyle w:val="ConsPlusNormal"/>
        <w:ind w:firstLine="540"/>
        <w:jc w:val="both"/>
      </w:pPr>
      <w:r w:rsidRPr="00251D66">
        <w:t>Сливные и водозаборные отверстия бассейнов должны быть закрыты предохранительными решетками, недоступными для снятия животными и предохраняющими людей и животных от присасывания.</w:t>
      </w:r>
    </w:p>
    <w:p w:rsidR="00554D68" w:rsidRPr="00251D66" w:rsidRDefault="00554D68" w:rsidP="007B5973">
      <w:pPr>
        <w:pStyle w:val="ConsPlusNormal"/>
        <w:ind w:firstLine="540"/>
        <w:jc w:val="both"/>
      </w:pPr>
      <w:r w:rsidRPr="00251D66">
        <w:t>697. Не допускается поворачиваться спиной к ластоногим, даже если с ними в этот момент работает другой работник.</w:t>
      </w:r>
    </w:p>
    <w:p w:rsidR="00554D68" w:rsidRPr="00251D66" w:rsidRDefault="00554D68" w:rsidP="007B5973">
      <w:pPr>
        <w:pStyle w:val="ConsPlusNormal"/>
        <w:ind w:firstLine="540"/>
        <w:jc w:val="both"/>
      </w:pPr>
      <w:r w:rsidRPr="00251D66">
        <w:t>698. Работники, работающие в непосредственном контакте с животными, должен быть в чистой сменной одежде и обуви, периодически проходящей дезинфекцию. При работе с морскими млекопитающими необходимо применять специальную обувь с нескользящей подошвой. Перед контактом с животными и после него необходимо обрабатывать руки дезинфицирующим раствором во избежание взаимного инфицирования.</w:t>
      </w:r>
    </w:p>
    <w:p w:rsidR="00554D68" w:rsidRPr="00251D66" w:rsidRDefault="00554D68" w:rsidP="007B5973">
      <w:pPr>
        <w:pStyle w:val="ConsPlusNormal"/>
        <w:jc w:val="both"/>
      </w:pPr>
    </w:p>
    <w:p w:rsidR="00554D68" w:rsidRPr="00251D66" w:rsidRDefault="00554D68" w:rsidP="007B5973">
      <w:pPr>
        <w:pStyle w:val="ConsPlusTitle"/>
        <w:jc w:val="center"/>
        <w:outlineLvl w:val="1"/>
      </w:pPr>
      <w:r w:rsidRPr="00251D66">
        <w:t>XXXII. Требования охраны труда, предъявляемые</w:t>
      </w:r>
    </w:p>
    <w:p w:rsidR="00554D68" w:rsidRPr="00251D66" w:rsidRDefault="00554D68" w:rsidP="007B5973">
      <w:pPr>
        <w:pStyle w:val="ConsPlusTitle"/>
        <w:jc w:val="center"/>
      </w:pPr>
      <w:r w:rsidRPr="00251D66">
        <w:t>к транспортировке и хранению оборудования, применяемых</w:t>
      </w:r>
    </w:p>
    <w:p w:rsidR="00554D68" w:rsidRPr="00251D66" w:rsidRDefault="00554D68" w:rsidP="007B5973">
      <w:pPr>
        <w:pStyle w:val="ConsPlusTitle"/>
        <w:jc w:val="center"/>
      </w:pPr>
      <w:r w:rsidRPr="00251D66">
        <w:t>материалов, и перемещению клеток с животными</w:t>
      </w:r>
    </w:p>
    <w:p w:rsidR="00554D68" w:rsidRPr="00251D66" w:rsidRDefault="00554D68" w:rsidP="007B5973">
      <w:pPr>
        <w:pStyle w:val="ConsPlusTitle"/>
        <w:jc w:val="center"/>
      </w:pPr>
      <w:r w:rsidRPr="00251D66">
        <w:t>и транспортировке животных</w:t>
      </w:r>
    </w:p>
    <w:p w:rsidR="00554D68" w:rsidRPr="00251D66" w:rsidRDefault="00554D68" w:rsidP="007B5973">
      <w:pPr>
        <w:pStyle w:val="ConsPlusNormal"/>
        <w:jc w:val="both"/>
      </w:pPr>
    </w:p>
    <w:p w:rsidR="00554D68" w:rsidRPr="00251D66" w:rsidRDefault="00554D68" w:rsidP="007B5973">
      <w:pPr>
        <w:pStyle w:val="ConsPlusNormal"/>
        <w:ind w:firstLine="540"/>
        <w:jc w:val="both"/>
      </w:pPr>
      <w:r w:rsidRPr="00251D66">
        <w:t>699. Транспортировка, перевозка и другие перемещения животных из одного помещения в другое разрешается только в специальных клетках, обеспечивающих безопасность обслуживающего персонала. Клетки должна быть с прочным дном, стенками, крышкой; решетки, сетки и прочие отверстия не должны позволять животным просовывать лапы, рога, клювы, хвосты и морды.</w:t>
      </w:r>
    </w:p>
    <w:p w:rsidR="00554D68" w:rsidRPr="00251D66" w:rsidRDefault="00554D68" w:rsidP="007B5973">
      <w:pPr>
        <w:pStyle w:val="ConsPlusNormal"/>
        <w:ind w:firstLine="540"/>
        <w:jc w:val="both"/>
      </w:pPr>
      <w:r w:rsidRPr="00251D66">
        <w:t>Шиберы (подъемные двери) и другие открывающиеся части клеток должны иметь удобные в обращении запирающие устройства.</w:t>
      </w:r>
    </w:p>
    <w:p w:rsidR="00554D68" w:rsidRPr="00251D66" w:rsidRDefault="00554D68" w:rsidP="007B5973">
      <w:pPr>
        <w:pStyle w:val="ConsPlusNormal"/>
        <w:ind w:firstLine="540"/>
        <w:jc w:val="both"/>
      </w:pPr>
      <w:r w:rsidRPr="00251D66">
        <w:t>700. Для погрузки клеток с крупными и (или) тяжелыми животными в автомашины, на повозки и для их разгрузки применяют грузоподъемные машины, механизмы или специальные помосты, обеспечивающие безопасность перемещения клеток.</w:t>
      </w:r>
    </w:p>
    <w:p w:rsidR="00554D68" w:rsidRPr="00251D66" w:rsidRDefault="00554D68" w:rsidP="007B5973">
      <w:pPr>
        <w:pStyle w:val="ConsPlusNormal"/>
        <w:ind w:firstLine="540"/>
        <w:jc w:val="both"/>
      </w:pPr>
      <w:r w:rsidRPr="00251D66">
        <w:t>701. Транспортные и переносные клетки должны иметь поручни, недоступные для животных, находящихся внутри клеток.</w:t>
      </w:r>
    </w:p>
    <w:p w:rsidR="00554D68" w:rsidRPr="00251D66" w:rsidRDefault="00554D68" w:rsidP="007B5973">
      <w:pPr>
        <w:pStyle w:val="ConsPlusNormal"/>
        <w:ind w:firstLine="540"/>
        <w:jc w:val="both"/>
      </w:pPr>
      <w:r w:rsidRPr="00251D66">
        <w:t>Погрузка, разгрузка, пересадка, перевод с места на место, вывоз или вывод для показа, а также другие аналогичные действия с опасными животными должны осуществляться под руководством должностных лиц, ответственных за работу с этими животными (зоотехники, ихтиопатологи, дрессировщики).</w:t>
      </w:r>
    </w:p>
    <w:p w:rsidR="00554D68" w:rsidRPr="00251D66" w:rsidRDefault="00554D68" w:rsidP="007B5973">
      <w:pPr>
        <w:pStyle w:val="ConsPlusNormal"/>
        <w:ind w:firstLine="540"/>
        <w:jc w:val="both"/>
      </w:pPr>
      <w:r w:rsidRPr="00251D66">
        <w:t>702. Транспортировка хищников в одном вагоне, фургоне, автомашине с другими группами животных запрещается. Разрешается совместная перевозка мелких хищников.</w:t>
      </w:r>
    </w:p>
    <w:p w:rsidR="00554D68" w:rsidRPr="00251D66" w:rsidRDefault="00554D68" w:rsidP="007B5973">
      <w:pPr>
        <w:pStyle w:val="ConsPlusNormal"/>
        <w:ind w:firstLine="540"/>
        <w:jc w:val="both"/>
      </w:pPr>
      <w:r w:rsidRPr="00251D66">
        <w:t>703. Для сопровождения перевозки животных по железной дороге, автомобильным, морским, воздушным транспортом в случае необходимости, работодателем назначаются специалисты, ответственные за транспортировку и обладающие должной профессиональной компетенцией и навыками. Количество их определяется в зависимости от условий перевозки перевозчика, дальности расстояния, видового состава, опасности и количества перевозимых животных, времени (продолжительности) перевозки, индивидуальных особенностей животных, вида транспорта.</w:t>
      </w:r>
    </w:p>
    <w:p w:rsidR="00554D68" w:rsidRPr="00251D66" w:rsidRDefault="00554D68" w:rsidP="007B5973">
      <w:pPr>
        <w:pStyle w:val="ConsPlusNormal"/>
        <w:ind w:firstLine="540"/>
        <w:jc w:val="both"/>
      </w:pPr>
      <w:r w:rsidRPr="00251D66">
        <w:t>704. При групповых перевозках животных приказом работодателя назначается начальник транспорта, которому подчиняются специалисты, ответственные за транспортировку, обслуживающий персонал и другие сопровождающие лица.</w:t>
      </w:r>
    </w:p>
    <w:p w:rsidR="00554D68" w:rsidRPr="00251D66" w:rsidRDefault="00554D68" w:rsidP="007B5973">
      <w:pPr>
        <w:pStyle w:val="ConsPlusNormal"/>
        <w:ind w:firstLine="540"/>
        <w:jc w:val="both"/>
      </w:pPr>
      <w:r w:rsidRPr="00251D66">
        <w:t>705. Перемещать клетки и ванны с гидробионтами по территории зоопарка (океанариума) необходимо на специальных тележках с колесами (роликами). Запрещается перемещать клетки и ванны с водой волоком.</w:t>
      </w:r>
    </w:p>
    <w:p w:rsidR="00554D68" w:rsidRPr="00251D66" w:rsidRDefault="00554D68" w:rsidP="007B5973">
      <w:pPr>
        <w:pStyle w:val="ConsPlusNormal"/>
        <w:ind w:firstLine="540"/>
        <w:jc w:val="both"/>
      </w:pPr>
      <w:r w:rsidRPr="00251D66">
        <w:t>Запрещается перемещать стеклянные аквариумы наполненные водой, а так же использовать их в качестве транспортировочных емкостей.</w:t>
      </w:r>
    </w:p>
    <w:p w:rsidR="00554D68" w:rsidRPr="00251D66" w:rsidRDefault="00554D68" w:rsidP="007B5973">
      <w:pPr>
        <w:pStyle w:val="ConsPlusNormal"/>
        <w:jc w:val="both"/>
      </w:pPr>
    </w:p>
    <w:p w:rsidR="00554D68" w:rsidRPr="00251D66" w:rsidRDefault="00554D68" w:rsidP="007B5973">
      <w:pPr>
        <w:pStyle w:val="ConsPlusNormal"/>
        <w:jc w:val="right"/>
        <w:outlineLvl w:val="1"/>
      </w:pPr>
      <w:r w:rsidRPr="00251D66">
        <w:t>Приложение</w:t>
      </w:r>
    </w:p>
    <w:p w:rsidR="00554D68" w:rsidRPr="00251D66" w:rsidRDefault="00554D68" w:rsidP="007B5973">
      <w:pPr>
        <w:pStyle w:val="ConsPlusNormal"/>
        <w:jc w:val="right"/>
      </w:pPr>
      <w:r w:rsidRPr="00251D66">
        <w:t>к Правилам по охране труда</w:t>
      </w:r>
    </w:p>
    <w:p w:rsidR="00554D68" w:rsidRPr="00251D66" w:rsidRDefault="00554D68" w:rsidP="007B5973">
      <w:pPr>
        <w:pStyle w:val="ConsPlusNormal"/>
        <w:jc w:val="right"/>
      </w:pPr>
      <w:r w:rsidRPr="00251D66">
        <w:t>при выполнении работ в театрах,</w:t>
      </w:r>
    </w:p>
    <w:p w:rsidR="00554D68" w:rsidRPr="00251D66" w:rsidRDefault="00554D68" w:rsidP="007B5973">
      <w:pPr>
        <w:pStyle w:val="ConsPlusNormal"/>
        <w:jc w:val="right"/>
      </w:pPr>
      <w:r w:rsidRPr="00251D66">
        <w:t>концертных залах, цирках, зоотеатрах,</w:t>
      </w:r>
    </w:p>
    <w:p w:rsidR="00554D68" w:rsidRPr="00251D66" w:rsidRDefault="00554D68" w:rsidP="007B5973">
      <w:pPr>
        <w:pStyle w:val="ConsPlusNormal"/>
        <w:jc w:val="right"/>
      </w:pPr>
      <w:r w:rsidRPr="00251D66">
        <w:t>зоопарках и океанариумах, утвержденным</w:t>
      </w:r>
    </w:p>
    <w:p w:rsidR="00554D68" w:rsidRPr="00251D66" w:rsidRDefault="00554D68" w:rsidP="007B5973">
      <w:pPr>
        <w:pStyle w:val="ConsPlusNormal"/>
        <w:jc w:val="right"/>
      </w:pPr>
      <w:r w:rsidRPr="00251D66">
        <w:t>приказом Министерства труда</w:t>
      </w:r>
    </w:p>
    <w:p w:rsidR="00554D68" w:rsidRPr="00251D66" w:rsidRDefault="00554D68" w:rsidP="007B5973">
      <w:pPr>
        <w:pStyle w:val="ConsPlusNormal"/>
        <w:jc w:val="right"/>
      </w:pPr>
      <w:r w:rsidRPr="00251D66">
        <w:t>и социальной защиты</w:t>
      </w:r>
    </w:p>
    <w:p w:rsidR="00554D68" w:rsidRPr="00251D66" w:rsidRDefault="00554D68" w:rsidP="007B5973">
      <w:pPr>
        <w:pStyle w:val="ConsPlusNormal"/>
        <w:jc w:val="right"/>
      </w:pPr>
      <w:r w:rsidRPr="00251D66">
        <w:t>Российской Федерации</w:t>
      </w:r>
    </w:p>
    <w:p w:rsidR="00554D68" w:rsidRPr="00251D66" w:rsidRDefault="00554D68" w:rsidP="007B5973">
      <w:pPr>
        <w:pStyle w:val="ConsPlusNormal"/>
        <w:jc w:val="right"/>
      </w:pPr>
      <w:r w:rsidRPr="00251D66">
        <w:t>от 16 декабря 2020 г. № 914н</w:t>
      </w:r>
    </w:p>
    <w:p w:rsidR="00554D68" w:rsidRPr="00251D66" w:rsidRDefault="00554D68" w:rsidP="007B5973">
      <w:pPr>
        <w:pStyle w:val="ConsPlusNormal"/>
        <w:jc w:val="both"/>
      </w:pPr>
    </w:p>
    <w:p w:rsidR="00554D68" w:rsidRPr="00251D66" w:rsidRDefault="00554D68" w:rsidP="007B5973">
      <w:pPr>
        <w:pStyle w:val="ConsPlusTitle"/>
        <w:jc w:val="center"/>
      </w:pPr>
      <w:bookmarkStart w:id="1" w:name="Par1245"/>
      <w:bookmarkEnd w:id="1"/>
      <w:r w:rsidRPr="00251D66">
        <w:t>РЕКОМЕНДУЕМЫЕ НОРМАТИВНЫЕ КОЭФФИЦИЕНТЫ</w:t>
      </w:r>
    </w:p>
    <w:p w:rsidR="00554D68" w:rsidRPr="00251D66" w:rsidRDefault="00554D68" w:rsidP="007B5973">
      <w:pPr>
        <w:pStyle w:val="ConsPlusTitle"/>
        <w:jc w:val="center"/>
      </w:pPr>
      <w:r w:rsidRPr="00251D66">
        <w:t>ЗАПАСА ПРОЧНОСТИ ПРИ ИЗГОТОВЛЕНИИ ПОДВЕСОК, РАСТЯЖЕК</w:t>
      </w:r>
    </w:p>
    <w:p w:rsidR="00554D68" w:rsidRPr="00251D66" w:rsidRDefault="00554D68" w:rsidP="007B5973">
      <w:pPr>
        <w:pStyle w:val="ConsPlusTitle"/>
        <w:jc w:val="center"/>
      </w:pPr>
      <w:r w:rsidRPr="00251D66">
        <w:t>И ЦИРКОВЫХ АППАРАТОВ</w:t>
      </w:r>
    </w:p>
    <w:p w:rsidR="00554D68" w:rsidRPr="00251D66" w:rsidRDefault="00554D68" w:rsidP="007B5973">
      <w:pPr>
        <w:pStyle w:val="ConsPlusNormal"/>
        <w:jc w:val="both"/>
      </w:pPr>
    </w:p>
    <w:tbl>
      <w:tblPr>
        <w:tblW w:w="0" w:type="auto"/>
        <w:jc w:val="center"/>
        <w:tblLayout w:type="fixed"/>
        <w:tblCellMar>
          <w:top w:w="102" w:type="dxa"/>
          <w:left w:w="62" w:type="dxa"/>
          <w:bottom w:w="102" w:type="dxa"/>
          <w:right w:w="62" w:type="dxa"/>
        </w:tblCellMar>
        <w:tblLook w:val="0000"/>
      </w:tblPr>
      <w:tblGrid>
        <w:gridCol w:w="8298"/>
        <w:gridCol w:w="1224"/>
      </w:tblGrid>
      <w:tr w:rsidR="00554D68" w:rsidRPr="000A230D" w:rsidTr="007B5973">
        <w:trPr>
          <w:trHeight w:val="145"/>
          <w:jc w:val="center"/>
        </w:trPr>
        <w:tc>
          <w:tcPr>
            <w:tcW w:w="8298" w:type="dxa"/>
            <w:tcBorders>
              <w:top w:val="single" w:sz="4" w:space="0" w:color="auto"/>
              <w:left w:val="single" w:sz="4" w:space="0" w:color="auto"/>
              <w:bottom w:val="single" w:sz="4" w:space="0" w:color="auto"/>
              <w:right w:val="single" w:sz="4" w:space="0" w:color="auto"/>
            </w:tcBorders>
          </w:tcPr>
          <w:p w:rsidR="00554D68" w:rsidRPr="000A230D" w:rsidRDefault="00554D68" w:rsidP="007B5973">
            <w:pPr>
              <w:pStyle w:val="ConsPlusNormal"/>
              <w:jc w:val="center"/>
            </w:pPr>
            <w:r w:rsidRPr="000A230D">
              <w:t>Наименование</w:t>
            </w:r>
          </w:p>
        </w:tc>
        <w:tc>
          <w:tcPr>
            <w:tcW w:w="1224" w:type="dxa"/>
            <w:tcBorders>
              <w:top w:val="single" w:sz="4" w:space="0" w:color="auto"/>
              <w:left w:val="single" w:sz="4" w:space="0" w:color="auto"/>
              <w:bottom w:val="single" w:sz="4" w:space="0" w:color="auto"/>
              <w:right w:val="single" w:sz="4" w:space="0" w:color="auto"/>
            </w:tcBorders>
          </w:tcPr>
          <w:p w:rsidR="00554D68" w:rsidRPr="000A230D" w:rsidRDefault="00554D68" w:rsidP="007B5973">
            <w:pPr>
              <w:pStyle w:val="ConsPlusNormal"/>
              <w:jc w:val="center"/>
            </w:pPr>
            <w:r w:rsidRPr="000A230D">
              <w:t>Запас прочности</w:t>
            </w:r>
          </w:p>
        </w:tc>
      </w:tr>
      <w:tr w:rsidR="00554D68" w:rsidRPr="000A230D" w:rsidTr="007B5973">
        <w:trPr>
          <w:trHeight w:val="145"/>
          <w:jc w:val="center"/>
        </w:trPr>
        <w:tc>
          <w:tcPr>
            <w:tcW w:w="8298" w:type="dxa"/>
            <w:tcBorders>
              <w:top w:val="single" w:sz="4" w:space="0" w:color="auto"/>
              <w:left w:val="single" w:sz="4" w:space="0" w:color="auto"/>
              <w:right w:val="single" w:sz="4" w:space="0" w:color="auto"/>
            </w:tcBorders>
          </w:tcPr>
          <w:p w:rsidR="00554D68" w:rsidRPr="000A230D" w:rsidRDefault="00554D68" w:rsidP="007B5973">
            <w:pPr>
              <w:pStyle w:val="ConsPlusNormal"/>
              <w:jc w:val="both"/>
            </w:pPr>
            <w:r w:rsidRPr="000A230D">
              <w:t>Канаты стальные, применяемые:</w:t>
            </w:r>
          </w:p>
        </w:tc>
        <w:tc>
          <w:tcPr>
            <w:tcW w:w="1224" w:type="dxa"/>
            <w:tcBorders>
              <w:top w:val="single" w:sz="4" w:space="0" w:color="auto"/>
              <w:left w:val="single" w:sz="4" w:space="0" w:color="auto"/>
              <w:right w:val="single" w:sz="4" w:space="0" w:color="auto"/>
            </w:tcBorders>
          </w:tcPr>
          <w:p w:rsidR="00554D68" w:rsidRPr="000A230D" w:rsidRDefault="00554D68" w:rsidP="007B5973">
            <w:pPr>
              <w:pStyle w:val="ConsPlusNormal"/>
            </w:pPr>
          </w:p>
        </w:tc>
      </w:tr>
      <w:tr w:rsidR="00554D68" w:rsidRPr="000A230D" w:rsidTr="007B5973">
        <w:trPr>
          <w:trHeight w:val="145"/>
          <w:jc w:val="center"/>
        </w:trPr>
        <w:tc>
          <w:tcPr>
            <w:tcW w:w="8298" w:type="dxa"/>
            <w:tcBorders>
              <w:left w:val="single" w:sz="4" w:space="0" w:color="auto"/>
              <w:right w:val="single" w:sz="4" w:space="0" w:color="auto"/>
            </w:tcBorders>
          </w:tcPr>
          <w:p w:rsidR="00554D68" w:rsidRPr="000A230D" w:rsidRDefault="00554D68" w:rsidP="007B5973">
            <w:pPr>
              <w:pStyle w:val="ConsPlusNormal"/>
              <w:jc w:val="both"/>
            </w:pPr>
            <w:r w:rsidRPr="000A230D">
              <w:t>при подъеме и спуске людей, подвеске цирковых аппаратов, на которых работают люди;</w:t>
            </w:r>
          </w:p>
        </w:tc>
        <w:tc>
          <w:tcPr>
            <w:tcW w:w="1224" w:type="dxa"/>
            <w:tcBorders>
              <w:left w:val="single" w:sz="4" w:space="0" w:color="auto"/>
              <w:right w:val="single" w:sz="4" w:space="0" w:color="auto"/>
            </w:tcBorders>
          </w:tcPr>
          <w:p w:rsidR="00554D68" w:rsidRPr="000A230D" w:rsidRDefault="00554D68" w:rsidP="007B5973">
            <w:pPr>
              <w:pStyle w:val="ConsPlusNormal"/>
              <w:jc w:val="center"/>
            </w:pPr>
            <w:r w:rsidRPr="000A230D">
              <w:t>8</w:t>
            </w:r>
          </w:p>
        </w:tc>
      </w:tr>
      <w:tr w:rsidR="00554D68" w:rsidRPr="000A230D" w:rsidTr="007B5973">
        <w:trPr>
          <w:trHeight w:val="145"/>
          <w:jc w:val="center"/>
        </w:trPr>
        <w:tc>
          <w:tcPr>
            <w:tcW w:w="8298" w:type="dxa"/>
            <w:tcBorders>
              <w:left w:val="single" w:sz="4" w:space="0" w:color="auto"/>
              <w:right w:val="single" w:sz="4" w:space="0" w:color="auto"/>
            </w:tcBorders>
          </w:tcPr>
          <w:p w:rsidR="00554D68" w:rsidRPr="000A230D" w:rsidRDefault="00554D68" w:rsidP="007B5973">
            <w:pPr>
              <w:pStyle w:val="ConsPlusNormal"/>
              <w:jc w:val="both"/>
            </w:pPr>
            <w:r w:rsidRPr="000A230D">
              <w:t>при строповке и подъеме грузов, запасовке полиспастов, стяжек и заякоривании конструкций и механизмов;</w:t>
            </w:r>
          </w:p>
        </w:tc>
        <w:tc>
          <w:tcPr>
            <w:tcW w:w="1224" w:type="dxa"/>
            <w:tcBorders>
              <w:left w:val="single" w:sz="4" w:space="0" w:color="auto"/>
              <w:right w:val="single" w:sz="4" w:space="0" w:color="auto"/>
            </w:tcBorders>
          </w:tcPr>
          <w:p w:rsidR="00554D68" w:rsidRPr="000A230D" w:rsidRDefault="00554D68" w:rsidP="007B5973">
            <w:pPr>
              <w:pStyle w:val="ConsPlusNormal"/>
              <w:jc w:val="center"/>
            </w:pPr>
            <w:r w:rsidRPr="000A230D">
              <w:t>6</w:t>
            </w:r>
          </w:p>
        </w:tc>
      </w:tr>
      <w:tr w:rsidR="00554D68" w:rsidRPr="000A230D" w:rsidTr="007B5973">
        <w:trPr>
          <w:trHeight w:val="277"/>
          <w:jc w:val="center"/>
        </w:trPr>
        <w:tc>
          <w:tcPr>
            <w:tcW w:w="8298" w:type="dxa"/>
            <w:tcBorders>
              <w:left w:val="single" w:sz="4" w:space="0" w:color="auto"/>
              <w:right w:val="single" w:sz="4" w:space="0" w:color="auto"/>
            </w:tcBorders>
          </w:tcPr>
          <w:p w:rsidR="00554D68" w:rsidRPr="000A230D" w:rsidRDefault="00554D68" w:rsidP="007B5973">
            <w:pPr>
              <w:pStyle w:val="ConsPlusNormal"/>
              <w:jc w:val="both"/>
            </w:pPr>
            <w:r w:rsidRPr="000A230D">
              <w:t>при подвеске аппаратов, на которых не работают люди;</w:t>
            </w:r>
          </w:p>
        </w:tc>
        <w:tc>
          <w:tcPr>
            <w:tcW w:w="1224" w:type="dxa"/>
            <w:tcBorders>
              <w:left w:val="single" w:sz="4" w:space="0" w:color="auto"/>
              <w:right w:val="single" w:sz="4" w:space="0" w:color="auto"/>
            </w:tcBorders>
          </w:tcPr>
          <w:p w:rsidR="00554D68" w:rsidRPr="000A230D" w:rsidRDefault="00554D68" w:rsidP="007B5973">
            <w:pPr>
              <w:pStyle w:val="ConsPlusNormal"/>
              <w:jc w:val="center"/>
            </w:pPr>
            <w:r w:rsidRPr="000A230D">
              <w:t>4</w:t>
            </w:r>
          </w:p>
        </w:tc>
      </w:tr>
      <w:tr w:rsidR="00554D68" w:rsidRPr="000A230D" w:rsidTr="007B5973">
        <w:trPr>
          <w:trHeight w:val="290"/>
          <w:jc w:val="center"/>
        </w:trPr>
        <w:tc>
          <w:tcPr>
            <w:tcW w:w="8298" w:type="dxa"/>
            <w:tcBorders>
              <w:left w:val="single" w:sz="4" w:space="0" w:color="auto"/>
              <w:bottom w:val="single" w:sz="4" w:space="0" w:color="auto"/>
              <w:right w:val="single" w:sz="4" w:space="0" w:color="auto"/>
            </w:tcBorders>
          </w:tcPr>
          <w:p w:rsidR="00554D68" w:rsidRPr="000A230D" w:rsidRDefault="00554D68" w:rsidP="007B5973">
            <w:pPr>
              <w:pStyle w:val="ConsPlusNormal"/>
              <w:jc w:val="both"/>
            </w:pPr>
            <w:r w:rsidRPr="000A230D">
              <w:t>при установке вант и растяжек</w:t>
            </w:r>
          </w:p>
        </w:tc>
        <w:tc>
          <w:tcPr>
            <w:tcW w:w="1224" w:type="dxa"/>
            <w:tcBorders>
              <w:left w:val="single" w:sz="4" w:space="0" w:color="auto"/>
              <w:bottom w:val="single" w:sz="4" w:space="0" w:color="auto"/>
              <w:right w:val="single" w:sz="4" w:space="0" w:color="auto"/>
            </w:tcBorders>
          </w:tcPr>
          <w:p w:rsidR="00554D68" w:rsidRPr="000A230D" w:rsidRDefault="00554D68" w:rsidP="007B5973">
            <w:pPr>
              <w:pStyle w:val="ConsPlusNormal"/>
              <w:jc w:val="center"/>
            </w:pPr>
            <w:r w:rsidRPr="000A230D">
              <w:t>4</w:t>
            </w:r>
          </w:p>
        </w:tc>
      </w:tr>
      <w:tr w:rsidR="00554D68" w:rsidRPr="000A230D" w:rsidTr="007B5973">
        <w:trPr>
          <w:trHeight w:val="555"/>
          <w:jc w:val="center"/>
        </w:trPr>
        <w:tc>
          <w:tcPr>
            <w:tcW w:w="8298" w:type="dxa"/>
            <w:tcBorders>
              <w:top w:val="single" w:sz="4" w:space="0" w:color="auto"/>
              <w:left w:val="single" w:sz="4" w:space="0" w:color="auto"/>
              <w:bottom w:val="single" w:sz="4" w:space="0" w:color="auto"/>
              <w:right w:val="single" w:sz="4" w:space="0" w:color="auto"/>
            </w:tcBorders>
          </w:tcPr>
          <w:p w:rsidR="00554D68" w:rsidRPr="000A230D" w:rsidRDefault="00554D68" w:rsidP="007B5973">
            <w:pPr>
              <w:pStyle w:val="ConsPlusNormal"/>
              <w:jc w:val="both"/>
            </w:pPr>
            <w:r w:rsidRPr="000A230D">
              <w:t>Канаты органические, синтетические, арамидные, кевларовые, веревки и шнуры независимо от назначения</w:t>
            </w:r>
          </w:p>
        </w:tc>
        <w:tc>
          <w:tcPr>
            <w:tcW w:w="1224" w:type="dxa"/>
            <w:tcBorders>
              <w:top w:val="single" w:sz="4" w:space="0" w:color="auto"/>
              <w:left w:val="single" w:sz="4" w:space="0" w:color="auto"/>
              <w:bottom w:val="single" w:sz="4" w:space="0" w:color="auto"/>
              <w:right w:val="single" w:sz="4" w:space="0" w:color="auto"/>
            </w:tcBorders>
          </w:tcPr>
          <w:p w:rsidR="00554D68" w:rsidRPr="000A230D" w:rsidRDefault="00554D68" w:rsidP="007B5973">
            <w:pPr>
              <w:pStyle w:val="ConsPlusNormal"/>
              <w:jc w:val="center"/>
            </w:pPr>
            <w:r w:rsidRPr="000A230D">
              <w:t>8</w:t>
            </w:r>
          </w:p>
        </w:tc>
      </w:tr>
      <w:tr w:rsidR="00554D68" w:rsidRPr="000A230D" w:rsidTr="007B5973">
        <w:trPr>
          <w:trHeight w:val="277"/>
          <w:jc w:val="center"/>
        </w:trPr>
        <w:tc>
          <w:tcPr>
            <w:tcW w:w="8298" w:type="dxa"/>
            <w:tcBorders>
              <w:top w:val="single" w:sz="4" w:space="0" w:color="auto"/>
              <w:left w:val="single" w:sz="4" w:space="0" w:color="auto"/>
              <w:right w:val="single" w:sz="4" w:space="0" w:color="auto"/>
            </w:tcBorders>
          </w:tcPr>
          <w:p w:rsidR="00554D68" w:rsidRPr="000A230D" w:rsidRDefault="00554D68" w:rsidP="007B5973">
            <w:pPr>
              <w:pStyle w:val="ConsPlusNormal"/>
              <w:jc w:val="both"/>
            </w:pPr>
            <w:r w:rsidRPr="000A230D">
              <w:t>Изделия из кожи и резины, стропы:</w:t>
            </w:r>
          </w:p>
        </w:tc>
        <w:tc>
          <w:tcPr>
            <w:tcW w:w="1224" w:type="dxa"/>
            <w:tcBorders>
              <w:top w:val="single" w:sz="4" w:space="0" w:color="auto"/>
              <w:left w:val="single" w:sz="4" w:space="0" w:color="auto"/>
              <w:right w:val="single" w:sz="4" w:space="0" w:color="auto"/>
            </w:tcBorders>
          </w:tcPr>
          <w:p w:rsidR="00554D68" w:rsidRPr="000A230D" w:rsidRDefault="00554D68" w:rsidP="007B5973">
            <w:pPr>
              <w:pStyle w:val="ConsPlusNormal"/>
            </w:pPr>
          </w:p>
        </w:tc>
      </w:tr>
      <w:tr w:rsidR="00554D68" w:rsidRPr="000A230D" w:rsidTr="007B5973">
        <w:trPr>
          <w:trHeight w:val="555"/>
          <w:jc w:val="center"/>
        </w:trPr>
        <w:tc>
          <w:tcPr>
            <w:tcW w:w="8298" w:type="dxa"/>
            <w:tcBorders>
              <w:left w:val="single" w:sz="4" w:space="0" w:color="auto"/>
              <w:bottom w:val="single" w:sz="4" w:space="0" w:color="auto"/>
              <w:right w:val="single" w:sz="4" w:space="0" w:color="auto"/>
            </w:tcBorders>
          </w:tcPr>
          <w:p w:rsidR="00554D68" w:rsidRPr="000A230D" w:rsidRDefault="00554D68" w:rsidP="007B5973">
            <w:pPr>
              <w:pStyle w:val="ConsPlusNormal"/>
              <w:jc w:val="both"/>
            </w:pPr>
            <w:r w:rsidRPr="000A230D">
              <w:t>петли, ремни, трюковые страховочные обвязки, тесьма, шнуры, амортизаторы</w:t>
            </w:r>
          </w:p>
        </w:tc>
        <w:tc>
          <w:tcPr>
            <w:tcW w:w="1224" w:type="dxa"/>
            <w:tcBorders>
              <w:left w:val="single" w:sz="4" w:space="0" w:color="auto"/>
              <w:bottom w:val="single" w:sz="4" w:space="0" w:color="auto"/>
              <w:right w:val="single" w:sz="4" w:space="0" w:color="auto"/>
            </w:tcBorders>
          </w:tcPr>
          <w:p w:rsidR="00554D68" w:rsidRPr="000A230D" w:rsidRDefault="00554D68" w:rsidP="007B5973">
            <w:pPr>
              <w:pStyle w:val="ConsPlusNormal"/>
              <w:jc w:val="center"/>
            </w:pPr>
            <w:r w:rsidRPr="000A230D">
              <w:t>8</w:t>
            </w:r>
          </w:p>
        </w:tc>
      </w:tr>
      <w:tr w:rsidR="00554D68" w:rsidRPr="000A230D" w:rsidTr="007B5973">
        <w:trPr>
          <w:trHeight w:val="277"/>
          <w:jc w:val="center"/>
        </w:trPr>
        <w:tc>
          <w:tcPr>
            <w:tcW w:w="8298" w:type="dxa"/>
            <w:tcBorders>
              <w:top w:val="single" w:sz="4" w:space="0" w:color="auto"/>
              <w:left w:val="single" w:sz="4" w:space="0" w:color="auto"/>
              <w:right w:val="single" w:sz="4" w:space="0" w:color="auto"/>
            </w:tcBorders>
          </w:tcPr>
          <w:p w:rsidR="00554D68" w:rsidRPr="000A230D" w:rsidRDefault="00554D68" w:rsidP="007B5973">
            <w:pPr>
              <w:pStyle w:val="ConsPlusNormal"/>
              <w:jc w:val="both"/>
            </w:pPr>
            <w:r w:rsidRPr="000A230D">
              <w:t>Цепи и такелажное оборудование:</w:t>
            </w:r>
          </w:p>
        </w:tc>
        <w:tc>
          <w:tcPr>
            <w:tcW w:w="1224" w:type="dxa"/>
            <w:tcBorders>
              <w:top w:val="single" w:sz="4" w:space="0" w:color="auto"/>
              <w:left w:val="single" w:sz="4" w:space="0" w:color="auto"/>
              <w:right w:val="single" w:sz="4" w:space="0" w:color="auto"/>
            </w:tcBorders>
          </w:tcPr>
          <w:p w:rsidR="00554D68" w:rsidRPr="000A230D" w:rsidRDefault="00554D68" w:rsidP="007B5973">
            <w:pPr>
              <w:pStyle w:val="ConsPlusNormal"/>
            </w:pPr>
          </w:p>
        </w:tc>
      </w:tr>
      <w:tr w:rsidR="00554D68" w:rsidRPr="000A230D" w:rsidTr="007B5973">
        <w:trPr>
          <w:trHeight w:val="290"/>
          <w:jc w:val="center"/>
        </w:trPr>
        <w:tc>
          <w:tcPr>
            <w:tcW w:w="8298" w:type="dxa"/>
            <w:tcBorders>
              <w:left w:val="single" w:sz="4" w:space="0" w:color="auto"/>
              <w:right w:val="single" w:sz="4" w:space="0" w:color="auto"/>
            </w:tcBorders>
          </w:tcPr>
          <w:p w:rsidR="00554D68" w:rsidRPr="000A230D" w:rsidRDefault="00554D68" w:rsidP="007B5973">
            <w:pPr>
              <w:pStyle w:val="ConsPlusNormal"/>
              <w:jc w:val="both"/>
            </w:pPr>
            <w:r w:rsidRPr="000A230D">
              <w:t>цепи;</w:t>
            </w:r>
          </w:p>
        </w:tc>
        <w:tc>
          <w:tcPr>
            <w:tcW w:w="1224" w:type="dxa"/>
            <w:tcBorders>
              <w:left w:val="single" w:sz="4" w:space="0" w:color="auto"/>
              <w:right w:val="single" w:sz="4" w:space="0" w:color="auto"/>
            </w:tcBorders>
          </w:tcPr>
          <w:p w:rsidR="00554D68" w:rsidRPr="000A230D" w:rsidRDefault="00554D68" w:rsidP="007B5973">
            <w:pPr>
              <w:pStyle w:val="ConsPlusNormal"/>
              <w:jc w:val="center"/>
            </w:pPr>
            <w:r w:rsidRPr="000A230D">
              <w:t>5</w:t>
            </w:r>
          </w:p>
        </w:tc>
      </w:tr>
      <w:tr w:rsidR="00554D68" w:rsidRPr="000A230D" w:rsidTr="007B5973">
        <w:trPr>
          <w:trHeight w:val="277"/>
          <w:jc w:val="center"/>
        </w:trPr>
        <w:tc>
          <w:tcPr>
            <w:tcW w:w="8298" w:type="dxa"/>
            <w:tcBorders>
              <w:left w:val="single" w:sz="4" w:space="0" w:color="auto"/>
              <w:right w:val="single" w:sz="4" w:space="0" w:color="auto"/>
            </w:tcBorders>
          </w:tcPr>
          <w:p w:rsidR="00554D68" w:rsidRPr="000A230D" w:rsidRDefault="00554D68" w:rsidP="007B5973">
            <w:pPr>
              <w:pStyle w:val="ConsPlusNormal"/>
              <w:jc w:val="both"/>
            </w:pPr>
            <w:r w:rsidRPr="000A230D">
              <w:t>талрепы (тендерки);</w:t>
            </w:r>
          </w:p>
        </w:tc>
        <w:tc>
          <w:tcPr>
            <w:tcW w:w="1224" w:type="dxa"/>
            <w:tcBorders>
              <w:left w:val="single" w:sz="4" w:space="0" w:color="auto"/>
              <w:right w:val="single" w:sz="4" w:space="0" w:color="auto"/>
            </w:tcBorders>
          </w:tcPr>
          <w:p w:rsidR="00554D68" w:rsidRPr="000A230D" w:rsidRDefault="00554D68" w:rsidP="007B5973">
            <w:pPr>
              <w:pStyle w:val="ConsPlusNormal"/>
              <w:jc w:val="center"/>
            </w:pPr>
            <w:r w:rsidRPr="000A230D">
              <w:t>3</w:t>
            </w:r>
          </w:p>
        </w:tc>
      </w:tr>
      <w:tr w:rsidR="00554D68" w:rsidRPr="000A230D" w:rsidTr="007B5973">
        <w:trPr>
          <w:trHeight w:val="277"/>
          <w:jc w:val="center"/>
        </w:trPr>
        <w:tc>
          <w:tcPr>
            <w:tcW w:w="8298" w:type="dxa"/>
            <w:tcBorders>
              <w:left w:val="single" w:sz="4" w:space="0" w:color="auto"/>
              <w:bottom w:val="single" w:sz="4" w:space="0" w:color="auto"/>
              <w:right w:val="single" w:sz="4" w:space="0" w:color="auto"/>
            </w:tcBorders>
          </w:tcPr>
          <w:p w:rsidR="00554D68" w:rsidRPr="000A230D" w:rsidRDefault="00554D68" w:rsidP="007B5973">
            <w:pPr>
              <w:pStyle w:val="ConsPlusNormal"/>
              <w:jc w:val="both"/>
            </w:pPr>
            <w:r w:rsidRPr="000A230D">
              <w:t>чекеля, коуши, крюки, карабины</w:t>
            </w:r>
          </w:p>
        </w:tc>
        <w:tc>
          <w:tcPr>
            <w:tcW w:w="1224" w:type="dxa"/>
            <w:tcBorders>
              <w:left w:val="single" w:sz="4" w:space="0" w:color="auto"/>
              <w:bottom w:val="single" w:sz="4" w:space="0" w:color="auto"/>
              <w:right w:val="single" w:sz="4" w:space="0" w:color="auto"/>
            </w:tcBorders>
          </w:tcPr>
          <w:p w:rsidR="00554D68" w:rsidRPr="000A230D" w:rsidRDefault="00554D68" w:rsidP="007B5973">
            <w:pPr>
              <w:pStyle w:val="ConsPlusNormal"/>
              <w:jc w:val="center"/>
            </w:pPr>
            <w:r w:rsidRPr="000A230D">
              <w:t>2.5</w:t>
            </w:r>
          </w:p>
        </w:tc>
      </w:tr>
      <w:tr w:rsidR="00554D68" w:rsidRPr="000A230D" w:rsidTr="007B5973">
        <w:trPr>
          <w:trHeight w:val="290"/>
          <w:jc w:val="center"/>
        </w:trPr>
        <w:tc>
          <w:tcPr>
            <w:tcW w:w="8298" w:type="dxa"/>
            <w:tcBorders>
              <w:top w:val="single" w:sz="4" w:space="0" w:color="auto"/>
              <w:left w:val="single" w:sz="4" w:space="0" w:color="auto"/>
              <w:right w:val="single" w:sz="4" w:space="0" w:color="auto"/>
            </w:tcBorders>
          </w:tcPr>
          <w:p w:rsidR="00554D68" w:rsidRPr="000A230D" w:rsidRDefault="00554D68" w:rsidP="007B5973">
            <w:pPr>
              <w:pStyle w:val="ConsPlusNormal"/>
              <w:jc w:val="both"/>
            </w:pPr>
            <w:r w:rsidRPr="000A230D">
              <w:t>Резьбовые и заклепочные соединения:</w:t>
            </w:r>
          </w:p>
        </w:tc>
        <w:tc>
          <w:tcPr>
            <w:tcW w:w="1224" w:type="dxa"/>
            <w:tcBorders>
              <w:top w:val="single" w:sz="4" w:space="0" w:color="auto"/>
              <w:left w:val="single" w:sz="4" w:space="0" w:color="auto"/>
              <w:right w:val="single" w:sz="4" w:space="0" w:color="auto"/>
            </w:tcBorders>
          </w:tcPr>
          <w:p w:rsidR="00554D68" w:rsidRPr="000A230D" w:rsidRDefault="00554D68" w:rsidP="007B5973">
            <w:pPr>
              <w:pStyle w:val="ConsPlusNormal"/>
            </w:pPr>
          </w:p>
        </w:tc>
      </w:tr>
      <w:tr w:rsidR="00554D68" w:rsidRPr="000A230D" w:rsidTr="007B5973">
        <w:trPr>
          <w:trHeight w:val="555"/>
          <w:jc w:val="center"/>
        </w:trPr>
        <w:tc>
          <w:tcPr>
            <w:tcW w:w="8298" w:type="dxa"/>
            <w:tcBorders>
              <w:left w:val="single" w:sz="4" w:space="0" w:color="auto"/>
              <w:right w:val="single" w:sz="4" w:space="0" w:color="auto"/>
            </w:tcBorders>
          </w:tcPr>
          <w:p w:rsidR="00554D68" w:rsidRPr="000A230D" w:rsidRDefault="00554D68" w:rsidP="007B5973">
            <w:pPr>
              <w:pStyle w:val="ConsPlusNormal"/>
              <w:jc w:val="both"/>
            </w:pPr>
            <w:r w:rsidRPr="000A230D">
              <w:t>резьбовые соединения из легированной стали с неконтролируемой затяжкой;</w:t>
            </w:r>
          </w:p>
        </w:tc>
        <w:tc>
          <w:tcPr>
            <w:tcW w:w="1224" w:type="dxa"/>
            <w:tcBorders>
              <w:left w:val="single" w:sz="4" w:space="0" w:color="auto"/>
              <w:right w:val="single" w:sz="4" w:space="0" w:color="auto"/>
            </w:tcBorders>
          </w:tcPr>
          <w:p w:rsidR="00554D68" w:rsidRPr="000A230D" w:rsidRDefault="00554D68" w:rsidP="007B5973">
            <w:pPr>
              <w:pStyle w:val="ConsPlusNormal"/>
              <w:jc w:val="center"/>
            </w:pPr>
            <w:r w:rsidRPr="000A230D">
              <w:t>5</w:t>
            </w:r>
          </w:p>
        </w:tc>
      </w:tr>
      <w:tr w:rsidR="00554D68" w:rsidRPr="000A230D" w:rsidTr="007B5973">
        <w:trPr>
          <w:trHeight w:val="555"/>
          <w:jc w:val="center"/>
        </w:trPr>
        <w:tc>
          <w:tcPr>
            <w:tcW w:w="8298" w:type="dxa"/>
            <w:tcBorders>
              <w:left w:val="single" w:sz="4" w:space="0" w:color="auto"/>
              <w:right w:val="single" w:sz="4" w:space="0" w:color="auto"/>
            </w:tcBorders>
          </w:tcPr>
          <w:p w:rsidR="00554D68" w:rsidRPr="000A230D" w:rsidRDefault="00554D68" w:rsidP="007B5973">
            <w:pPr>
              <w:pStyle w:val="ConsPlusNormal"/>
              <w:jc w:val="both"/>
            </w:pPr>
            <w:r w:rsidRPr="000A230D">
              <w:t>резьбовые соединения из углеродистой стали с неконтролируемой затяжкой;</w:t>
            </w:r>
          </w:p>
        </w:tc>
        <w:tc>
          <w:tcPr>
            <w:tcW w:w="1224" w:type="dxa"/>
            <w:tcBorders>
              <w:left w:val="single" w:sz="4" w:space="0" w:color="auto"/>
              <w:right w:val="single" w:sz="4" w:space="0" w:color="auto"/>
            </w:tcBorders>
          </w:tcPr>
          <w:p w:rsidR="00554D68" w:rsidRPr="000A230D" w:rsidRDefault="00554D68" w:rsidP="007B5973">
            <w:pPr>
              <w:pStyle w:val="ConsPlusNormal"/>
              <w:jc w:val="center"/>
            </w:pPr>
            <w:r w:rsidRPr="000A230D">
              <w:t>4</w:t>
            </w:r>
          </w:p>
        </w:tc>
      </w:tr>
      <w:tr w:rsidR="00554D68" w:rsidRPr="000A230D" w:rsidTr="007B5973">
        <w:trPr>
          <w:trHeight w:val="290"/>
          <w:jc w:val="center"/>
        </w:trPr>
        <w:tc>
          <w:tcPr>
            <w:tcW w:w="8298" w:type="dxa"/>
            <w:tcBorders>
              <w:left w:val="single" w:sz="4" w:space="0" w:color="auto"/>
              <w:right w:val="single" w:sz="4" w:space="0" w:color="auto"/>
            </w:tcBorders>
          </w:tcPr>
          <w:p w:rsidR="00554D68" w:rsidRPr="000A230D" w:rsidRDefault="00554D68" w:rsidP="007B5973">
            <w:pPr>
              <w:pStyle w:val="ConsPlusNormal"/>
              <w:jc w:val="both"/>
            </w:pPr>
            <w:r w:rsidRPr="000A230D">
              <w:t>резьбовые соединения с контролируемой затяжкой;</w:t>
            </w:r>
          </w:p>
        </w:tc>
        <w:tc>
          <w:tcPr>
            <w:tcW w:w="1224" w:type="dxa"/>
            <w:tcBorders>
              <w:left w:val="single" w:sz="4" w:space="0" w:color="auto"/>
              <w:right w:val="single" w:sz="4" w:space="0" w:color="auto"/>
            </w:tcBorders>
          </w:tcPr>
          <w:p w:rsidR="00554D68" w:rsidRPr="000A230D" w:rsidRDefault="00554D68" w:rsidP="007B5973">
            <w:pPr>
              <w:pStyle w:val="ConsPlusNormal"/>
              <w:jc w:val="center"/>
            </w:pPr>
            <w:r w:rsidRPr="000A230D">
              <w:t>1.5</w:t>
            </w:r>
          </w:p>
        </w:tc>
      </w:tr>
      <w:tr w:rsidR="00554D68" w:rsidRPr="000A230D" w:rsidTr="007B5973">
        <w:trPr>
          <w:trHeight w:val="277"/>
          <w:jc w:val="center"/>
        </w:trPr>
        <w:tc>
          <w:tcPr>
            <w:tcW w:w="8298" w:type="dxa"/>
            <w:tcBorders>
              <w:left w:val="single" w:sz="4" w:space="0" w:color="auto"/>
              <w:bottom w:val="single" w:sz="4" w:space="0" w:color="auto"/>
              <w:right w:val="single" w:sz="4" w:space="0" w:color="auto"/>
            </w:tcBorders>
          </w:tcPr>
          <w:p w:rsidR="00554D68" w:rsidRPr="000A230D" w:rsidRDefault="00554D68" w:rsidP="007B5973">
            <w:pPr>
              <w:pStyle w:val="ConsPlusNormal"/>
              <w:jc w:val="both"/>
            </w:pPr>
            <w:r w:rsidRPr="000A230D">
              <w:t>заклепочные соединения</w:t>
            </w:r>
          </w:p>
        </w:tc>
        <w:tc>
          <w:tcPr>
            <w:tcW w:w="1224" w:type="dxa"/>
            <w:tcBorders>
              <w:left w:val="single" w:sz="4" w:space="0" w:color="auto"/>
              <w:bottom w:val="single" w:sz="4" w:space="0" w:color="auto"/>
              <w:right w:val="single" w:sz="4" w:space="0" w:color="auto"/>
            </w:tcBorders>
          </w:tcPr>
          <w:p w:rsidR="00554D68" w:rsidRPr="000A230D" w:rsidRDefault="00554D68" w:rsidP="007B5973">
            <w:pPr>
              <w:pStyle w:val="ConsPlusNormal"/>
              <w:jc w:val="center"/>
            </w:pPr>
            <w:r w:rsidRPr="000A230D">
              <w:t>2</w:t>
            </w:r>
          </w:p>
        </w:tc>
      </w:tr>
      <w:tr w:rsidR="00554D68" w:rsidRPr="000A230D" w:rsidTr="007B5973">
        <w:trPr>
          <w:trHeight w:val="277"/>
          <w:jc w:val="center"/>
        </w:trPr>
        <w:tc>
          <w:tcPr>
            <w:tcW w:w="8298" w:type="dxa"/>
            <w:tcBorders>
              <w:top w:val="single" w:sz="4" w:space="0" w:color="auto"/>
              <w:left w:val="single" w:sz="4" w:space="0" w:color="auto"/>
              <w:right w:val="single" w:sz="4" w:space="0" w:color="auto"/>
            </w:tcBorders>
          </w:tcPr>
          <w:p w:rsidR="00554D68" w:rsidRPr="000A230D" w:rsidRDefault="00554D68" w:rsidP="007B5973">
            <w:pPr>
              <w:pStyle w:val="ConsPlusNormal"/>
              <w:jc w:val="both"/>
            </w:pPr>
            <w:r w:rsidRPr="000A230D">
              <w:t>Цирковые аппараты и детали цирковых аппаратов:</w:t>
            </w:r>
          </w:p>
        </w:tc>
        <w:tc>
          <w:tcPr>
            <w:tcW w:w="1224" w:type="dxa"/>
            <w:tcBorders>
              <w:top w:val="single" w:sz="4" w:space="0" w:color="auto"/>
              <w:left w:val="single" w:sz="4" w:space="0" w:color="auto"/>
              <w:right w:val="single" w:sz="4" w:space="0" w:color="auto"/>
            </w:tcBorders>
          </w:tcPr>
          <w:p w:rsidR="00554D68" w:rsidRPr="000A230D" w:rsidRDefault="00554D68" w:rsidP="007B5973">
            <w:pPr>
              <w:pStyle w:val="ConsPlusNormal"/>
            </w:pPr>
          </w:p>
        </w:tc>
      </w:tr>
      <w:tr w:rsidR="00554D68" w:rsidRPr="000A230D" w:rsidTr="007B5973">
        <w:trPr>
          <w:trHeight w:val="277"/>
          <w:jc w:val="center"/>
        </w:trPr>
        <w:tc>
          <w:tcPr>
            <w:tcW w:w="8298" w:type="dxa"/>
            <w:tcBorders>
              <w:left w:val="single" w:sz="4" w:space="0" w:color="auto"/>
              <w:right w:val="single" w:sz="4" w:space="0" w:color="auto"/>
            </w:tcBorders>
          </w:tcPr>
          <w:p w:rsidR="00554D68" w:rsidRPr="000A230D" w:rsidRDefault="00554D68" w:rsidP="007B5973">
            <w:pPr>
              <w:pStyle w:val="ConsPlusNormal"/>
              <w:jc w:val="both"/>
            </w:pPr>
            <w:r w:rsidRPr="000A230D">
              <w:t>металлоконструкция цирковых аппаратов, в том числе с приводами;</w:t>
            </w:r>
          </w:p>
        </w:tc>
        <w:tc>
          <w:tcPr>
            <w:tcW w:w="1224" w:type="dxa"/>
            <w:tcBorders>
              <w:left w:val="single" w:sz="4" w:space="0" w:color="auto"/>
              <w:right w:val="single" w:sz="4" w:space="0" w:color="auto"/>
            </w:tcBorders>
          </w:tcPr>
          <w:p w:rsidR="00554D68" w:rsidRPr="000A230D" w:rsidRDefault="00554D68" w:rsidP="007B5973">
            <w:pPr>
              <w:pStyle w:val="ConsPlusNormal"/>
              <w:jc w:val="center"/>
            </w:pPr>
            <w:r w:rsidRPr="000A230D">
              <w:t>2.25</w:t>
            </w:r>
          </w:p>
        </w:tc>
      </w:tr>
      <w:tr w:rsidR="00554D68" w:rsidRPr="000A230D" w:rsidTr="007B5973">
        <w:trPr>
          <w:trHeight w:val="290"/>
          <w:jc w:val="center"/>
        </w:trPr>
        <w:tc>
          <w:tcPr>
            <w:tcW w:w="8298" w:type="dxa"/>
            <w:tcBorders>
              <w:left w:val="single" w:sz="4" w:space="0" w:color="auto"/>
              <w:right w:val="single" w:sz="4" w:space="0" w:color="auto"/>
            </w:tcBorders>
          </w:tcPr>
          <w:p w:rsidR="00554D68" w:rsidRPr="000A230D" w:rsidRDefault="00554D68" w:rsidP="007B5973">
            <w:pPr>
              <w:pStyle w:val="ConsPlusNormal"/>
              <w:jc w:val="both"/>
            </w:pPr>
            <w:r w:rsidRPr="000A230D">
              <w:t>перекладины воздушных турников, трапеций;</w:t>
            </w:r>
          </w:p>
        </w:tc>
        <w:tc>
          <w:tcPr>
            <w:tcW w:w="1224" w:type="dxa"/>
            <w:tcBorders>
              <w:left w:val="single" w:sz="4" w:space="0" w:color="auto"/>
              <w:right w:val="single" w:sz="4" w:space="0" w:color="auto"/>
            </w:tcBorders>
          </w:tcPr>
          <w:p w:rsidR="00554D68" w:rsidRPr="000A230D" w:rsidRDefault="00554D68" w:rsidP="007B5973">
            <w:pPr>
              <w:pStyle w:val="ConsPlusNormal"/>
              <w:jc w:val="center"/>
            </w:pPr>
            <w:r w:rsidRPr="000A230D">
              <w:t>2.25</w:t>
            </w:r>
          </w:p>
        </w:tc>
      </w:tr>
      <w:tr w:rsidR="00554D68" w:rsidRPr="000A230D" w:rsidTr="007B5973">
        <w:trPr>
          <w:trHeight w:val="277"/>
          <w:jc w:val="center"/>
        </w:trPr>
        <w:tc>
          <w:tcPr>
            <w:tcW w:w="8298" w:type="dxa"/>
            <w:tcBorders>
              <w:left w:val="single" w:sz="4" w:space="0" w:color="auto"/>
              <w:bottom w:val="single" w:sz="4" w:space="0" w:color="auto"/>
              <w:right w:val="single" w:sz="4" w:space="0" w:color="auto"/>
            </w:tcBorders>
          </w:tcPr>
          <w:p w:rsidR="00554D68" w:rsidRPr="000A230D" w:rsidRDefault="00554D68" w:rsidP="007B5973">
            <w:pPr>
              <w:pStyle w:val="ConsPlusNormal"/>
              <w:jc w:val="both"/>
            </w:pPr>
            <w:r w:rsidRPr="000A230D">
              <w:t>перекладины партерных турников, перши</w:t>
            </w:r>
          </w:p>
        </w:tc>
        <w:tc>
          <w:tcPr>
            <w:tcW w:w="1224" w:type="dxa"/>
            <w:tcBorders>
              <w:left w:val="single" w:sz="4" w:space="0" w:color="auto"/>
              <w:bottom w:val="single" w:sz="4" w:space="0" w:color="auto"/>
              <w:right w:val="single" w:sz="4" w:space="0" w:color="auto"/>
            </w:tcBorders>
          </w:tcPr>
          <w:p w:rsidR="00554D68" w:rsidRPr="000A230D" w:rsidRDefault="00554D68" w:rsidP="007B5973">
            <w:pPr>
              <w:pStyle w:val="ConsPlusNormal"/>
              <w:jc w:val="center"/>
            </w:pPr>
            <w:r w:rsidRPr="000A230D">
              <w:t>2.0</w:t>
            </w:r>
          </w:p>
        </w:tc>
      </w:tr>
      <w:tr w:rsidR="00554D68" w:rsidRPr="000A230D" w:rsidTr="007B5973">
        <w:trPr>
          <w:trHeight w:val="567"/>
          <w:jc w:val="center"/>
        </w:trPr>
        <w:tc>
          <w:tcPr>
            <w:tcW w:w="8298" w:type="dxa"/>
            <w:tcBorders>
              <w:top w:val="single" w:sz="4" w:space="0" w:color="auto"/>
              <w:left w:val="single" w:sz="4" w:space="0" w:color="auto"/>
              <w:bottom w:val="single" w:sz="4" w:space="0" w:color="auto"/>
              <w:right w:val="single" w:sz="4" w:space="0" w:color="auto"/>
            </w:tcBorders>
          </w:tcPr>
          <w:p w:rsidR="00554D68" w:rsidRPr="000A230D" w:rsidRDefault="00554D68" w:rsidP="007B5973">
            <w:pPr>
              <w:pStyle w:val="ConsPlusNormal"/>
              <w:jc w:val="both"/>
            </w:pPr>
            <w:r w:rsidRPr="000A230D">
              <w:t>Технологические крепления для подвески, растяжки и оттяжки цирковых аппаратов</w:t>
            </w:r>
          </w:p>
        </w:tc>
        <w:tc>
          <w:tcPr>
            <w:tcW w:w="1224" w:type="dxa"/>
            <w:tcBorders>
              <w:top w:val="single" w:sz="4" w:space="0" w:color="auto"/>
              <w:left w:val="single" w:sz="4" w:space="0" w:color="auto"/>
              <w:bottom w:val="single" w:sz="4" w:space="0" w:color="auto"/>
              <w:right w:val="single" w:sz="4" w:space="0" w:color="auto"/>
            </w:tcBorders>
          </w:tcPr>
          <w:p w:rsidR="00554D68" w:rsidRPr="000A230D" w:rsidRDefault="00554D68" w:rsidP="007B5973">
            <w:pPr>
              <w:pStyle w:val="ConsPlusNormal"/>
              <w:jc w:val="center"/>
            </w:pPr>
            <w:r w:rsidRPr="000A230D">
              <w:t>2.25</w:t>
            </w:r>
          </w:p>
        </w:tc>
      </w:tr>
    </w:tbl>
    <w:p w:rsidR="00554D68" w:rsidRPr="002F05C6" w:rsidRDefault="00554D68" w:rsidP="007B5973">
      <w:pPr>
        <w:pStyle w:val="ConsPlusNormal"/>
        <w:jc w:val="both"/>
      </w:pPr>
    </w:p>
    <w:sectPr w:rsidR="00554D68" w:rsidRPr="002F05C6" w:rsidSect="007B5973">
      <w:pgSz w:w="11906" w:h="16838"/>
      <w:pgMar w:top="719"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68" w:rsidRDefault="00554D68" w:rsidP="006F406F">
      <w:pPr>
        <w:spacing w:after="0" w:line="240" w:lineRule="auto"/>
      </w:pPr>
      <w:r>
        <w:separator/>
      </w:r>
    </w:p>
  </w:endnote>
  <w:endnote w:type="continuationSeparator" w:id="0">
    <w:p w:rsidR="00554D68" w:rsidRDefault="00554D68" w:rsidP="006F4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68" w:rsidRDefault="00554D68" w:rsidP="00102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D68" w:rsidRDefault="00554D68" w:rsidP="007B59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68" w:rsidRDefault="00554D68" w:rsidP="00102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54D68" w:rsidRDefault="00554D68" w:rsidP="007B5973">
    <w:pPr>
      <w:pStyle w:val="ConsPlusNormal"/>
      <w:ind w:right="36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68" w:rsidRDefault="00554D68" w:rsidP="006F406F">
      <w:pPr>
        <w:spacing w:after="0" w:line="240" w:lineRule="auto"/>
      </w:pPr>
      <w:r>
        <w:separator/>
      </w:r>
    </w:p>
  </w:footnote>
  <w:footnote w:type="continuationSeparator" w:id="0">
    <w:p w:rsidR="00554D68" w:rsidRDefault="00554D68" w:rsidP="006F40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DF1"/>
    <w:rsid w:val="000A230D"/>
    <w:rsid w:val="00102116"/>
    <w:rsid w:val="00251D66"/>
    <w:rsid w:val="002F05C6"/>
    <w:rsid w:val="00390DF1"/>
    <w:rsid w:val="00554D68"/>
    <w:rsid w:val="00677461"/>
    <w:rsid w:val="006F406F"/>
    <w:rsid w:val="00762594"/>
    <w:rsid w:val="007B5973"/>
    <w:rsid w:val="00B15825"/>
    <w:rsid w:val="00C956D3"/>
    <w:rsid w:val="00DD37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F1"/>
    <w:pPr>
      <w:spacing w:after="160" w:line="259"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90DF1"/>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390DF1"/>
    <w:pPr>
      <w:widowControl w:val="0"/>
      <w:autoSpaceDE w:val="0"/>
      <w:autoSpaceDN w:val="0"/>
      <w:adjustRightInd w:val="0"/>
    </w:pPr>
    <w:rPr>
      <w:rFonts w:ascii="Arial" w:eastAsia="Times New Roman" w:hAnsi="Arial" w:cs="Arial"/>
      <w:b/>
      <w:bCs/>
      <w:sz w:val="24"/>
      <w:szCs w:val="24"/>
    </w:rPr>
  </w:style>
  <w:style w:type="character" w:styleId="Hyperlink">
    <w:name w:val="Hyperlink"/>
    <w:basedOn w:val="DefaultParagraphFont"/>
    <w:uiPriority w:val="99"/>
    <w:semiHidden/>
    <w:rsid w:val="00390DF1"/>
    <w:rPr>
      <w:rFonts w:cs="Times New Roman"/>
      <w:color w:val="0563C1"/>
      <w:u w:val="single"/>
    </w:rPr>
  </w:style>
  <w:style w:type="paragraph" w:styleId="Footer">
    <w:name w:val="footer"/>
    <w:basedOn w:val="Normal"/>
    <w:link w:val="FooterChar"/>
    <w:uiPriority w:val="99"/>
    <w:rsid w:val="007B5973"/>
    <w:pPr>
      <w:tabs>
        <w:tab w:val="center" w:pos="4677"/>
        <w:tab w:val="right" w:pos="9355"/>
      </w:tabs>
    </w:pPr>
  </w:style>
  <w:style w:type="character" w:customStyle="1" w:styleId="FooterChar">
    <w:name w:val="Footer Char"/>
    <w:basedOn w:val="DefaultParagraphFont"/>
    <w:link w:val="Footer"/>
    <w:uiPriority w:val="99"/>
    <w:semiHidden/>
    <w:rsid w:val="006A192D"/>
    <w:rPr>
      <w:rFonts w:eastAsia="Times New Roman"/>
    </w:rPr>
  </w:style>
  <w:style w:type="character" w:styleId="PageNumber">
    <w:name w:val="page number"/>
    <w:basedOn w:val="DefaultParagraphFont"/>
    <w:uiPriority w:val="99"/>
    <w:rsid w:val="007B5973"/>
    <w:rPr>
      <w:rFonts w:cs="Times New Roman"/>
    </w:rPr>
  </w:style>
  <w:style w:type="paragraph" w:styleId="Header">
    <w:name w:val="header"/>
    <w:basedOn w:val="Normal"/>
    <w:link w:val="HeaderChar"/>
    <w:uiPriority w:val="99"/>
    <w:rsid w:val="007B5973"/>
    <w:pPr>
      <w:tabs>
        <w:tab w:val="center" w:pos="4677"/>
        <w:tab w:val="right" w:pos="9355"/>
      </w:tabs>
    </w:pPr>
  </w:style>
  <w:style w:type="character" w:customStyle="1" w:styleId="HeaderChar">
    <w:name w:val="Header Char"/>
    <w:basedOn w:val="DefaultParagraphFont"/>
    <w:link w:val="Header"/>
    <w:uiPriority w:val="99"/>
    <w:semiHidden/>
    <w:rsid w:val="006A192D"/>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55</Pages>
  <Words>28004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1</cp:lastModifiedBy>
  <cp:revision>3</cp:revision>
  <dcterms:created xsi:type="dcterms:W3CDTF">2021-01-11T12:18:00Z</dcterms:created>
  <dcterms:modified xsi:type="dcterms:W3CDTF">2021-01-14T08:10:00Z</dcterms:modified>
</cp:coreProperties>
</file>